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6603" w14:textId="77777777" w:rsidR="00E70901" w:rsidRPr="0008792E" w:rsidRDefault="00540C89" w:rsidP="00B4227A">
      <w:pPr>
        <w:pStyle w:val="Title"/>
        <w:rPr>
          <w:rFonts w:cstheme="majorHAnsi"/>
          <w:color w:val="auto"/>
          <w:sz w:val="24"/>
          <w:szCs w:val="24"/>
        </w:rPr>
      </w:pPr>
      <w:r w:rsidRPr="0008792E">
        <w:rPr>
          <w:rFonts w:cstheme="majorHAnsi"/>
          <w:color w:val="auto"/>
          <w:sz w:val="24"/>
          <w:szCs w:val="24"/>
        </w:rPr>
        <w:t xml:space="preserve">Youth Information </w:t>
      </w:r>
    </w:p>
    <w:tbl>
      <w:tblPr>
        <w:tblStyle w:val="ListTable6Colorful-Accent1"/>
        <w:tblW w:w="4955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500"/>
        <w:gridCol w:w="812"/>
        <w:gridCol w:w="2457"/>
        <w:gridCol w:w="428"/>
        <w:gridCol w:w="388"/>
        <w:gridCol w:w="265"/>
        <w:gridCol w:w="421"/>
        <w:gridCol w:w="478"/>
        <w:gridCol w:w="3240"/>
      </w:tblGrid>
      <w:tr w:rsidR="00312BDA" w:rsidRPr="009E745B" w14:paraId="62320E1E" w14:textId="0A5B6625" w:rsidTr="0031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sdt>
            <w:sdtPr>
              <w:rPr>
                <w:rStyle w:val="Style1"/>
                <w:sz w:val="24"/>
                <w:szCs w:val="24"/>
              </w:rPr>
              <w:alias w:val="Full name:"/>
              <w:tag w:val="Full name:"/>
              <w:id w:val="1405110044"/>
              <w:placeholder>
                <w:docPart w:val="D5A6990B89C54B9AB77D6EA6F8DD3DAA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bookmarkStart w:id="0" w:name="_GoBack" w:displacedByCustomXml="prev"/>
              <w:p w14:paraId="4AB022C0" w14:textId="0C36F914" w:rsidR="00CA78DB" w:rsidRPr="00312BDA" w:rsidRDefault="00CA78DB" w:rsidP="00591903">
                <w:pPr>
                  <w:rPr>
                    <w:b w:val="0"/>
                    <w:bCs w:val="0"/>
                    <w:color w:val="auto"/>
                    <w:sz w:val="24"/>
                    <w:szCs w:val="24"/>
                  </w:rPr>
                </w:pPr>
                <w:r w:rsidRPr="009E745B">
                  <w:rPr>
                    <w:color w:val="auto"/>
                    <w:sz w:val="24"/>
                    <w:szCs w:val="24"/>
                  </w:rPr>
                  <w:t>Full name</w:t>
                </w:r>
              </w:p>
              <w:bookmarkEnd w:id="0" w:displacedByCustomXml="next"/>
            </w:sdtContent>
          </w:sdt>
        </w:tc>
        <w:tc>
          <w:tcPr>
            <w:tcW w:w="3697" w:type="dxa"/>
            <w:gridSpan w:val="3"/>
          </w:tcPr>
          <w:p w14:paraId="6F6A4AE4" w14:textId="7D53FD08" w:rsidR="00CA78DB" w:rsidRPr="00312BDA" w:rsidRDefault="00CA78D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2B2B2" w:themeColor="accent2"/>
                <w:sz w:val="24"/>
                <w:szCs w:val="24"/>
              </w:rPr>
            </w:pPr>
            <w:r w:rsidRPr="00312BDA">
              <w:rPr>
                <w:rStyle w:val="PlaceholderText"/>
                <w:color w:val="B2B2B2" w:themeColor="accent2"/>
                <w:sz w:val="24"/>
                <w:szCs w:val="24"/>
              </w:rPr>
              <w:t>Click or tap here to enter text.</w:t>
            </w:r>
          </w:p>
        </w:tc>
        <w:tc>
          <w:tcPr>
            <w:tcW w:w="1074" w:type="dxa"/>
            <w:gridSpan w:val="3"/>
          </w:tcPr>
          <w:p w14:paraId="5BC80889" w14:textId="7379949D" w:rsidR="00CA78DB" w:rsidRPr="009E745B" w:rsidRDefault="00DE26D7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JTI:"/>
                <w:tag w:val="JTI:"/>
                <w:id w:val="-964504986"/>
                <w:placeholder>
                  <w:docPart w:val="04062D71B03940A19FD31E55F1D8AD8E"/>
                </w:placeholder>
                <w:temporary/>
                <w:showingPlcHdr/>
                <w15:appearance w15:val="hidden"/>
              </w:sdtPr>
              <w:sdtEndPr/>
              <w:sdtContent>
                <w:r w:rsidR="00CA78DB" w:rsidRPr="00312BDA">
                  <w:rPr>
                    <w:b/>
                    <w:color w:val="auto"/>
                    <w:sz w:val="24"/>
                    <w:szCs w:val="24"/>
                  </w:rPr>
                  <w:t xml:space="preserve">Juvenile# </w:t>
                </w:r>
              </w:sdtContent>
            </w:sdt>
          </w:p>
        </w:tc>
        <w:sdt>
          <w:sdtPr>
            <w:rPr>
              <w:color w:val="B2B2B2" w:themeColor="accent2"/>
              <w:sz w:val="24"/>
              <w:szCs w:val="24"/>
            </w:rPr>
            <w:id w:val="465859960"/>
            <w:placeholder>
              <w:docPart w:val="8D018419FED249EB862EACF022D47F42"/>
            </w:placeholder>
            <w:showingPlcHdr/>
          </w:sdtPr>
          <w:sdtEndPr/>
          <w:sdtContent>
            <w:tc>
              <w:tcPr>
                <w:tcW w:w="3718" w:type="dxa"/>
                <w:gridSpan w:val="2"/>
              </w:tcPr>
              <w:p w14:paraId="23FC456A" w14:textId="6E57681B" w:rsidR="00CA78DB" w:rsidRPr="009E745B" w:rsidRDefault="00312BD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312BDA">
                  <w:rPr>
                    <w:rStyle w:val="PlaceholderText"/>
                    <w:color w:val="B2B2B2" w:themeColor="accent2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12BDA" w:rsidRPr="009E745B" w14:paraId="63E27240" w14:textId="0A046608" w:rsidTr="00312BD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390B8CEB" w14:textId="33FE20D9" w:rsidR="00CA78DB" w:rsidRPr="009E745B" w:rsidRDefault="00DE26D7" w:rsidP="00CA78DB">
            <w:pPr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Birthday (MM/DD/YYYY):"/>
                <w:tag w:val="Birthday (MM/DD/YYYY):"/>
                <w:id w:val="-2137321392"/>
                <w:placeholder>
                  <w:docPart w:val="E0B731DA71E84C5CB5A5DC4BD71F4C93"/>
                </w:placeholder>
                <w:temporary/>
                <w:showingPlcHdr/>
                <w15:appearance w15:val="hidden"/>
              </w:sdtPr>
              <w:sdtEndPr/>
              <w:sdtContent>
                <w:r w:rsidR="00CA78DB" w:rsidRPr="009E745B">
                  <w:rPr>
                    <w:color w:val="auto"/>
                    <w:sz w:val="24"/>
                    <w:szCs w:val="24"/>
                  </w:rPr>
                  <w:t>Birthday</w:t>
                </w:r>
              </w:sdtContent>
            </w:sdt>
            <w:r w:rsidR="00312BDA">
              <w:rPr>
                <w:sz w:val="24"/>
                <w:szCs w:val="24"/>
              </w:rPr>
              <w:t>:</w:t>
            </w:r>
          </w:p>
        </w:tc>
        <w:sdt>
          <w:sdtPr>
            <w:rPr>
              <w:color w:val="B2B2B2" w:themeColor="accent2"/>
              <w:sz w:val="24"/>
              <w:szCs w:val="24"/>
            </w:rPr>
            <w:id w:val="1785918786"/>
            <w:placeholder>
              <w:docPart w:val="83F489465DC0461DB4FB2CE042AF2E59"/>
            </w:placeholder>
            <w:showingPlcHdr/>
          </w:sdtPr>
          <w:sdtEndPr/>
          <w:sdtContent>
            <w:tc>
              <w:tcPr>
                <w:tcW w:w="3269" w:type="dxa"/>
                <w:gridSpan w:val="2"/>
              </w:tcPr>
              <w:p w14:paraId="0B29F681" w14:textId="666581C9" w:rsidR="00CA78DB" w:rsidRPr="00312BDA" w:rsidRDefault="00CA78DB" w:rsidP="00CA78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B2B2B2" w:themeColor="accent2"/>
                    <w:sz w:val="24"/>
                    <w:szCs w:val="24"/>
                  </w:rPr>
                </w:pPr>
                <w:r w:rsidRPr="00312BDA">
                  <w:rPr>
                    <w:rStyle w:val="PlaceholderText"/>
                    <w:color w:val="B2B2B2" w:themeColor="accent2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81" w:type="dxa"/>
            <w:gridSpan w:val="3"/>
          </w:tcPr>
          <w:p w14:paraId="65CAEDC9" w14:textId="4B7A57F6" w:rsidR="00CA78DB" w:rsidRPr="009E745B" w:rsidRDefault="00DE26D7" w:rsidP="00312B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Birthday (MM/DD/YYYY):"/>
                <w:tag w:val="Birthday (MM/DD/YYYY):"/>
                <w:id w:val="1329564151"/>
                <w:placeholder>
                  <w:docPart w:val="51D09AC5DAF34676802D33DB7062C5E1"/>
                </w:placeholder>
                <w:temporary/>
                <w:showingPlcHdr/>
                <w15:appearance w15:val="hidden"/>
              </w:sdtPr>
              <w:sdtEndPr/>
              <w:sdtContent>
                <w:r w:rsidR="00CA78DB" w:rsidRPr="009E745B">
                  <w:rPr>
                    <w:b/>
                    <w:color w:val="auto"/>
                    <w:sz w:val="24"/>
                    <w:szCs w:val="24"/>
                  </w:rPr>
                  <w:t>Gender</w:t>
                </w:r>
              </w:sdtContent>
            </w:sdt>
          </w:p>
        </w:tc>
        <w:sdt>
          <w:sdtPr>
            <w:rPr>
              <w:color w:val="B2B2B2" w:themeColor="accent2"/>
              <w:sz w:val="24"/>
              <w:szCs w:val="24"/>
            </w:rPr>
            <w:id w:val="338824335"/>
            <w:placeholder>
              <w:docPart w:val="8CAB563DC8654324BFBF55E1399CA4F4"/>
            </w:placeholder>
            <w:showingPlcHdr/>
          </w:sdtPr>
          <w:sdtEndPr/>
          <w:sdtContent>
            <w:tc>
              <w:tcPr>
                <w:tcW w:w="4139" w:type="dxa"/>
                <w:gridSpan w:val="3"/>
              </w:tcPr>
              <w:p w14:paraId="351130A8" w14:textId="7B5E8347" w:rsidR="00CA78DB" w:rsidRPr="00312BDA" w:rsidRDefault="00CA78DB" w:rsidP="00CA78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B2B2B2" w:themeColor="accent2"/>
                    <w:sz w:val="24"/>
                    <w:szCs w:val="24"/>
                  </w:rPr>
                </w:pPr>
                <w:r w:rsidRPr="00312BDA">
                  <w:rPr>
                    <w:rStyle w:val="PlaceholderText"/>
                    <w:color w:val="B2B2B2" w:themeColor="accent2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12BDA" w:rsidRPr="009E745B" w14:paraId="5574B72B" w14:textId="77777777" w:rsidTr="0031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6B732226" w14:textId="100D04AE" w:rsidR="00312BDA" w:rsidRPr="00312BDA" w:rsidRDefault="00312BDA" w:rsidP="00312BDA">
            <w:pPr>
              <w:rPr>
                <w:color w:val="auto"/>
                <w:sz w:val="24"/>
                <w:szCs w:val="24"/>
              </w:rPr>
            </w:pPr>
            <w:r w:rsidRPr="00312BDA">
              <w:rPr>
                <w:color w:val="auto"/>
                <w:sz w:val="24"/>
                <w:szCs w:val="24"/>
              </w:rPr>
              <w:t>Placement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3269" w:type="dxa"/>
            <w:gridSpan w:val="2"/>
          </w:tcPr>
          <w:p w14:paraId="3AF20244" w14:textId="44693155" w:rsidR="00312BDA" w:rsidRPr="00312BDA" w:rsidRDefault="00312BDA" w:rsidP="00312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2B2B2" w:themeColor="accent2"/>
                <w:sz w:val="24"/>
                <w:szCs w:val="24"/>
              </w:rPr>
            </w:pPr>
            <w:r w:rsidRPr="00312BDA">
              <w:rPr>
                <w:rStyle w:val="PlaceholderText"/>
                <w:color w:val="B2B2B2" w:themeColor="accent2"/>
                <w:sz w:val="24"/>
                <w:szCs w:val="24"/>
              </w:rPr>
              <w:t>Click or tap here to enter text.</w:t>
            </w:r>
          </w:p>
        </w:tc>
        <w:tc>
          <w:tcPr>
            <w:tcW w:w="1980" w:type="dxa"/>
            <w:gridSpan w:val="5"/>
          </w:tcPr>
          <w:p w14:paraId="714DCB48" w14:textId="5A5A06FE" w:rsidR="00312BDA" w:rsidRPr="00312BDA" w:rsidRDefault="00312BDA" w:rsidP="00312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312BDA">
              <w:rPr>
                <w:b/>
                <w:color w:val="auto"/>
                <w:sz w:val="24"/>
                <w:szCs w:val="24"/>
              </w:rPr>
              <w:t>Date of Admission</w:t>
            </w:r>
          </w:p>
        </w:tc>
        <w:sdt>
          <w:sdtPr>
            <w:rPr>
              <w:sz w:val="24"/>
              <w:szCs w:val="24"/>
            </w:rPr>
            <w:id w:val="-1635165092"/>
            <w:placeholder>
              <w:docPart w:val="C33BC01A8E7846658E57C3CA593F4B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9" w:type="dxa"/>
              </w:tcPr>
              <w:p w14:paraId="507C8E87" w14:textId="45C5955E" w:rsidR="00312BDA" w:rsidRPr="00312BDA" w:rsidRDefault="00312BDA" w:rsidP="00312BD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B2B2B2" w:themeColor="accent2"/>
                    <w:sz w:val="24"/>
                    <w:szCs w:val="24"/>
                  </w:rPr>
                </w:pPr>
                <w:r w:rsidRPr="00DF7EC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12BDA" w:rsidRPr="009E745B" w14:paraId="3D1BC720" w14:textId="77777777" w:rsidTr="00312BD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gridSpan w:val="2"/>
          </w:tcPr>
          <w:p w14:paraId="66004432" w14:textId="367CA781" w:rsidR="00312BDA" w:rsidRPr="00312BDA" w:rsidRDefault="00312BDA" w:rsidP="00312BDA">
            <w:pPr>
              <w:rPr>
                <w:szCs w:val="24"/>
              </w:rPr>
            </w:pPr>
            <w:r w:rsidRPr="00312BDA">
              <w:rPr>
                <w:color w:val="auto"/>
                <w:szCs w:val="24"/>
              </w:rPr>
              <w:t>Form Completed by:</w:t>
            </w:r>
          </w:p>
        </w:tc>
        <w:tc>
          <w:tcPr>
            <w:tcW w:w="3273" w:type="dxa"/>
            <w:gridSpan w:val="3"/>
          </w:tcPr>
          <w:p w14:paraId="33452076" w14:textId="2EB2F90F" w:rsidR="00312BDA" w:rsidRPr="00312BDA" w:rsidRDefault="00312BDA" w:rsidP="00312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12BDA">
              <w:rPr>
                <w:rStyle w:val="PlaceholderText"/>
                <w:color w:val="808080" w:themeColor="accent4"/>
                <w:szCs w:val="24"/>
              </w:rPr>
              <w:t>Click or tap here to enter text.</w:t>
            </w:r>
          </w:p>
        </w:tc>
        <w:sdt>
          <w:sdtPr>
            <w:rPr>
              <w:szCs w:val="24"/>
            </w:rPr>
            <w:id w:val="440965433"/>
            <w:placeholder>
              <w:docPart w:val="67C4868173414F7398F7E7F9DC114E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3" w:type="dxa"/>
                <w:gridSpan w:val="4"/>
              </w:tcPr>
              <w:p w14:paraId="23BDA2D0" w14:textId="0A96AC6C" w:rsidR="00312BDA" w:rsidRPr="00312BDA" w:rsidRDefault="00312BDA" w:rsidP="00312B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312B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55654CD" w14:textId="77777777" w:rsidR="00E70901" w:rsidRPr="0008792E" w:rsidRDefault="00DE26D7" w:rsidP="00CA78DB">
      <w:pPr>
        <w:pStyle w:val="Title"/>
        <w:spacing w:before="200" w:after="80"/>
        <w:rPr>
          <w:rFonts w:cstheme="majorHAnsi"/>
          <w:color w:val="auto"/>
          <w:sz w:val="24"/>
          <w:szCs w:val="24"/>
        </w:rPr>
      </w:pPr>
      <w:sdt>
        <w:sdtPr>
          <w:rPr>
            <w:rFonts w:cstheme="majorHAnsi"/>
            <w:color w:val="auto"/>
            <w:sz w:val="24"/>
            <w:szCs w:val="24"/>
          </w:rPr>
          <w:alias w:val="Business information:"/>
          <w:tag w:val="Business information:"/>
          <w:id w:val="-125930082"/>
          <w:placeholder>
            <w:docPart w:val="83F6F9F3590A431F8C2E157F9FB5E7DE"/>
          </w:placeholder>
          <w:temporary/>
          <w:showingPlcHdr/>
          <w15:appearance w15:val="hidden"/>
        </w:sdtPr>
        <w:sdtEndPr/>
        <w:sdtContent>
          <w:r w:rsidR="00A452F9" w:rsidRPr="0008792E">
            <w:rPr>
              <w:rFonts w:cstheme="majorHAnsi"/>
              <w:color w:val="auto"/>
              <w:sz w:val="24"/>
              <w:szCs w:val="24"/>
            </w:rPr>
            <w:t>DJJ</w:t>
          </w:r>
          <w:r w:rsidR="003E1700" w:rsidRPr="0008792E">
            <w:rPr>
              <w:rFonts w:cstheme="majorHAnsi"/>
              <w:color w:val="auto"/>
              <w:sz w:val="24"/>
              <w:szCs w:val="24"/>
            </w:rPr>
            <w:t xml:space="preserve"> Information</w:t>
          </w:r>
        </w:sdtContent>
      </w:sdt>
    </w:p>
    <w:tbl>
      <w:tblPr>
        <w:tblStyle w:val="ListTable6Colorful-Accent1"/>
        <w:tblW w:w="4976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417"/>
        <w:gridCol w:w="7615"/>
      </w:tblGrid>
      <w:tr w:rsidR="009E745B" w:rsidRPr="009E745B" w14:paraId="2DF692BB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7BFFF8DD" w14:textId="48839E30" w:rsidR="00944DBD" w:rsidRPr="00CA78DB" w:rsidRDefault="009E745B" w:rsidP="00591903">
            <w:pPr>
              <w:rPr>
                <w:color w:val="auto"/>
              </w:rPr>
            </w:pPr>
            <w:r w:rsidRPr="00CA78DB">
              <w:rPr>
                <w:color w:val="auto"/>
              </w:rPr>
              <w:t>CAP</w:t>
            </w:r>
            <w:r w:rsidR="00944DBD" w:rsidRPr="00CA78DB">
              <w:rPr>
                <w:color w:val="auto"/>
              </w:rPr>
              <w:t xml:space="preserve"> </w:t>
            </w:r>
            <w:r w:rsidR="005D6175" w:rsidRPr="00CA78DB">
              <w:rPr>
                <w:color w:val="auto"/>
              </w:rPr>
              <w:t>Counselor</w:t>
            </w:r>
            <w:r w:rsidR="00944DBD" w:rsidRPr="00CA78DB">
              <w:rPr>
                <w:color w:val="auto"/>
              </w:rPr>
              <w:t>:</w:t>
            </w:r>
          </w:p>
        </w:tc>
        <w:sdt>
          <w:sdtPr>
            <w:id w:val="-1590999155"/>
            <w:placeholder>
              <w:docPart w:val="C7CB7C2B422A4E6C9ECD0310D2EF715B"/>
            </w:placeholder>
            <w:showingPlcHdr/>
          </w:sdtPr>
          <w:sdtEndPr/>
          <w:sdtContent>
            <w:tc>
              <w:tcPr>
                <w:tcW w:w="7614" w:type="dxa"/>
              </w:tcPr>
              <w:p w14:paraId="25FB1F90" w14:textId="6E1405D4" w:rsidR="00944DBD" w:rsidRPr="00CA78DB" w:rsidRDefault="003962F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rStyle w:val="PlaceholderText"/>
                    <w:color w:val="auto"/>
                  </w:rPr>
                  <w:t>Assigned case manager.</w:t>
                </w:r>
              </w:p>
            </w:tc>
          </w:sdtContent>
        </w:sdt>
      </w:tr>
      <w:tr w:rsidR="009E745B" w:rsidRPr="009E745B" w14:paraId="6318CAB2" w14:textId="77777777" w:rsidTr="00CA78D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077B7FD4" w14:textId="40A4B474" w:rsidR="00E43755" w:rsidRPr="00CA78DB" w:rsidRDefault="00944DBD" w:rsidP="00591903">
            <w:pPr>
              <w:rPr>
                <w:b w:val="0"/>
                <w:bCs w:val="0"/>
                <w:color w:val="auto"/>
              </w:rPr>
            </w:pPr>
            <w:r w:rsidRPr="00CA78DB">
              <w:rPr>
                <w:color w:val="auto"/>
              </w:rPr>
              <w:t>Phone</w:t>
            </w:r>
            <w:r w:rsidR="00E43755" w:rsidRPr="00CA78DB">
              <w:rPr>
                <w:b w:val="0"/>
                <w:bCs w:val="0"/>
                <w:color w:val="auto"/>
              </w:rPr>
              <w:t>:</w:t>
            </w:r>
          </w:p>
        </w:tc>
        <w:tc>
          <w:tcPr>
            <w:tcW w:w="7614" w:type="dxa"/>
          </w:tcPr>
          <w:p w14:paraId="27E3A40A" w14:textId="158608E6" w:rsidR="00E70901" w:rsidRPr="00CA78DB" w:rsidRDefault="00DE26D7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alias w:val="Enter business phone:"/>
                <w:tag w:val="Enter business phone:"/>
                <w:id w:val="-425734043"/>
                <w:placeholder>
                  <w:docPart w:val="AE33EE2DD71F4392BDE5582B95C6AAE3"/>
                </w:placeholder>
                <w:temporary/>
                <w:showingPlcHdr/>
                <w15:appearance w15:val="hidden"/>
              </w:sdtPr>
              <w:sdtEndPr/>
              <w:sdtContent>
                <w:r w:rsidR="00195FFA" w:rsidRPr="00CA78DB">
                  <w:rPr>
                    <w:color w:val="auto"/>
                  </w:rPr>
                  <w:t>Enter business phon</w:t>
                </w:r>
                <w:r w:rsidR="001B429C" w:rsidRPr="00CA78DB">
                  <w:rPr>
                    <w:color w:val="auto"/>
                  </w:rPr>
                  <w:t>e numbers</w:t>
                </w:r>
              </w:sdtContent>
            </w:sdt>
          </w:p>
        </w:tc>
      </w:tr>
      <w:tr w:rsidR="009E745B" w:rsidRPr="009E745B" w14:paraId="68FABC06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4924ECA9" w14:textId="09ABAD78" w:rsidR="00E70901" w:rsidRPr="00CA78DB" w:rsidRDefault="00944DBD" w:rsidP="00591903">
            <w:pPr>
              <w:rPr>
                <w:color w:val="auto"/>
              </w:rPr>
            </w:pPr>
            <w:r w:rsidRPr="00CA78DB">
              <w:rPr>
                <w:color w:val="auto"/>
              </w:rPr>
              <w:t>E-Mail</w:t>
            </w:r>
            <w:r w:rsidR="00E43755" w:rsidRPr="00CA78DB">
              <w:rPr>
                <w:color w:val="auto"/>
              </w:rPr>
              <w:t>:</w:t>
            </w:r>
          </w:p>
        </w:tc>
        <w:sdt>
          <w:sdtPr>
            <w:alias w:val="Enter business e-mail address:"/>
            <w:tag w:val="Enter business e-mail address:"/>
            <w:id w:val="851834482"/>
            <w:placeholder>
              <w:docPart w:val="551032F6A312443AB84341DD3C2E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14" w:type="dxa"/>
              </w:tcPr>
              <w:p w14:paraId="2897F766" w14:textId="77777777" w:rsidR="00E70901" w:rsidRPr="00CA78DB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business e</w:t>
                </w:r>
                <w:r w:rsidR="00195FFA" w:rsidRPr="00CA78DB">
                  <w:rPr>
                    <w:color w:val="auto"/>
                  </w:rPr>
                  <w:t>mail address</w:t>
                </w:r>
              </w:p>
            </w:tc>
          </w:sdtContent>
        </w:sdt>
      </w:tr>
      <w:tr w:rsidR="005D6175" w:rsidRPr="009E745B" w14:paraId="15BEC9A9" w14:textId="77777777" w:rsidTr="00CA78D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330062AA" w14:textId="647EF44E" w:rsidR="005D6175" w:rsidRPr="00CA78DB" w:rsidRDefault="005D6175" w:rsidP="005D6175">
            <w:r w:rsidRPr="00CA78DB">
              <w:rPr>
                <w:color w:val="auto"/>
              </w:rPr>
              <w:t>CAP Supervisor:</w:t>
            </w:r>
          </w:p>
        </w:tc>
        <w:sdt>
          <w:sdtPr>
            <w:id w:val="1124500831"/>
            <w:placeholder>
              <w:docPart w:val="67566D815326435CA1B02D7BCD503918"/>
            </w:placeholder>
            <w:showingPlcHdr/>
          </w:sdtPr>
          <w:sdtEndPr/>
          <w:sdtContent>
            <w:tc>
              <w:tcPr>
                <w:tcW w:w="7614" w:type="dxa"/>
              </w:tcPr>
              <w:p w14:paraId="30D5D0FA" w14:textId="3BF30905" w:rsidR="005D6175" w:rsidRPr="00CA78DB" w:rsidRDefault="005D6175" w:rsidP="005D61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78DB">
                  <w:rPr>
                    <w:rStyle w:val="PlaceholderText"/>
                    <w:color w:val="auto"/>
                  </w:rPr>
                  <w:t>Assigned case manager.</w:t>
                </w:r>
              </w:p>
            </w:tc>
          </w:sdtContent>
        </w:sdt>
      </w:tr>
      <w:tr w:rsidR="005D6175" w:rsidRPr="009E745B" w14:paraId="2DA3E796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7C4B7163" w14:textId="7D4EE967" w:rsidR="005D6175" w:rsidRPr="00CA78DB" w:rsidRDefault="005D6175" w:rsidP="005D6175">
            <w:r w:rsidRPr="00CA78DB">
              <w:rPr>
                <w:color w:val="auto"/>
              </w:rPr>
              <w:t>Phone</w:t>
            </w:r>
            <w:r w:rsidR="00E43755" w:rsidRPr="00CA78DB">
              <w:rPr>
                <w:color w:val="auto"/>
              </w:rPr>
              <w:t>:</w:t>
            </w:r>
          </w:p>
        </w:tc>
        <w:sdt>
          <w:sdtPr>
            <w:alias w:val="Enter business phone:"/>
            <w:tag w:val="Enter business phone:"/>
            <w:id w:val="951048966"/>
            <w:placeholder>
              <w:docPart w:val="847C0393F340438499400E14905AE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14" w:type="dxa"/>
              </w:tcPr>
              <w:p w14:paraId="7549DCAE" w14:textId="4249C15A" w:rsidR="005D6175" w:rsidRPr="00CA78DB" w:rsidRDefault="005D6175" w:rsidP="005D617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A78DB">
                  <w:rPr>
                    <w:color w:val="auto"/>
                  </w:rPr>
                  <w:t>Enter business phon</w:t>
                </w:r>
                <w:r w:rsidR="001B429C" w:rsidRPr="00CA78DB">
                  <w:rPr>
                    <w:color w:val="auto"/>
                  </w:rPr>
                  <w:t>e numbers</w:t>
                </w:r>
              </w:p>
            </w:tc>
          </w:sdtContent>
        </w:sdt>
      </w:tr>
      <w:tr w:rsidR="005D6175" w:rsidRPr="009E745B" w14:paraId="2BC4D215" w14:textId="77777777" w:rsidTr="00CA78D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03F84062" w14:textId="0AF53DC2" w:rsidR="005D6175" w:rsidRPr="00CA78DB" w:rsidRDefault="005D6175" w:rsidP="005D6175">
            <w:r w:rsidRPr="00CA78DB">
              <w:rPr>
                <w:color w:val="auto"/>
              </w:rPr>
              <w:t>E-Mail</w:t>
            </w:r>
            <w:r w:rsidR="00E43755" w:rsidRPr="00CA78DB">
              <w:rPr>
                <w:color w:val="auto"/>
              </w:rPr>
              <w:t>:</w:t>
            </w:r>
          </w:p>
        </w:tc>
        <w:sdt>
          <w:sdtPr>
            <w:alias w:val="Enter business e-mail address:"/>
            <w:tag w:val="Enter business e-mail address:"/>
            <w:id w:val="-465585451"/>
            <w:placeholder>
              <w:docPart w:val="B76B61E008C345DDA36E64B50ECB8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14" w:type="dxa"/>
              </w:tcPr>
              <w:p w14:paraId="65CAAFBD" w14:textId="079AF636" w:rsidR="005D6175" w:rsidRPr="00CA78DB" w:rsidRDefault="005D6175" w:rsidP="005D617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78DB">
                  <w:rPr>
                    <w:color w:val="auto"/>
                  </w:rPr>
                  <w:t>Enter business email address</w:t>
                </w:r>
              </w:p>
            </w:tc>
          </w:sdtContent>
        </w:sdt>
      </w:tr>
      <w:tr w:rsidR="009E745B" w:rsidRPr="009E745B" w14:paraId="2D6FDD80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760C2651" w14:textId="350E919F" w:rsidR="00E70901" w:rsidRPr="00CA78DB" w:rsidRDefault="00AE1CB9" w:rsidP="00591903">
            <w:pPr>
              <w:rPr>
                <w:color w:val="auto"/>
              </w:rPr>
            </w:pPr>
            <w:r w:rsidRPr="00CA78DB">
              <w:rPr>
                <w:color w:val="auto"/>
              </w:rPr>
              <w:t xml:space="preserve">CAP </w:t>
            </w:r>
            <w:r w:rsidR="00252EF1" w:rsidRPr="00CA78DB">
              <w:rPr>
                <w:color w:val="auto"/>
              </w:rPr>
              <w:t>Manager</w:t>
            </w:r>
            <w:r w:rsidR="00E43755" w:rsidRPr="00CA78DB">
              <w:rPr>
                <w:color w:val="auto"/>
              </w:rPr>
              <w:t>:</w:t>
            </w:r>
          </w:p>
        </w:tc>
        <w:sdt>
          <w:sdtPr>
            <w:alias w:val="Enter manager’s name and phone:"/>
            <w:tag w:val="Enter manager’s name and phone:"/>
            <w:id w:val="-1197935527"/>
            <w:placeholder>
              <w:docPart w:val="178CB7ED37F64359AAD593C08FC8C4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14" w:type="dxa"/>
              </w:tcPr>
              <w:p w14:paraId="4B26E018" w14:textId="5C7BE416" w:rsidR="00E70901" w:rsidRPr="00CA78DB" w:rsidRDefault="00497EB9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Demetria Clayton</w:t>
                </w:r>
                <w:r w:rsidR="00195FFA" w:rsidRPr="00CA78DB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074EB1" w:rsidRPr="009E745B" w14:paraId="7C32E0E7" w14:textId="77777777" w:rsidTr="00CA78DB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27962CC3" w14:textId="57322F74" w:rsidR="00074EB1" w:rsidRPr="00CA78DB" w:rsidRDefault="00074EB1" w:rsidP="00074EB1">
            <w:pPr>
              <w:rPr>
                <w:color w:val="auto"/>
              </w:rPr>
            </w:pPr>
            <w:r w:rsidRPr="00CA78DB">
              <w:rPr>
                <w:color w:val="auto"/>
              </w:rPr>
              <w:t>CAP Manager’s E-mail:</w:t>
            </w:r>
          </w:p>
        </w:tc>
        <w:sdt>
          <w:sdtPr>
            <w:rPr>
              <w:color w:val="0070C0"/>
            </w:rPr>
            <w:id w:val="-860810438"/>
            <w:placeholder>
              <w:docPart w:val="DB5E013FF34342BDB7D5C332C2A62915"/>
            </w:placeholder>
            <w:showingPlcHdr/>
          </w:sdtPr>
          <w:sdtEndPr/>
          <w:sdtContent>
            <w:tc>
              <w:tcPr>
                <w:tcW w:w="7614" w:type="dxa"/>
              </w:tcPr>
              <w:p w14:paraId="473FF8A6" w14:textId="73F9DFD2" w:rsidR="00074EB1" w:rsidRPr="00CA78DB" w:rsidRDefault="00074EB1" w:rsidP="00074E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hyperlink r:id="rId11" w:history="1">
                  <w:r w:rsidRPr="00CA78DB">
                    <w:rPr>
                      <w:color w:val="0070C0"/>
                      <w:u w:val="single"/>
                    </w:rPr>
                    <w:t>Demetria.Clayton@djj.virginia.gov</w:t>
                  </w:r>
                </w:hyperlink>
                <w:r w:rsidRPr="00CA78DB">
                  <w:rPr>
                    <w:color w:val="0070C0"/>
                    <w:u w:val="single"/>
                  </w:rPr>
                  <w:t xml:space="preserve"> </w:t>
                </w:r>
              </w:p>
            </w:tc>
          </w:sdtContent>
        </w:sdt>
      </w:tr>
      <w:tr w:rsidR="00074EB1" w:rsidRPr="009E745B" w14:paraId="373ECDFF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dxa"/>
          </w:tcPr>
          <w:p w14:paraId="379136BE" w14:textId="228B7E2D" w:rsidR="00074EB1" w:rsidRPr="00CA78DB" w:rsidRDefault="00074EB1" w:rsidP="00074EB1">
            <w:pPr>
              <w:rPr>
                <w:color w:val="auto"/>
              </w:rPr>
            </w:pPr>
            <w:r w:rsidRPr="00CA78DB">
              <w:rPr>
                <w:color w:val="auto"/>
              </w:rPr>
              <w:t>CAP Manager’s Phone:</w:t>
            </w:r>
          </w:p>
        </w:tc>
        <w:sdt>
          <w:sdtPr>
            <w:id w:val="2113924377"/>
            <w:placeholder>
              <w:docPart w:val="AFD69B285A64435B8C3D6DF5FB071C03"/>
            </w:placeholder>
            <w:showingPlcHdr/>
          </w:sdtPr>
          <w:sdtEndPr/>
          <w:sdtContent>
            <w:tc>
              <w:tcPr>
                <w:tcW w:w="7614" w:type="dxa"/>
              </w:tcPr>
              <w:p w14:paraId="58EDD630" w14:textId="734F5F59" w:rsidR="00074EB1" w:rsidRPr="00CA78DB" w:rsidRDefault="00074EB1" w:rsidP="00074E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rFonts w:eastAsia="Times New Roman"/>
                    <w:color w:val="auto"/>
                  </w:rPr>
                  <w:t xml:space="preserve"> (804) 338-7028</w:t>
                </w:r>
              </w:p>
            </w:tc>
          </w:sdtContent>
        </w:sdt>
      </w:tr>
    </w:tbl>
    <w:p w14:paraId="70C901E9" w14:textId="259A17AB" w:rsidR="0042726C" w:rsidRPr="006E22AB" w:rsidRDefault="0042726C" w:rsidP="00312BDA">
      <w:pPr>
        <w:tabs>
          <w:tab w:val="left" w:pos="720"/>
        </w:tabs>
        <w:suppressAutoHyphens/>
        <w:spacing w:before="0" w:after="0"/>
        <w:jc w:val="both"/>
        <w:rPr>
          <w:rFonts w:eastAsia="Times New Roman"/>
          <w:i/>
          <w:szCs w:val="24"/>
        </w:rPr>
      </w:pPr>
      <w:r w:rsidRPr="006E22AB">
        <w:rPr>
          <w:rFonts w:eastAsia="Times New Roman"/>
          <w:b/>
          <w:i/>
          <w:szCs w:val="24"/>
          <w:u w:val="single"/>
        </w:rPr>
        <w:t>All Level One</w:t>
      </w:r>
      <w:r w:rsidRPr="006E22AB">
        <w:rPr>
          <w:rFonts w:eastAsia="Times New Roman"/>
          <w:i/>
          <w:szCs w:val="24"/>
        </w:rPr>
        <w:t xml:space="preserve"> incidents must be communicated to the CAP Unit </w:t>
      </w:r>
      <w:r w:rsidRPr="006E22AB">
        <w:rPr>
          <w:rFonts w:eastAsia="Times New Roman"/>
          <w:b/>
          <w:i/>
          <w:szCs w:val="24"/>
          <w:u w:val="single"/>
        </w:rPr>
        <w:t>immediately</w:t>
      </w:r>
      <w:r w:rsidR="006E22AB" w:rsidRPr="006E22AB">
        <w:rPr>
          <w:rFonts w:eastAsia="Times New Roman"/>
          <w:i/>
          <w:szCs w:val="24"/>
        </w:rPr>
        <w:t>, including</w:t>
      </w:r>
      <w:r w:rsidRPr="006E22AB">
        <w:rPr>
          <w:rFonts w:eastAsia="Times New Roman"/>
          <w:i/>
          <w:szCs w:val="24"/>
        </w:rPr>
        <w:t xml:space="preserve"> the CAP </w:t>
      </w:r>
      <w:r w:rsidR="006E22AB" w:rsidRPr="006E22AB">
        <w:rPr>
          <w:rFonts w:eastAsia="Times New Roman"/>
          <w:i/>
          <w:szCs w:val="24"/>
        </w:rPr>
        <w:t>Counselor and CAP</w:t>
      </w:r>
      <w:r w:rsidRPr="006E22AB">
        <w:rPr>
          <w:rFonts w:eastAsia="Times New Roman"/>
          <w:i/>
          <w:szCs w:val="24"/>
        </w:rPr>
        <w:t xml:space="preserve"> Manager. All other incidents must be communicated within 24 hours or the next business day if the incident falls on a weekend and/or a holiday. </w:t>
      </w:r>
    </w:p>
    <w:p w14:paraId="11A30F5E" w14:textId="63152B0E" w:rsidR="00E21D50" w:rsidRPr="0008792E" w:rsidRDefault="00DE26D7" w:rsidP="00312BDA">
      <w:pPr>
        <w:pStyle w:val="Title"/>
        <w:spacing w:before="120" w:after="0"/>
        <w:rPr>
          <w:rFonts w:cstheme="majorHAnsi"/>
          <w:color w:val="auto"/>
          <w:sz w:val="24"/>
          <w:szCs w:val="24"/>
        </w:rPr>
      </w:pPr>
      <w:sdt>
        <w:sdtPr>
          <w:rPr>
            <w:rFonts w:cstheme="majorHAnsi"/>
            <w:color w:val="auto"/>
            <w:sz w:val="24"/>
            <w:szCs w:val="24"/>
          </w:rPr>
          <w:alias w:val="Business information:"/>
          <w:tag w:val="Business information:"/>
          <w:id w:val="-1020471563"/>
          <w:placeholder>
            <w:docPart w:val="86F12CAE98B94990A5277A02887CE9D0"/>
          </w:placeholder>
          <w:temporary/>
          <w:showingPlcHdr/>
          <w15:appearance w15:val="hidden"/>
        </w:sdtPr>
        <w:sdtEndPr/>
        <w:sdtContent>
          <w:r w:rsidR="00E21D50" w:rsidRPr="0008792E">
            <w:rPr>
              <w:rFonts w:cstheme="majorHAnsi"/>
              <w:color w:val="auto"/>
              <w:sz w:val="24"/>
              <w:szCs w:val="24"/>
            </w:rPr>
            <w:t xml:space="preserve">Other </w:t>
          </w:r>
          <w:r w:rsidR="00074EB1">
            <w:rPr>
              <w:rFonts w:cstheme="majorHAnsi"/>
              <w:color w:val="auto"/>
              <w:sz w:val="24"/>
              <w:szCs w:val="24"/>
            </w:rPr>
            <w:t xml:space="preserve">DJJ </w:t>
          </w:r>
          <w:r w:rsidR="00E21D50" w:rsidRPr="0008792E">
            <w:rPr>
              <w:rFonts w:cstheme="majorHAnsi"/>
              <w:color w:val="auto"/>
              <w:sz w:val="24"/>
              <w:szCs w:val="24"/>
            </w:rPr>
            <w:t>Treatment Team Members</w:t>
          </w:r>
        </w:sdtContent>
      </w:sdt>
    </w:p>
    <w:tbl>
      <w:tblPr>
        <w:tblStyle w:val="ListTable6Colorful-Accent1"/>
        <w:tblW w:w="4992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774"/>
        <w:gridCol w:w="6290"/>
      </w:tblGrid>
      <w:tr w:rsidR="009E745B" w:rsidRPr="009E745B" w14:paraId="7FFA5C94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14:paraId="379144CB" w14:textId="2F40B33C" w:rsidR="00E21D50" w:rsidRPr="00CA78DB" w:rsidRDefault="00E21D50" w:rsidP="00F22831">
            <w:pPr>
              <w:spacing w:before="0" w:after="0"/>
              <w:rPr>
                <w:color w:val="auto"/>
                <w:szCs w:val="24"/>
              </w:rPr>
            </w:pPr>
            <w:r w:rsidRPr="00CA78DB">
              <w:rPr>
                <w:color w:val="auto"/>
                <w:szCs w:val="24"/>
              </w:rPr>
              <w:t>Probation/ Parole Officer:</w:t>
            </w:r>
          </w:p>
        </w:tc>
        <w:sdt>
          <w:sdtPr>
            <w:rPr>
              <w:szCs w:val="24"/>
            </w:rPr>
            <w:id w:val="-818956122"/>
            <w:placeholder>
              <w:docPart w:val="AECD7A02F02746A2B219B3EBD3F3CBA1"/>
            </w:placeholder>
            <w:showingPlcHdr/>
          </w:sdtPr>
          <w:sdtEndPr/>
          <w:sdtContent>
            <w:tc>
              <w:tcPr>
                <w:tcW w:w="6290" w:type="dxa"/>
              </w:tcPr>
              <w:p w14:paraId="5B08E9B3" w14:textId="5C3906AF" w:rsidR="00E21D50" w:rsidRPr="00CA78DB" w:rsidRDefault="008B156A" w:rsidP="00F22831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Cs w:val="24"/>
                  </w:rPr>
                </w:pPr>
                <w:r w:rsidRPr="00CA78DB">
                  <w:rPr>
                    <w:rStyle w:val="PlaceholderText"/>
                    <w:color w:val="auto"/>
                    <w:szCs w:val="24"/>
                  </w:rPr>
                  <w:t xml:space="preserve">PO </w:t>
                </w:r>
                <w:r w:rsidR="00E21D50" w:rsidRPr="00CA78DB">
                  <w:rPr>
                    <w:rStyle w:val="PlaceholderText"/>
                    <w:color w:val="auto"/>
                    <w:szCs w:val="24"/>
                  </w:rPr>
                  <w:t>.</w:t>
                </w:r>
              </w:p>
            </w:tc>
          </w:sdtContent>
        </w:sdt>
      </w:tr>
      <w:tr w:rsidR="009E745B" w:rsidRPr="009E745B" w14:paraId="1FA3F1CE" w14:textId="77777777" w:rsidTr="00CA78D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14:paraId="42BE90D4" w14:textId="77777777" w:rsidR="00E21D50" w:rsidRPr="00CA78DB" w:rsidRDefault="00E21D50" w:rsidP="00F22831">
            <w:pPr>
              <w:spacing w:before="0" w:after="0"/>
              <w:rPr>
                <w:color w:val="auto"/>
                <w:szCs w:val="24"/>
              </w:rPr>
            </w:pPr>
            <w:r w:rsidRPr="00CA78DB">
              <w:rPr>
                <w:color w:val="auto"/>
                <w:szCs w:val="24"/>
              </w:rPr>
              <w:t>Job Title</w:t>
            </w:r>
          </w:p>
        </w:tc>
        <w:sdt>
          <w:sdtPr>
            <w:rPr>
              <w:szCs w:val="24"/>
            </w:rPr>
            <w:alias w:val="Enter job title:"/>
            <w:tag w:val="Enter job title:"/>
            <w:id w:val="414984141"/>
            <w:placeholder>
              <w:docPart w:val="6C37D1D7944149529EDF72D931385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90" w:type="dxa"/>
              </w:tcPr>
              <w:p w14:paraId="23C6E09F" w14:textId="77777777" w:rsidR="00E21D50" w:rsidRPr="00CA78DB" w:rsidRDefault="00E21D50" w:rsidP="00F2283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Cs w:val="24"/>
                  </w:rPr>
                </w:pPr>
                <w:r w:rsidRPr="00CA78DB">
                  <w:rPr>
                    <w:color w:val="auto"/>
                    <w:szCs w:val="24"/>
                  </w:rPr>
                  <w:t>Enter job title</w:t>
                </w:r>
              </w:p>
            </w:tc>
          </w:sdtContent>
        </w:sdt>
      </w:tr>
      <w:tr w:rsidR="009E745B" w:rsidRPr="009E745B" w14:paraId="45579488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14:paraId="6F802E98" w14:textId="77777777" w:rsidR="00E21D50" w:rsidRPr="00CA78DB" w:rsidRDefault="00E21D50" w:rsidP="00F22831">
            <w:pPr>
              <w:spacing w:before="0" w:after="0"/>
              <w:rPr>
                <w:color w:val="auto"/>
                <w:szCs w:val="24"/>
              </w:rPr>
            </w:pPr>
            <w:r w:rsidRPr="00CA78DB">
              <w:rPr>
                <w:color w:val="auto"/>
                <w:szCs w:val="24"/>
              </w:rPr>
              <w:t>Phone</w:t>
            </w:r>
          </w:p>
        </w:tc>
        <w:sdt>
          <w:sdtPr>
            <w:rPr>
              <w:szCs w:val="24"/>
            </w:rPr>
            <w:alias w:val="Enter business phone:"/>
            <w:tag w:val="Enter business phone:"/>
            <w:id w:val="1064534090"/>
            <w:placeholder>
              <w:docPart w:val="C41DD1C735A242F7A48DBF16DC291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90" w:type="dxa"/>
              </w:tcPr>
              <w:p w14:paraId="2388775B" w14:textId="4B587B5F" w:rsidR="00E21D50" w:rsidRPr="00CA78DB" w:rsidRDefault="00E21D50" w:rsidP="00F22831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Cs w:val="24"/>
                  </w:rPr>
                </w:pPr>
                <w:r w:rsidRPr="00CA78DB">
                  <w:rPr>
                    <w:color w:val="auto"/>
                    <w:szCs w:val="24"/>
                  </w:rPr>
                  <w:t>Enter business phone</w:t>
                </w:r>
                <w:r w:rsidR="001B429C" w:rsidRPr="00CA78DB">
                  <w:rPr>
                    <w:color w:val="auto"/>
                    <w:szCs w:val="24"/>
                  </w:rPr>
                  <w:t xml:space="preserve"> numbers</w:t>
                </w:r>
              </w:p>
            </w:tc>
          </w:sdtContent>
        </w:sdt>
      </w:tr>
      <w:tr w:rsidR="009E745B" w:rsidRPr="009E745B" w14:paraId="7E6DA362" w14:textId="77777777" w:rsidTr="00CA78D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</w:tcPr>
          <w:p w14:paraId="4BEA0145" w14:textId="77777777" w:rsidR="00E21D50" w:rsidRPr="00CA78DB" w:rsidRDefault="00E21D50" w:rsidP="00F22831">
            <w:pPr>
              <w:spacing w:before="0" w:after="0"/>
              <w:rPr>
                <w:color w:val="auto"/>
                <w:szCs w:val="24"/>
              </w:rPr>
            </w:pPr>
            <w:r w:rsidRPr="00CA78DB">
              <w:rPr>
                <w:color w:val="auto"/>
                <w:szCs w:val="24"/>
              </w:rPr>
              <w:t>E-Mail</w:t>
            </w:r>
          </w:p>
        </w:tc>
        <w:sdt>
          <w:sdtPr>
            <w:rPr>
              <w:szCs w:val="24"/>
            </w:rPr>
            <w:alias w:val="Enter business e-mail address:"/>
            <w:tag w:val="Enter business e-mail address:"/>
            <w:id w:val="-359118723"/>
            <w:placeholder>
              <w:docPart w:val="9C369A7E8C5E4EF29B50AF9E6594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90" w:type="dxa"/>
              </w:tcPr>
              <w:p w14:paraId="6B3F8210" w14:textId="77777777" w:rsidR="00E21D50" w:rsidRPr="00CA78DB" w:rsidRDefault="00E21D50" w:rsidP="00F2283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Cs w:val="24"/>
                  </w:rPr>
                </w:pPr>
                <w:r w:rsidRPr="00CA78DB">
                  <w:rPr>
                    <w:color w:val="auto"/>
                    <w:szCs w:val="24"/>
                  </w:rPr>
                  <w:t>Enter business email address</w:t>
                </w:r>
              </w:p>
            </w:tc>
          </w:sdtContent>
        </w:sdt>
      </w:tr>
    </w:tbl>
    <w:p w14:paraId="7E6AB3BB" w14:textId="77777777" w:rsidR="004616B1" w:rsidRPr="00CA78DB" w:rsidRDefault="004616B1" w:rsidP="008B156A">
      <w:pPr>
        <w:pStyle w:val="Title"/>
        <w:rPr>
          <w:rFonts w:asciiTheme="minorHAnsi" w:hAnsiTheme="minorHAnsi"/>
          <w:color w:val="auto"/>
          <w:sz w:val="4"/>
          <w:szCs w:val="24"/>
        </w:rPr>
      </w:pPr>
    </w:p>
    <w:p w14:paraId="43081FCA" w14:textId="3683EEBE" w:rsidR="008B156A" w:rsidRPr="009E745B" w:rsidRDefault="00DE26D7" w:rsidP="00CA78DB">
      <w:pPr>
        <w:pStyle w:val="Title"/>
        <w:spacing w:before="200" w:after="80"/>
        <w:rPr>
          <w:rFonts w:asciiTheme="minorHAnsi" w:hAnsiTheme="minorHAnsi"/>
          <w:color w:val="auto"/>
          <w:sz w:val="24"/>
          <w:szCs w:val="24"/>
        </w:rPr>
      </w:pPr>
      <w:sdt>
        <w:sdtPr>
          <w:rPr>
            <w:rFonts w:asciiTheme="minorHAnsi" w:hAnsiTheme="minorHAnsi"/>
            <w:color w:val="auto"/>
            <w:sz w:val="24"/>
            <w:szCs w:val="24"/>
          </w:rPr>
          <w:alias w:val="Business information:"/>
          <w:tag w:val="Business information:"/>
          <w:id w:val="-696468681"/>
          <w:placeholder>
            <w:docPart w:val="964635A884894AA1A610A593B9BCE875"/>
          </w:placeholder>
          <w:temporary/>
          <w:showingPlcHdr/>
          <w15:appearance w15:val="hidden"/>
        </w:sdtPr>
        <w:sdtEndPr/>
        <w:sdtContent>
          <w:r w:rsidR="008B156A" w:rsidRPr="0008792E">
            <w:rPr>
              <w:rFonts w:cstheme="majorHAnsi"/>
              <w:color w:val="auto"/>
              <w:sz w:val="24"/>
              <w:szCs w:val="24"/>
            </w:rPr>
            <w:t>Approved Family Contacts</w:t>
          </w:r>
        </w:sdtContent>
      </w:sdt>
    </w:p>
    <w:tbl>
      <w:tblPr>
        <w:tblStyle w:val="ListTable6Colorful-Accent1"/>
        <w:tblW w:w="5066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1529"/>
        <w:gridCol w:w="270"/>
        <w:gridCol w:w="2990"/>
        <w:gridCol w:w="1510"/>
        <w:gridCol w:w="360"/>
        <w:gridCol w:w="3554"/>
      </w:tblGrid>
      <w:tr w:rsidR="001F1615" w:rsidRPr="009E745B" w14:paraId="4F41F50B" w14:textId="5BAE47EA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9B852DD" w14:textId="10F7A057" w:rsidR="001F1615" w:rsidRPr="00CA78DB" w:rsidRDefault="001F1615" w:rsidP="00F22831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Name</w:t>
            </w:r>
          </w:p>
        </w:tc>
        <w:sdt>
          <w:sdtPr>
            <w:id w:val="-1847776957"/>
            <w:placeholder>
              <w:docPart w:val="F6D21C1579EB4C21BA538565FC1726BF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1F4FB0E5" w14:textId="1C1C75C8" w:rsidR="001F1615" w:rsidRPr="00CA78DB" w:rsidRDefault="001F1615" w:rsidP="00F22831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name</w:t>
                </w:r>
              </w:p>
            </w:tc>
          </w:sdtContent>
        </w:sdt>
        <w:tc>
          <w:tcPr>
            <w:tcW w:w="1510" w:type="dxa"/>
          </w:tcPr>
          <w:p w14:paraId="4809B8FE" w14:textId="6408308F" w:rsidR="001F1615" w:rsidRPr="00CA78DB" w:rsidRDefault="001F1615" w:rsidP="00F2283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8DB">
              <w:rPr>
                <w:b/>
                <w:color w:val="auto"/>
              </w:rPr>
              <w:t>Name</w:t>
            </w:r>
          </w:p>
        </w:tc>
        <w:sdt>
          <w:sdtPr>
            <w:id w:val="1383589439"/>
            <w:placeholder>
              <w:docPart w:val="B198E9BCBC87493594F336D7528CEB78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380AD213" w14:textId="3E97B57E" w:rsidR="001F1615" w:rsidRPr="00CA78DB" w:rsidRDefault="001F1615" w:rsidP="00F22831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A78DB">
                  <w:rPr>
                    <w:color w:val="auto"/>
                  </w:rPr>
                  <w:t>name</w:t>
                </w:r>
              </w:p>
            </w:tc>
          </w:sdtContent>
        </w:sdt>
      </w:tr>
      <w:tr w:rsidR="009A2435" w:rsidRPr="009E745B" w14:paraId="25588DDF" w14:textId="77777777" w:rsidTr="00CA78D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6174657" w14:textId="4C0CD0DE" w:rsidR="009A2435" w:rsidRPr="00CA78DB" w:rsidRDefault="009A2435" w:rsidP="00F22831">
            <w:pPr>
              <w:spacing w:before="0" w:after="0"/>
            </w:pPr>
            <w:r w:rsidRPr="00CA78DB">
              <w:rPr>
                <w:color w:val="auto"/>
              </w:rPr>
              <w:t>Relationship</w:t>
            </w:r>
            <w:r w:rsidR="00CA78DB" w:rsidRPr="00CA78DB">
              <w:rPr>
                <w:color w:val="auto"/>
              </w:rPr>
              <w:t>:</w:t>
            </w:r>
          </w:p>
        </w:tc>
        <w:sdt>
          <w:sdtPr>
            <w:id w:val="1743363556"/>
            <w:placeholder>
              <w:docPart w:val="66AF66C903D24C0C9ECA38DE82F549F7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25F27317" w14:textId="597F0196" w:rsidR="009A2435" w:rsidRPr="00CA78DB" w:rsidRDefault="009A2435" w:rsidP="00F2283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78DB">
                  <w:t>relationship</w:t>
                </w:r>
              </w:p>
            </w:tc>
          </w:sdtContent>
        </w:sdt>
        <w:tc>
          <w:tcPr>
            <w:tcW w:w="1510" w:type="dxa"/>
          </w:tcPr>
          <w:p w14:paraId="6135FA04" w14:textId="38E139E9" w:rsidR="009A2435" w:rsidRPr="00CA78DB" w:rsidRDefault="009A2435" w:rsidP="00F2283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78DB">
              <w:rPr>
                <w:b/>
                <w:color w:val="auto"/>
              </w:rPr>
              <w:t>Relationship</w:t>
            </w:r>
            <w:r w:rsidR="00CA78DB" w:rsidRPr="00CA78DB">
              <w:rPr>
                <w:b/>
                <w:color w:val="auto"/>
              </w:rPr>
              <w:t>:</w:t>
            </w:r>
          </w:p>
        </w:tc>
        <w:sdt>
          <w:sdtPr>
            <w:id w:val="-1790503084"/>
            <w:placeholder>
              <w:docPart w:val="BA24EFDD0F7242ABB88A3DC4E6E3AC2F"/>
            </w:placeholder>
            <w:showingPlcHdr/>
          </w:sdtPr>
          <w:sdtEndPr/>
          <w:sdtContent>
            <w:tc>
              <w:tcPr>
                <w:tcW w:w="3914" w:type="dxa"/>
                <w:gridSpan w:val="2"/>
              </w:tcPr>
              <w:p w14:paraId="6EC56249" w14:textId="1890E391" w:rsidR="009A2435" w:rsidRPr="00CA78DB" w:rsidRDefault="009A2435" w:rsidP="00F2283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78DB">
                  <w:t>relationship</w:t>
                </w:r>
              </w:p>
            </w:tc>
          </w:sdtContent>
        </w:sdt>
      </w:tr>
      <w:tr w:rsidR="00074EB1" w:rsidRPr="009E745B" w14:paraId="066F712F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gridSpan w:val="2"/>
          </w:tcPr>
          <w:p w14:paraId="0EDCB18A" w14:textId="66336B2F" w:rsidR="00074EB1" w:rsidRPr="00CA78DB" w:rsidRDefault="00074EB1" w:rsidP="00CA78DB">
            <w:pPr>
              <w:spacing w:before="0" w:after="0"/>
              <w:jc w:val="right"/>
              <w:rPr>
                <w:color w:val="auto"/>
              </w:rPr>
            </w:pPr>
            <w:r w:rsidRPr="00CA78DB">
              <w:rPr>
                <w:color w:val="auto"/>
              </w:rPr>
              <w:t>Notify of SIR:</w:t>
            </w:r>
          </w:p>
        </w:tc>
        <w:sdt>
          <w:sdtPr>
            <w:id w:val="-1509205793"/>
            <w:placeholder>
              <w:docPart w:val="554447546DB14BF7A988CFBE222156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90" w:type="dxa"/>
              </w:tcPr>
              <w:p w14:paraId="4393A76A" w14:textId="7162CD40" w:rsidR="00074EB1" w:rsidRPr="00CA78DB" w:rsidRDefault="00074EB1" w:rsidP="00CA78DB">
                <w:pPr>
                  <w:spacing w:before="0" w:after="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rStyle w:val="PlaceholderText"/>
                    <w:color w:val="5F5F5F" w:themeColor="accent5"/>
                  </w:rPr>
                  <w:t>Choose an item.</w:t>
                </w:r>
              </w:p>
            </w:tc>
          </w:sdtContent>
        </w:sdt>
        <w:tc>
          <w:tcPr>
            <w:tcW w:w="1870" w:type="dxa"/>
            <w:gridSpan w:val="2"/>
          </w:tcPr>
          <w:p w14:paraId="128A74C3" w14:textId="1908D5EE" w:rsidR="00074EB1" w:rsidRPr="00CA78DB" w:rsidRDefault="00074EB1" w:rsidP="00CA78D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A78DB">
              <w:rPr>
                <w:b/>
                <w:color w:val="auto"/>
              </w:rPr>
              <w:t>Notify of SIR:</w:t>
            </w:r>
          </w:p>
        </w:tc>
        <w:sdt>
          <w:sdtPr>
            <w:id w:val="1400399188"/>
            <w:placeholder>
              <w:docPart w:val="03D9B9F859114AB9A0ECEA9310C557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54" w:type="dxa"/>
              </w:tcPr>
              <w:p w14:paraId="64AE1BDA" w14:textId="57E16CEC" w:rsidR="00074EB1" w:rsidRPr="00CA78DB" w:rsidRDefault="00074EB1" w:rsidP="00CA78DB">
                <w:pPr>
                  <w:spacing w:before="0" w:after="0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CA78DB">
                  <w:rPr>
                    <w:rStyle w:val="PlaceholderText"/>
                    <w:color w:val="5F5F5F" w:themeColor="accent5"/>
                  </w:rPr>
                  <w:t>Choose an item.</w:t>
                </w:r>
              </w:p>
            </w:tc>
          </w:sdtContent>
        </w:sdt>
      </w:tr>
      <w:tr w:rsidR="00074EB1" w:rsidRPr="009E745B" w14:paraId="270B2BF5" w14:textId="6E6F695A" w:rsidTr="00CA78D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0627526" w14:textId="7CF9C14F" w:rsidR="00074EB1" w:rsidRPr="00CA78DB" w:rsidRDefault="00074EB1" w:rsidP="00074EB1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Address</w:t>
            </w:r>
          </w:p>
        </w:tc>
        <w:sdt>
          <w:sdtPr>
            <w:id w:val="1214932158"/>
            <w:placeholder>
              <w:docPart w:val="5F3158881DDE42B5BE94341DC0CA79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gridSpan w:val="2"/>
              </w:tcPr>
              <w:p w14:paraId="4C34F797" w14:textId="39C634E7" w:rsidR="00074EB1" w:rsidRPr="00CA78DB" w:rsidRDefault="00074EB1" w:rsidP="00074EB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address</w:t>
                </w:r>
              </w:p>
            </w:tc>
          </w:sdtContent>
        </w:sdt>
        <w:tc>
          <w:tcPr>
            <w:tcW w:w="1510" w:type="dxa"/>
          </w:tcPr>
          <w:p w14:paraId="4329A50B" w14:textId="06F67B74" w:rsidR="00074EB1" w:rsidRPr="00CA78DB" w:rsidRDefault="00074EB1" w:rsidP="00074EB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78DB">
              <w:rPr>
                <w:b/>
                <w:color w:val="auto"/>
              </w:rPr>
              <w:t>Address</w:t>
            </w:r>
          </w:p>
        </w:tc>
        <w:sdt>
          <w:sdtPr>
            <w:id w:val="1909802552"/>
            <w:placeholder>
              <w:docPart w:val="5FB4C1516FF84571A76A9EF7886CCA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4" w:type="dxa"/>
                <w:gridSpan w:val="2"/>
              </w:tcPr>
              <w:p w14:paraId="2FAD80DF" w14:textId="151F1A6C" w:rsidR="00074EB1" w:rsidRPr="00CA78DB" w:rsidRDefault="00074EB1" w:rsidP="00074EB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78DB">
                  <w:rPr>
                    <w:color w:val="auto"/>
                  </w:rPr>
                  <w:t>Enter address</w:t>
                </w:r>
              </w:p>
            </w:tc>
          </w:sdtContent>
        </w:sdt>
      </w:tr>
      <w:tr w:rsidR="00074EB1" w:rsidRPr="009E745B" w14:paraId="484D9DCB" w14:textId="0EE4AB2D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2A21025" w14:textId="77777777" w:rsidR="00074EB1" w:rsidRPr="00CA78DB" w:rsidRDefault="00074EB1" w:rsidP="00074EB1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Phone</w:t>
            </w:r>
          </w:p>
        </w:tc>
        <w:sdt>
          <w:sdtPr>
            <w:alias w:val="Enter business phone:"/>
            <w:tag w:val="Enter business phone:"/>
            <w:id w:val="865872570"/>
            <w:placeholder>
              <w:docPart w:val="ABCE83424BF640018382B8D951EAF5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gridSpan w:val="2"/>
              </w:tcPr>
              <w:p w14:paraId="4E5259D8" w14:textId="0809AD71" w:rsidR="00074EB1" w:rsidRPr="00CA78DB" w:rsidRDefault="00074EB1" w:rsidP="00074EB1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phone numbers</w:t>
                </w:r>
              </w:p>
            </w:tc>
          </w:sdtContent>
        </w:sdt>
        <w:tc>
          <w:tcPr>
            <w:tcW w:w="1510" w:type="dxa"/>
          </w:tcPr>
          <w:p w14:paraId="7587905F" w14:textId="06581FDA" w:rsidR="00074EB1" w:rsidRPr="00CA78DB" w:rsidRDefault="00074EB1" w:rsidP="00074EB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8DB">
              <w:rPr>
                <w:b/>
                <w:color w:val="auto"/>
              </w:rPr>
              <w:t>Phone</w:t>
            </w:r>
          </w:p>
        </w:tc>
        <w:sdt>
          <w:sdtPr>
            <w:alias w:val="Enter business phone:"/>
            <w:tag w:val="Enter business phone:"/>
            <w:id w:val="-74136234"/>
            <w:placeholder>
              <w:docPart w:val="5B9D0FBAD49C448B9F71008CFE88D7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4" w:type="dxa"/>
                <w:gridSpan w:val="2"/>
              </w:tcPr>
              <w:p w14:paraId="6CBA8119" w14:textId="2DBEE4BE" w:rsidR="00074EB1" w:rsidRPr="00CA78DB" w:rsidRDefault="00074EB1" w:rsidP="00074EB1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A78DB">
                  <w:rPr>
                    <w:color w:val="auto"/>
                  </w:rPr>
                  <w:t xml:space="preserve">Enter phone numbers </w:t>
                </w:r>
              </w:p>
            </w:tc>
          </w:sdtContent>
        </w:sdt>
      </w:tr>
      <w:tr w:rsidR="00074EB1" w:rsidRPr="009E745B" w14:paraId="57C8A2C0" w14:textId="4364439E" w:rsidTr="00CA78D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4AB44EB" w14:textId="77777777" w:rsidR="00074EB1" w:rsidRPr="00CA78DB" w:rsidRDefault="00074EB1" w:rsidP="00074EB1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E-Mail</w:t>
            </w:r>
          </w:p>
        </w:tc>
        <w:sdt>
          <w:sdtPr>
            <w:alias w:val="Enter business e-mail address:"/>
            <w:tag w:val="Enter business e-mail address:"/>
            <w:id w:val="1849984362"/>
            <w:placeholder>
              <w:docPart w:val="CAC3F1CAB2BE4121AE4EA3F7A0D0CE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  <w:gridSpan w:val="2"/>
              </w:tcPr>
              <w:p w14:paraId="197FD2DA" w14:textId="71121B21" w:rsidR="00074EB1" w:rsidRPr="00CA78DB" w:rsidRDefault="00074EB1" w:rsidP="00074EB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email address</w:t>
                </w:r>
              </w:p>
            </w:tc>
          </w:sdtContent>
        </w:sdt>
        <w:tc>
          <w:tcPr>
            <w:tcW w:w="1510" w:type="dxa"/>
          </w:tcPr>
          <w:p w14:paraId="7882D4CB" w14:textId="299A0A24" w:rsidR="00074EB1" w:rsidRPr="00CA78DB" w:rsidRDefault="00074EB1" w:rsidP="00074EB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A78DB">
              <w:rPr>
                <w:b/>
                <w:color w:val="auto"/>
              </w:rPr>
              <w:t>E-Mail</w:t>
            </w:r>
          </w:p>
        </w:tc>
        <w:sdt>
          <w:sdtPr>
            <w:alias w:val="Enter business e-mail address:"/>
            <w:tag w:val="Enter business e-mail address:"/>
            <w:id w:val="721942814"/>
            <w:placeholder>
              <w:docPart w:val="5526699B954041868058BCAEACDB8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4" w:type="dxa"/>
                <w:gridSpan w:val="2"/>
              </w:tcPr>
              <w:p w14:paraId="4E2A6C20" w14:textId="298C0F81" w:rsidR="00074EB1" w:rsidRPr="00CA78DB" w:rsidRDefault="00074EB1" w:rsidP="00074EB1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A78DB">
                  <w:rPr>
                    <w:color w:val="auto"/>
                  </w:rPr>
                  <w:t>Enter email address</w:t>
                </w:r>
              </w:p>
            </w:tc>
          </w:sdtContent>
        </w:sdt>
      </w:tr>
    </w:tbl>
    <w:p w14:paraId="4EE4CB80" w14:textId="4C14A369" w:rsidR="00074EB1" w:rsidRPr="00312BDA" w:rsidRDefault="009A2435" w:rsidP="009A2435">
      <w:pPr>
        <w:pStyle w:val="Heading1"/>
        <w:keepNext/>
        <w:keepLines/>
        <w:spacing w:before="0"/>
        <w:rPr>
          <w:rFonts w:asciiTheme="minorHAnsi" w:hAnsiTheme="minorHAnsi"/>
          <w:color w:val="969696" w:themeColor="accent3"/>
          <w:sz w:val="22"/>
          <w:u w:val="single"/>
        </w:rPr>
      </w:pPr>
      <w:r w:rsidRPr="00312BDA">
        <w:rPr>
          <w:rFonts w:asciiTheme="minorHAnsi" w:hAnsiTheme="minorHAnsi"/>
          <w:color w:val="auto"/>
          <w:sz w:val="22"/>
        </w:rPr>
        <w:t xml:space="preserve">Other: </w:t>
      </w:r>
      <w:sdt>
        <w:sdtPr>
          <w:rPr>
            <w:rStyle w:val="Style2"/>
            <w:color w:val="969696" w:themeColor="accent3"/>
            <w:sz w:val="22"/>
          </w:rPr>
          <w:id w:val="-1799602444"/>
          <w:placeholder>
            <w:docPart w:val="4D1EA3B2630C4888A31FB78E5F395EC0"/>
          </w:placeholder>
          <w:showingPlcHdr/>
        </w:sdtPr>
        <w:sdtEndPr>
          <w:rPr>
            <w:rStyle w:val="DefaultParagraphFont"/>
            <w:rFonts w:asciiTheme="majorHAnsi" w:hAnsiTheme="majorHAnsi"/>
            <w:u w:val="none"/>
          </w:rPr>
        </w:sdtEndPr>
        <w:sdtContent>
          <w:r w:rsidRPr="00312BDA">
            <w:rPr>
              <w:b w:val="0"/>
              <w:color w:val="969696" w:themeColor="accent3"/>
              <w:sz w:val="22"/>
            </w:rPr>
            <w:t>list other approved contacts here as needed</w:t>
          </w:r>
        </w:sdtContent>
      </w:sdt>
    </w:p>
    <w:p w14:paraId="5013C36D" w14:textId="097BA3C7" w:rsidR="00074EB1" w:rsidRPr="0008792E" w:rsidRDefault="00DE26D7" w:rsidP="00CA78DB">
      <w:pPr>
        <w:pStyle w:val="Title"/>
        <w:spacing w:before="200" w:after="80"/>
        <w:rPr>
          <w:rFonts w:cstheme="majorHAnsi"/>
          <w:color w:val="auto"/>
          <w:sz w:val="24"/>
          <w:szCs w:val="24"/>
        </w:rPr>
      </w:pPr>
      <w:sdt>
        <w:sdtPr>
          <w:rPr>
            <w:rFonts w:cstheme="majorHAnsi"/>
            <w:color w:val="auto"/>
            <w:sz w:val="24"/>
            <w:szCs w:val="24"/>
          </w:rPr>
          <w:alias w:val="Business information:"/>
          <w:tag w:val="Business information:"/>
          <w:id w:val="-1754809613"/>
          <w:placeholder>
            <w:docPart w:val="ACF49A16F0964D3FA4B6415BF03B9792"/>
          </w:placeholder>
          <w:temporary/>
          <w:showingPlcHdr/>
          <w15:appearance w15:val="hidden"/>
        </w:sdtPr>
        <w:sdtEndPr/>
        <w:sdtContent>
          <w:r w:rsidR="00074EB1" w:rsidRPr="0008792E">
            <w:rPr>
              <w:rFonts w:cstheme="majorHAnsi"/>
              <w:color w:val="auto"/>
              <w:sz w:val="24"/>
              <w:szCs w:val="24"/>
            </w:rPr>
            <w:t xml:space="preserve">Other </w:t>
          </w:r>
          <w:r w:rsidR="00074EB1">
            <w:rPr>
              <w:rFonts w:cstheme="majorHAnsi"/>
              <w:color w:val="auto"/>
              <w:sz w:val="24"/>
              <w:szCs w:val="24"/>
            </w:rPr>
            <w:t xml:space="preserve">Agency </w:t>
          </w:r>
          <w:r w:rsidR="00074EB1" w:rsidRPr="0008792E">
            <w:rPr>
              <w:rFonts w:cstheme="majorHAnsi"/>
              <w:color w:val="auto"/>
              <w:sz w:val="24"/>
              <w:szCs w:val="24"/>
            </w:rPr>
            <w:t>Team Members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731"/>
        <w:gridCol w:w="7349"/>
      </w:tblGrid>
      <w:tr w:rsidR="00074EB1" w:rsidRPr="009E745B" w14:paraId="620576F9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13D16C6" w14:textId="7AB4C136" w:rsidR="00074EB1" w:rsidRPr="00CA78DB" w:rsidRDefault="00074EB1" w:rsidP="00212CA7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Name:</w:t>
            </w:r>
          </w:p>
        </w:tc>
        <w:sdt>
          <w:sdtPr>
            <w:id w:val="1755704238"/>
            <w:placeholder>
              <w:docPart w:val="290591B8C9144F10B33A58B5BC7C1C33"/>
            </w:placeholder>
            <w:showingPlcHdr/>
          </w:sdtPr>
          <w:sdtEndPr/>
          <w:sdtContent>
            <w:tc>
              <w:tcPr>
                <w:tcW w:w="7418" w:type="dxa"/>
              </w:tcPr>
              <w:p w14:paraId="3F9F6C2B" w14:textId="5D0D8401" w:rsidR="00074EB1" w:rsidRPr="00CA78DB" w:rsidRDefault="00074EB1" w:rsidP="00212CA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rStyle w:val="PlaceholderText"/>
                    <w:color w:val="auto"/>
                  </w:rPr>
                  <w:t xml:space="preserve">i.e. DSS case manager </w:t>
                </w:r>
              </w:p>
            </w:tc>
          </w:sdtContent>
        </w:sdt>
      </w:tr>
      <w:tr w:rsidR="00074EB1" w:rsidRPr="009E745B" w14:paraId="6ACA244B" w14:textId="77777777" w:rsidTr="00CA78D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6B227FF" w14:textId="29DD2D60" w:rsidR="00074EB1" w:rsidRPr="00CA78DB" w:rsidRDefault="00074EB1" w:rsidP="00212CA7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Job Title, Agency</w:t>
            </w:r>
          </w:p>
        </w:tc>
        <w:sdt>
          <w:sdtPr>
            <w:alias w:val="Enter job title:"/>
            <w:tag w:val="Enter job title:"/>
            <w:id w:val="-425040955"/>
            <w:placeholder>
              <w:docPart w:val="3208B193ED9145498AB78FC4E0D28A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18" w:type="dxa"/>
              </w:tcPr>
              <w:p w14:paraId="7BB50693" w14:textId="2D7F066B" w:rsidR="00074EB1" w:rsidRPr="00CA78DB" w:rsidRDefault="00074EB1" w:rsidP="00212CA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job title, Agency</w:t>
                </w:r>
              </w:p>
            </w:tc>
          </w:sdtContent>
        </w:sdt>
      </w:tr>
      <w:tr w:rsidR="00074EB1" w:rsidRPr="009E745B" w14:paraId="5EE8E0A8" w14:textId="77777777" w:rsidTr="00CA7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67DF4ADA" w14:textId="77777777" w:rsidR="00074EB1" w:rsidRPr="00CA78DB" w:rsidRDefault="00074EB1" w:rsidP="00212CA7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Phone</w:t>
            </w:r>
          </w:p>
        </w:tc>
        <w:sdt>
          <w:sdtPr>
            <w:alias w:val="Enter business phone:"/>
            <w:tag w:val="Enter business phone:"/>
            <w:id w:val="-697151542"/>
            <w:placeholder>
              <w:docPart w:val="C27C178F84674841939DB0AF8911BE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18" w:type="dxa"/>
              </w:tcPr>
              <w:p w14:paraId="7C4785E7" w14:textId="77777777" w:rsidR="00074EB1" w:rsidRPr="00CA78DB" w:rsidRDefault="00074EB1" w:rsidP="00212CA7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business phone numbers</w:t>
                </w:r>
              </w:p>
            </w:tc>
          </w:sdtContent>
        </w:sdt>
      </w:tr>
      <w:tr w:rsidR="00074EB1" w:rsidRPr="009E745B" w14:paraId="161B7BDB" w14:textId="77777777" w:rsidTr="00CA78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6FF830C" w14:textId="77777777" w:rsidR="00074EB1" w:rsidRPr="00CA78DB" w:rsidRDefault="00074EB1" w:rsidP="00212CA7">
            <w:pPr>
              <w:spacing w:before="0" w:after="0"/>
              <w:rPr>
                <w:color w:val="auto"/>
              </w:rPr>
            </w:pPr>
            <w:r w:rsidRPr="00CA78DB">
              <w:rPr>
                <w:color w:val="auto"/>
              </w:rPr>
              <w:t>E-Mail</w:t>
            </w:r>
          </w:p>
        </w:tc>
        <w:sdt>
          <w:sdtPr>
            <w:alias w:val="Enter business e-mail address:"/>
            <w:tag w:val="Enter business e-mail address:"/>
            <w:id w:val="1212996356"/>
            <w:placeholder>
              <w:docPart w:val="B30E8447C51F497F858A973FD568D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18" w:type="dxa"/>
              </w:tcPr>
              <w:p w14:paraId="33531A0F" w14:textId="77777777" w:rsidR="00074EB1" w:rsidRPr="00CA78DB" w:rsidRDefault="00074EB1" w:rsidP="00212CA7">
                <w:pPr>
                  <w:spacing w:before="0"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CA78DB">
                  <w:rPr>
                    <w:color w:val="auto"/>
                  </w:rPr>
                  <w:t>Enter business email address</w:t>
                </w:r>
              </w:p>
            </w:tc>
          </w:sdtContent>
        </w:sdt>
      </w:tr>
    </w:tbl>
    <w:p w14:paraId="19778378" w14:textId="10A80B9F" w:rsidR="00063E22" w:rsidRPr="0008792E" w:rsidRDefault="00101050" w:rsidP="00312BDA">
      <w:pPr>
        <w:pStyle w:val="Heading1"/>
        <w:keepNext/>
        <w:keepLines/>
        <w:spacing w:before="120" w:after="0"/>
        <w:ind w:left="7200" w:firstLine="720"/>
        <w:contextualSpacing w:val="0"/>
        <w:jc w:val="center"/>
        <w:rPr>
          <w:rFonts w:cstheme="majorHAnsi"/>
          <w:color w:val="auto"/>
        </w:rPr>
      </w:pPr>
      <w:r w:rsidRPr="0008792E">
        <w:rPr>
          <w:rFonts w:cstheme="majorHAnsi"/>
          <w:color w:val="auto"/>
        </w:rPr>
        <w:t>Contractor/ Payor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3780"/>
        <w:gridCol w:w="6300"/>
      </w:tblGrid>
      <w:tr w:rsidR="009E745B" w:rsidRPr="009E745B" w14:paraId="74712A54" w14:textId="77777777" w:rsidTr="00074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AABED8A" w14:textId="5E820548" w:rsidR="00101050" w:rsidRPr="00CA78DB" w:rsidRDefault="00DE26D7" w:rsidP="00101050">
            <w:pPr>
              <w:rPr>
                <w:color w:val="auto"/>
              </w:rPr>
            </w:pPr>
            <w:sdt>
              <w:sdtPr>
                <w:rPr>
                  <w:rFonts w:eastAsia="Times New Roman"/>
                </w:rPr>
                <w:id w:val="21213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CB9" w:rsidRPr="00CA78DB">
              <w:rPr>
                <w:rFonts w:eastAsia="Times New Roman"/>
                <w:color w:val="auto"/>
              </w:rPr>
              <w:t xml:space="preserve">  </w:t>
            </w:r>
            <w:r w:rsidR="00101050" w:rsidRPr="00CA78DB">
              <w:rPr>
                <w:rFonts w:eastAsia="Times New Roman"/>
                <w:color w:val="auto"/>
              </w:rPr>
              <w:t xml:space="preserve">AMIkids: </w:t>
            </w:r>
          </w:p>
        </w:tc>
        <w:tc>
          <w:tcPr>
            <w:tcW w:w="6300" w:type="dxa"/>
          </w:tcPr>
          <w:p w14:paraId="412F52E6" w14:textId="77777777" w:rsidR="00101050" w:rsidRPr="00CA78DB" w:rsidRDefault="00101050" w:rsidP="0010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A78DB">
              <w:rPr>
                <w:rFonts w:eastAsia="Times New Roman"/>
                <w:color w:val="auto"/>
              </w:rPr>
              <w:t>Korah Skuce (910) 987-7816,</w:t>
            </w:r>
          </w:p>
          <w:p w14:paraId="60C4AEC2" w14:textId="34EDEB7D" w:rsidR="00101050" w:rsidRPr="00CA78DB" w:rsidRDefault="00DE26D7" w:rsidP="00101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2" w:history="1">
              <w:r w:rsidR="00AE1CB9" w:rsidRPr="00CA78DB">
                <w:rPr>
                  <w:rStyle w:val="Hyperlink"/>
                  <w:rFonts w:eastAsia="Times New Roman"/>
                  <w:color w:val="0070C0"/>
                </w:rPr>
                <w:t>KSkuce@AMIkids.org</w:t>
              </w:r>
            </w:hyperlink>
            <w:r w:rsidR="00101050" w:rsidRPr="00CA78DB">
              <w:rPr>
                <w:rFonts w:eastAsia="Times New Roman"/>
                <w:color w:val="auto"/>
              </w:rPr>
              <w:t xml:space="preserve"> &amp; </w:t>
            </w:r>
            <w:hyperlink r:id="rId13" w:history="1">
              <w:r w:rsidR="00101050" w:rsidRPr="00CA78DB">
                <w:rPr>
                  <w:rStyle w:val="Hyperlink"/>
                  <w:rFonts w:eastAsia="Times New Roman"/>
                  <w:color w:val="0070C0"/>
                </w:rPr>
                <w:t>VAServices-CM@amikids.org</w:t>
              </w:r>
            </w:hyperlink>
            <w:r w:rsidR="00101050" w:rsidRPr="00CA78DB">
              <w:rPr>
                <w:rFonts w:eastAsia="Times New Roman"/>
                <w:color w:val="0070C0"/>
              </w:rPr>
              <w:t xml:space="preserve">  </w:t>
            </w:r>
          </w:p>
        </w:tc>
      </w:tr>
      <w:tr w:rsidR="009E745B" w:rsidRPr="009E745B" w14:paraId="74DD94BF" w14:textId="77777777" w:rsidTr="00074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471E143" w14:textId="2B8BAF2E" w:rsidR="00101050" w:rsidRPr="00CA78DB" w:rsidRDefault="00DE26D7" w:rsidP="00101050">
            <w:pPr>
              <w:rPr>
                <w:color w:val="auto"/>
              </w:rPr>
            </w:pPr>
            <w:sdt>
              <w:sdtPr>
                <w:rPr>
                  <w:rFonts w:eastAsia="Times New Roman"/>
                </w:rPr>
                <w:id w:val="10376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8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1CB9" w:rsidRPr="00CA78DB">
              <w:rPr>
                <w:rFonts w:eastAsia="Times New Roman"/>
                <w:color w:val="auto"/>
              </w:rPr>
              <w:t xml:space="preserve"> </w:t>
            </w:r>
            <w:r w:rsidR="00101050" w:rsidRPr="00CA78DB">
              <w:rPr>
                <w:rFonts w:eastAsia="Times New Roman"/>
                <w:color w:val="auto"/>
              </w:rPr>
              <w:t>Evidence-Based Associates</w:t>
            </w:r>
          </w:p>
        </w:tc>
        <w:tc>
          <w:tcPr>
            <w:tcW w:w="6300" w:type="dxa"/>
          </w:tcPr>
          <w:p w14:paraId="0FDB8DDA" w14:textId="3D56A584" w:rsidR="00101050" w:rsidRPr="00CA78DB" w:rsidRDefault="00101050" w:rsidP="00D97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A78DB">
              <w:rPr>
                <w:rFonts w:eastAsia="Times New Roman"/>
                <w:color w:val="auto"/>
              </w:rPr>
              <w:t xml:space="preserve">Kara Brooks (804) 433-7554, </w:t>
            </w:r>
            <w:r w:rsidR="00D9709A" w:rsidRPr="00CA78DB">
              <w:rPr>
                <w:rFonts w:eastAsia="Times New Roman"/>
                <w:color w:val="auto"/>
              </w:rPr>
              <w:t xml:space="preserve"> </w:t>
            </w:r>
            <w:hyperlink r:id="rId14" w:history="1">
              <w:r w:rsidRPr="00CA78DB">
                <w:rPr>
                  <w:rStyle w:val="Hyperlink"/>
                  <w:rFonts w:eastAsia="Times New Roman"/>
                  <w:color w:val="0070C0"/>
                </w:rPr>
                <w:t>KBrooks@EBAnetwork.com</w:t>
              </w:r>
            </w:hyperlink>
          </w:p>
        </w:tc>
      </w:tr>
    </w:tbl>
    <w:p w14:paraId="0EBF5E34" w14:textId="5973AECD" w:rsidR="00A03234" w:rsidRPr="0008792E" w:rsidRDefault="00A03234" w:rsidP="00312BDA">
      <w:pPr>
        <w:pStyle w:val="Heading1"/>
        <w:keepNext/>
        <w:keepLines/>
        <w:spacing w:before="120" w:after="0"/>
        <w:contextualSpacing w:val="0"/>
        <w:jc w:val="right"/>
        <w:rPr>
          <w:rFonts w:cstheme="majorHAnsi"/>
          <w:color w:val="auto"/>
        </w:rPr>
      </w:pPr>
      <w:r w:rsidRPr="0008792E">
        <w:rPr>
          <w:rFonts w:cstheme="majorHAnsi"/>
          <w:color w:val="auto"/>
        </w:rPr>
        <w:t>PREA</w:t>
      </w:r>
      <w:r w:rsidR="0008792E" w:rsidRPr="0008792E">
        <w:rPr>
          <w:rFonts w:cstheme="majorHAnsi"/>
          <w:color w:val="auto"/>
        </w:rPr>
        <w:t xml:space="preserve"> Coordinator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10080"/>
      </w:tblGrid>
      <w:tr w:rsidR="0008792E" w:rsidRPr="009E745B" w14:paraId="36C90133" w14:textId="77777777" w:rsidTr="0008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8B3DA42" w14:textId="63D6A279" w:rsidR="0008792E" w:rsidRPr="00CA78DB" w:rsidRDefault="0008792E" w:rsidP="0008792E">
            <w:pPr>
              <w:spacing w:before="0" w:after="0"/>
              <w:rPr>
                <w:rFonts w:eastAsia="Times New Roman"/>
                <w:color w:val="2F2F2F" w:themeColor="accent5" w:themeShade="80"/>
                <w:sz w:val="24"/>
                <w:szCs w:val="24"/>
              </w:rPr>
            </w:pPr>
            <w:r w:rsidRPr="00CA78DB">
              <w:rPr>
                <w:rFonts w:eastAsia="Times New Roman"/>
                <w:color w:val="2F2F2F" w:themeColor="accent5" w:themeShade="80"/>
                <w:sz w:val="24"/>
                <w:szCs w:val="24"/>
              </w:rPr>
              <w:t>Lawanda Long                   Phone</w:t>
            </w:r>
            <w:r w:rsidRPr="00CA78DB">
              <w:rPr>
                <w:rFonts w:eastAsia="Times New Roman"/>
                <w:b w:val="0"/>
                <w:color w:val="2F2F2F" w:themeColor="accent5" w:themeShade="80"/>
                <w:sz w:val="24"/>
                <w:szCs w:val="24"/>
              </w:rPr>
              <w:t>: (</w:t>
            </w:r>
            <w:r w:rsidRPr="00CA78DB">
              <w:rPr>
                <w:b w:val="0"/>
                <w:color w:val="auto"/>
                <w:sz w:val="24"/>
                <w:szCs w:val="24"/>
              </w:rPr>
              <w:t xml:space="preserve">804) 297-1019                  </w:t>
            </w:r>
            <w:r w:rsidRPr="00CA78DB">
              <w:rPr>
                <w:color w:val="auto"/>
                <w:sz w:val="24"/>
                <w:szCs w:val="24"/>
              </w:rPr>
              <w:t>E-mail</w:t>
            </w:r>
            <w:r w:rsidRPr="00CA78DB">
              <w:rPr>
                <w:b w:val="0"/>
                <w:color w:val="auto"/>
                <w:sz w:val="24"/>
                <w:szCs w:val="24"/>
              </w:rPr>
              <w:t xml:space="preserve">:  </w:t>
            </w:r>
            <w:hyperlink r:id="rId15" w:history="1">
              <w:r w:rsidRPr="00CA78DB">
                <w:rPr>
                  <w:rStyle w:val="Hyperlink"/>
                  <w:b w:val="0"/>
                  <w:color w:val="0070C0"/>
                  <w:sz w:val="24"/>
                  <w:szCs w:val="24"/>
                </w:rPr>
                <w:t>Lawanda.Long@djj.virginia.gov</w:t>
              </w:r>
            </w:hyperlink>
          </w:p>
        </w:tc>
      </w:tr>
    </w:tbl>
    <w:p w14:paraId="3DDD93DE" w14:textId="55DC8E00" w:rsidR="00A03234" w:rsidRPr="009E745B" w:rsidRDefault="00A03234" w:rsidP="00312BDA"/>
    <w:sectPr w:rsidR="00A03234" w:rsidRPr="009E745B" w:rsidSect="00CA78DB">
      <w:footerReference w:type="default" r:id="rId16"/>
      <w:pgSz w:w="12240" w:h="15840"/>
      <w:pgMar w:top="540" w:right="1080" w:bottom="9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BFB1" w14:textId="77777777" w:rsidR="00DE26D7" w:rsidRDefault="00DE26D7">
      <w:pPr>
        <w:spacing w:before="0" w:after="0"/>
      </w:pPr>
      <w:r>
        <w:separator/>
      </w:r>
    </w:p>
    <w:p w14:paraId="75ECD6C5" w14:textId="77777777" w:rsidR="00DE26D7" w:rsidRDefault="00DE26D7"/>
  </w:endnote>
  <w:endnote w:type="continuationSeparator" w:id="0">
    <w:p w14:paraId="60B7B77E" w14:textId="77777777" w:rsidR="00DE26D7" w:rsidRDefault="00DE26D7">
      <w:pPr>
        <w:spacing w:before="0" w:after="0"/>
      </w:pPr>
      <w:r>
        <w:continuationSeparator/>
      </w:r>
    </w:p>
    <w:p w14:paraId="0307406F" w14:textId="77777777" w:rsidR="00DE26D7" w:rsidRDefault="00DE2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EA32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EF08D1">
      <w:rPr>
        <w:noProof/>
      </w:rPr>
      <w:fldChar w:fldCharType="begin"/>
    </w:r>
    <w:r w:rsidR="00EF08D1">
      <w:rPr>
        <w:noProof/>
      </w:rPr>
      <w:instrText xml:space="preserve"> NUMPAGES  \* Arabic  \* MERGEFORMAT </w:instrText>
    </w:r>
    <w:r w:rsidR="00EF08D1">
      <w:rPr>
        <w:noProof/>
      </w:rPr>
      <w:fldChar w:fldCharType="separate"/>
    </w:r>
    <w:r w:rsidR="00A266D8">
      <w:rPr>
        <w:noProof/>
      </w:rPr>
      <w:t>3</w:t>
    </w:r>
    <w:r w:rsidR="00EF08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9E6A" w14:textId="77777777" w:rsidR="00DE26D7" w:rsidRDefault="00DE26D7">
      <w:pPr>
        <w:spacing w:before="0" w:after="0"/>
      </w:pPr>
      <w:r>
        <w:separator/>
      </w:r>
    </w:p>
    <w:p w14:paraId="609B33BB" w14:textId="77777777" w:rsidR="00DE26D7" w:rsidRDefault="00DE26D7"/>
  </w:footnote>
  <w:footnote w:type="continuationSeparator" w:id="0">
    <w:p w14:paraId="05353064" w14:textId="77777777" w:rsidR="00DE26D7" w:rsidRDefault="00DE26D7">
      <w:pPr>
        <w:spacing w:before="0" w:after="0"/>
      </w:pPr>
      <w:r>
        <w:continuationSeparator/>
      </w:r>
    </w:p>
    <w:p w14:paraId="648E1E61" w14:textId="77777777" w:rsidR="00DE26D7" w:rsidRDefault="00DE2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734C28"/>
    <w:multiLevelType w:val="hybridMultilevel"/>
    <w:tmpl w:val="B2A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quQi7kQZsG9B07pDAtIaTdsEHf+hNfkjQ61Y/s65lJz2eTv0GdW8m8W52MsduIEBXjyfl2RZ2pslZ/hPPQnn2w==" w:salt="2FFGb3mN9MVy9LgB9u2y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89"/>
    <w:rsid w:val="00055DD2"/>
    <w:rsid w:val="00063E22"/>
    <w:rsid w:val="00074EB1"/>
    <w:rsid w:val="000872FD"/>
    <w:rsid w:val="0008792E"/>
    <w:rsid w:val="00093C8D"/>
    <w:rsid w:val="000B59A4"/>
    <w:rsid w:val="000C6A19"/>
    <w:rsid w:val="00101050"/>
    <w:rsid w:val="001123E1"/>
    <w:rsid w:val="00115442"/>
    <w:rsid w:val="001655FA"/>
    <w:rsid w:val="001863DB"/>
    <w:rsid w:val="0019045C"/>
    <w:rsid w:val="00195FFA"/>
    <w:rsid w:val="001B07A7"/>
    <w:rsid w:val="001B429C"/>
    <w:rsid w:val="001C1F42"/>
    <w:rsid w:val="001F1615"/>
    <w:rsid w:val="00213864"/>
    <w:rsid w:val="002154D1"/>
    <w:rsid w:val="00237F67"/>
    <w:rsid w:val="00252EF1"/>
    <w:rsid w:val="002B25F7"/>
    <w:rsid w:val="002F2237"/>
    <w:rsid w:val="00301A35"/>
    <w:rsid w:val="00302E31"/>
    <w:rsid w:val="0030584F"/>
    <w:rsid w:val="00307FFA"/>
    <w:rsid w:val="00312BDA"/>
    <w:rsid w:val="003962F1"/>
    <w:rsid w:val="003B43F5"/>
    <w:rsid w:val="003B6D80"/>
    <w:rsid w:val="003C3694"/>
    <w:rsid w:val="003C4545"/>
    <w:rsid w:val="003E1700"/>
    <w:rsid w:val="004103C9"/>
    <w:rsid w:val="0042176A"/>
    <w:rsid w:val="0042726C"/>
    <w:rsid w:val="0044495A"/>
    <w:rsid w:val="004616B1"/>
    <w:rsid w:val="004626FB"/>
    <w:rsid w:val="00475B09"/>
    <w:rsid w:val="00497EB9"/>
    <w:rsid w:val="004A5EC2"/>
    <w:rsid w:val="004E0A62"/>
    <w:rsid w:val="004E6C6D"/>
    <w:rsid w:val="004F3295"/>
    <w:rsid w:val="004F50E7"/>
    <w:rsid w:val="004F5374"/>
    <w:rsid w:val="00540C89"/>
    <w:rsid w:val="00546046"/>
    <w:rsid w:val="00556980"/>
    <w:rsid w:val="00581D2F"/>
    <w:rsid w:val="005821CA"/>
    <w:rsid w:val="00591903"/>
    <w:rsid w:val="005C237A"/>
    <w:rsid w:val="005D1250"/>
    <w:rsid w:val="005D6175"/>
    <w:rsid w:val="005E4EF0"/>
    <w:rsid w:val="006B2958"/>
    <w:rsid w:val="006C42BA"/>
    <w:rsid w:val="006E22AB"/>
    <w:rsid w:val="006E63DC"/>
    <w:rsid w:val="00725D0A"/>
    <w:rsid w:val="007968F0"/>
    <w:rsid w:val="007B4E8C"/>
    <w:rsid w:val="007D6DB7"/>
    <w:rsid w:val="0082011E"/>
    <w:rsid w:val="008357AC"/>
    <w:rsid w:val="008420DB"/>
    <w:rsid w:val="00843D23"/>
    <w:rsid w:val="008B156A"/>
    <w:rsid w:val="008E01D7"/>
    <w:rsid w:val="009210F2"/>
    <w:rsid w:val="00941262"/>
    <w:rsid w:val="00944DBD"/>
    <w:rsid w:val="00955E1D"/>
    <w:rsid w:val="009775B6"/>
    <w:rsid w:val="009A2435"/>
    <w:rsid w:val="009A6028"/>
    <w:rsid w:val="009C01DA"/>
    <w:rsid w:val="009D07BB"/>
    <w:rsid w:val="009D2DDE"/>
    <w:rsid w:val="009D47FD"/>
    <w:rsid w:val="009E745B"/>
    <w:rsid w:val="00A03234"/>
    <w:rsid w:val="00A178E9"/>
    <w:rsid w:val="00A2313D"/>
    <w:rsid w:val="00A260FF"/>
    <w:rsid w:val="00A266D8"/>
    <w:rsid w:val="00A452F9"/>
    <w:rsid w:val="00A54139"/>
    <w:rsid w:val="00A740B4"/>
    <w:rsid w:val="00A81087"/>
    <w:rsid w:val="00AD099E"/>
    <w:rsid w:val="00AE1CB9"/>
    <w:rsid w:val="00B34612"/>
    <w:rsid w:val="00B4227A"/>
    <w:rsid w:val="00BA1B82"/>
    <w:rsid w:val="00BD3253"/>
    <w:rsid w:val="00BD78EE"/>
    <w:rsid w:val="00C23CBB"/>
    <w:rsid w:val="00C47EEF"/>
    <w:rsid w:val="00C60D3C"/>
    <w:rsid w:val="00C67AA2"/>
    <w:rsid w:val="00C703F1"/>
    <w:rsid w:val="00C83781"/>
    <w:rsid w:val="00CA78DB"/>
    <w:rsid w:val="00CB687B"/>
    <w:rsid w:val="00D251E5"/>
    <w:rsid w:val="00D25590"/>
    <w:rsid w:val="00D44363"/>
    <w:rsid w:val="00D51855"/>
    <w:rsid w:val="00D52232"/>
    <w:rsid w:val="00D85AAA"/>
    <w:rsid w:val="00D9709A"/>
    <w:rsid w:val="00DE26D7"/>
    <w:rsid w:val="00DF5B1B"/>
    <w:rsid w:val="00E07A9C"/>
    <w:rsid w:val="00E21D50"/>
    <w:rsid w:val="00E43755"/>
    <w:rsid w:val="00E70901"/>
    <w:rsid w:val="00EB2D6D"/>
    <w:rsid w:val="00EF08D1"/>
    <w:rsid w:val="00F12D7A"/>
    <w:rsid w:val="00F22831"/>
    <w:rsid w:val="00FA1805"/>
    <w:rsid w:val="00FD07A3"/>
    <w:rsid w:val="00FD6E0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2693F"/>
  <w15:chartTrackingRefBased/>
  <w15:docId w15:val="{ED00F6F5-2C7E-4B34-82E1-EFA6CB43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8F8F8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858585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6E6E6E" w:themeColor="accent1" w:themeShade="80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nhideWhenUsed/>
    <w:rsid w:val="0082011E"/>
    <w:rPr>
      <w:color w:val="2F2F2F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6E6E6E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01050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8B156A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9A2435"/>
    <w:rPr>
      <w:rFonts w:asciiTheme="minorHAnsi" w:hAnsiTheme="minorHAnsi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Services-CM@amikids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kuce@AMIkid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etria.Clayton@djj.virgini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wanda.Long@djj.virgini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Brooks@EBAnetwor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%20Brooks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Demetria.Clayton@djj.virginia.gov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F6F9F3590A431F8C2E157F9FB5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D5B3-AFFD-4CE1-BF6D-E6CE4AA323BB}"/>
      </w:docPartPr>
      <w:docPartBody>
        <w:p w:rsidR="009819CB" w:rsidRDefault="006F4290" w:rsidP="006F4290">
          <w:pPr>
            <w:pStyle w:val="83F6F9F3590A431F8C2E157F9FB5E7DE13"/>
          </w:pPr>
          <w:r w:rsidRPr="0008792E">
            <w:rPr>
              <w:rFonts w:cstheme="majorHAnsi"/>
              <w:color w:val="auto"/>
              <w:sz w:val="24"/>
              <w:szCs w:val="24"/>
            </w:rPr>
            <w:t>DJJ Information</w:t>
          </w:r>
        </w:p>
      </w:docPartBody>
    </w:docPart>
    <w:docPart>
      <w:docPartPr>
        <w:name w:val="AE33EE2DD71F4392BDE5582B95C6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55AC-22E7-449E-A23F-2BDC35FDB2EC}"/>
      </w:docPartPr>
      <w:docPartBody>
        <w:p w:rsidR="009819CB" w:rsidRDefault="006F4290" w:rsidP="006F4290">
          <w:pPr>
            <w:pStyle w:val="AE33EE2DD71F4392BDE5582B95C6AAE314"/>
          </w:pPr>
          <w:r w:rsidRPr="00CA78DB">
            <w:t>Enter business phone numbers</w:t>
          </w:r>
        </w:p>
      </w:docPartBody>
    </w:docPart>
    <w:docPart>
      <w:docPartPr>
        <w:name w:val="551032F6A312443AB84341DD3C2E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09EF-1168-45BD-93E1-BA083435E60A}"/>
      </w:docPartPr>
      <w:docPartBody>
        <w:p w:rsidR="009819CB" w:rsidRDefault="006F4290" w:rsidP="006F4290">
          <w:pPr>
            <w:pStyle w:val="551032F6A312443AB84341DD3C2EE3F214"/>
          </w:pPr>
          <w:r w:rsidRPr="00CA78DB">
            <w:t>Enter business email address</w:t>
          </w:r>
        </w:p>
      </w:docPartBody>
    </w:docPart>
    <w:docPart>
      <w:docPartPr>
        <w:name w:val="178CB7ED37F64359AAD593C08FC8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F39F-89E9-4E1E-95DF-866431BBD759}"/>
      </w:docPartPr>
      <w:docPartBody>
        <w:p w:rsidR="009819CB" w:rsidRDefault="006F4290" w:rsidP="006F4290">
          <w:pPr>
            <w:pStyle w:val="178CB7ED37F64359AAD593C08FC8C40314"/>
          </w:pPr>
          <w:r w:rsidRPr="00CA78DB">
            <w:t xml:space="preserve">Demetria Clayton </w:t>
          </w:r>
        </w:p>
      </w:docPartBody>
    </w:docPart>
    <w:docPart>
      <w:docPartPr>
        <w:name w:val="86F12CAE98B94990A5277A02887C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41D4-D021-496C-ABBE-7E7987949E9B}"/>
      </w:docPartPr>
      <w:docPartBody>
        <w:p w:rsidR="00D53527" w:rsidRDefault="006F4290" w:rsidP="006F4290">
          <w:pPr>
            <w:pStyle w:val="86F12CAE98B94990A5277A02887CE9D013"/>
          </w:pPr>
          <w:r w:rsidRPr="0008792E">
            <w:rPr>
              <w:rFonts w:cstheme="majorHAnsi"/>
              <w:color w:val="auto"/>
              <w:sz w:val="24"/>
              <w:szCs w:val="24"/>
            </w:rPr>
            <w:t xml:space="preserve">Other </w:t>
          </w:r>
          <w:r>
            <w:rPr>
              <w:rFonts w:cstheme="majorHAnsi"/>
              <w:color w:val="auto"/>
              <w:sz w:val="24"/>
              <w:szCs w:val="24"/>
            </w:rPr>
            <w:t xml:space="preserve">DJJ </w:t>
          </w:r>
          <w:r w:rsidRPr="0008792E">
            <w:rPr>
              <w:rFonts w:cstheme="majorHAnsi"/>
              <w:color w:val="auto"/>
              <w:sz w:val="24"/>
              <w:szCs w:val="24"/>
            </w:rPr>
            <w:t>Treatment Team Members</w:t>
          </w:r>
        </w:p>
      </w:docPartBody>
    </w:docPart>
    <w:docPart>
      <w:docPartPr>
        <w:name w:val="AECD7A02F02746A2B219B3EBD3F3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6611-1D28-429F-809F-A9B8E821F8B8}"/>
      </w:docPartPr>
      <w:docPartBody>
        <w:p w:rsidR="00D53527" w:rsidRDefault="006F4290" w:rsidP="006F4290">
          <w:pPr>
            <w:pStyle w:val="AECD7A02F02746A2B219B3EBD3F3CBA113"/>
          </w:pPr>
          <w:r w:rsidRPr="00CA78DB">
            <w:rPr>
              <w:rStyle w:val="PlaceholderText"/>
              <w:szCs w:val="24"/>
            </w:rPr>
            <w:t>PO .</w:t>
          </w:r>
        </w:p>
      </w:docPartBody>
    </w:docPart>
    <w:docPart>
      <w:docPartPr>
        <w:name w:val="6C37D1D7944149529EDF72D93138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B403-E1AE-4DAD-8DE6-4F8BBDB84E51}"/>
      </w:docPartPr>
      <w:docPartBody>
        <w:p w:rsidR="00D53527" w:rsidRDefault="006F4290" w:rsidP="006F4290">
          <w:pPr>
            <w:pStyle w:val="6C37D1D7944149529EDF72D931385DD513"/>
          </w:pPr>
          <w:r w:rsidRPr="00CA78DB">
            <w:rPr>
              <w:szCs w:val="24"/>
            </w:rPr>
            <w:t>Enter job title</w:t>
          </w:r>
        </w:p>
      </w:docPartBody>
    </w:docPart>
    <w:docPart>
      <w:docPartPr>
        <w:name w:val="C41DD1C735A242F7A48DBF16DC29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EFE1-535C-40C2-BA1B-EC6942C51622}"/>
      </w:docPartPr>
      <w:docPartBody>
        <w:p w:rsidR="00D53527" w:rsidRDefault="006F4290" w:rsidP="006F4290">
          <w:pPr>
            <w:pStyle w:val="C41DD1C735A242F7A48DBF16DC291F7413"/>
          </w:pPr>
          <w:r w:rsidRPr="00CA78DB">
            <w:rPr>
              <w:szCs w:val="24"/>
            </w:rPr>
            <w:t>Enter business phone numbers</w:t>
          </w:r>
        </w:p>
      </w:docPartBody>
    </w:docPart>
    <w:docPart>
      <w:docPartPr>
        <w:name w:val="9C369A7E8C5E4EF29B50AF9E6594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A2C3-9320-4181-8A65-8F8922329BAB}"/>
      </w:docPartPr>
      <w:docPartBody>
        <w:p w:rsidR="00D53527" w:rsidRDefault="006F4290" w:rsidP="006F4290">
          <w:pPr>
            <w:pStyle w:val="9C369A7E8C5E4EF29B50AF9E65941DA713"/>
          </w:pPr>
          <w:r w:rsidRPr="00CA78DB">
            <w:rPr>
              <w:szCs w:val="24"/>
            </w:rPr>
            <w:t>Enter business email address</w:t>
          </w:r>
        </w:p>
      </w:docPartBody>
    </w:docPart>
    <w:docPart>
      <w:docPartPr>
        <w:name w:val="964635A884894AA1A610A593B9BC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2C1D-7BA9-41A4-8461-57EAB6E00C9E}"/>
      </w:docPartPr>
      <w:docPartBody>
        <w:p w:rsidR="00D53527" w:rsidRDefault="006F4290" w:rsidP="006F4290">
          <w:pPr>
            <w:pStyle w:val="964635A884894AA1A610A593B9BCE87513"/>
          </w:pPr>
          <w:r w:rsidRPr="0008792E">
            <w:rPr>
              <w:rFonts w:cstheme="majorHAnsi"/>
              <w:color w:val="auto"/>
              <w:sz w:val="24"/>
              <w:szCs w:val="24"/>
            </w:rPr>
            <w:t>Approved Family Contacts</w:t>
          </w:r>
        </w:p>
      </w:docPartBody>
    </w:docPart>
    <w:docPart>
      <w:docPartPr>
        <w:name w:val="C7CB7C2B422A4E6C9ECD0310D2EF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903B-AA05-48AB-8F9C-DA878103F9DA}"/>
      </w:docPartPr>
      <w:docPartBody>
        <w:p w:rsidR="00D53527" w:rsidRDefault="006F4290" w:rsidP="006F4290">
          <w:pPr>
            <w:pStyle w:val="C7CB7C2B422A4E6C9ECD0310D2EF715B12"/>
          </w:pPr>
          <w:r w:rsidRPr="00CA78DB">
            <w:rPr>
              <w:rStyle w:val="PlaceholderText"/>
            </w:rPr>
            <w:t>Assigned case manager.</w:t>
          </w:r>
        </w:p>
      </w:docPartBody>
    </w:docPart>
    <w:docPart>
      <w:docPartPr>
        <w:name w:val="F6D21C1579EB4C21BA538565FC17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E34B-95AD-47DE-BCCE-B76621E78290}"/>
      </w:docPartPr>
      <w:docPartBody>
        <w:p w:rsidR="00D53527" w:rsidRDefault="006F4290" w:rsidP="006F4290">
          <w:pPr>
            <w:pStyle w:val="F6D21C1579EB4C21BA538565FC1726BF7"/>
          </w:pPr>
          <w:r w:rsidRPr="00CA78DB">
            <w:t>name</w:t>
          </w:r>
        </w:p>
      </w:docPartBody>
    </w:docPart>
    <w:docPart>
      <w:docPartPr>
        <w:name w:val="B198E9BCBC87493594F336D7528C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EE6E-08FC-49A4-93F0-9FA2950A12A0}"/>
      </w:docPartPr>
      <w:docPartBody>
        <w:p w:rsidR="00D53527" w:rsidRDefault="006F4290" w:rsidP="006F4290">
          <w:pPr>
            <w:pStyle w:val="B198E9BCBC87493594F336D7528CEB787"/>
          </w:pPr>
          <w:r w:rsidRPr="00CA78DB">
            <w:t>name</w:t>
          </w:r>
        </w:p>
      </w:docPartBody>
    </w:docPart>
    <w:docPart>
      <w:docPartPr>
        <w:name w:val="67566D815326435CA1B02D7BCD50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8604-3197-4F81-BD86-8699F2AD256C}"/>
      </w:docPartPr>
      <w:docPartBody>
        <w:p w:rsidR="006068F5" w:rsidRDefault="006F4290" w:rsidP="006F4290">
          <w:pPr>
            <w:pStyle w:val="67566D815326435CA1B02D7BCD50391810"/>
          </w:pPr>
          <w:r w:rsidRPr="00CA78DB">
            <w:rPr>
              <w:rStyle w:val="PlaceholderText"/>
            </w:rPr>
            <w:t>Assigned case manager.</w:t>
          </w:r>
        </w:p>
      </w:docPartBody>
    </w:docPart>
    <w:docPart>
      <w:docPartPr>
        <w:name w:val="847C0393F340438499400E14905A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68C3-44EB-4ADB-8CBF-920AC6B87DB7}"/>
      </w:docPartPr>
      <w:docPartBody>
        <w:p w:rsidR="006068F5" w:rsidRDefault="006F4290" w:rsidP="006F4290">
          <w:pPr>
            <w:pStyle w:val="847C0393F340438499400E14905AEBFB7"/>
          </w:pPr>
          <w:r w:rsidRPr="00CA78DB">
            <w:t>Enter business phone numbers</w:t>
          </w:r>
        </w:p>
      </w:docPartBody>
    </w:docPart>
    <w:docPart>
      <w:docPartPr>
        <w:name w:val="B76B61E008C345DDA36E64B50ECB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4726-CE2E-4D06-A39A-CB1F93E94A85}"/>
      </w:docPartPr>
      <w:docPartBody>
        <w:p w:rsidR="006068F5" w:rsidRDefault="006F4290" w:rsidP="006F4290">
          <w:pPr>
            <w:pStyle w:val="B76B61E008C345DDA36E64B50ECB8CBC7"/>
          </w:pPr>
          <w:r w:rsidRPr="00CA78DB">
            <w:t>Enter business email address</w:t>
          </w:r>
        </w:p>
      </w:docPartBody>
    </w:docPart>
    <w:docPart>
      <w:docPartPr>
        <w:name w:val="66AF66C903D24C0C9ECA38DE82F5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B03C-9364-4CB5-9641-0239368461EA}"/>
      </w:docPartPr>
      <w:docPartBody>
        <w:p w:rsidR="006068F5" w:rsidRDefault="006F4290" w:rsidP="006F4290">
          <w:pPr>
            <w:pStyle w:val="66AF66C903D24C0C9ECA38DE82F549F78"/>
          </w:pPr>
          <w:r w:rsidRPr="00CA78DB">
            <w:t>relationship</w:t>
          </w:r>
        </w:p>
      </w:docPartBody>
    </w:docPart>
    <w:docPart>
      <w:docPartPr>
        <w:name w:val="BA24EFDD0F7242ABB88A3DC4E6E3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0EE2-C544-466B-A566-F18F0DE64C26}"/>
      </w:docPartPr>
      <w:docPartBody>
        <w:p w:rsidR="006068F5" w:rsidRDefault="006F4290" w:rsidP="006F4290">
          <w:pPr>
            <w:pStyle w:val="BA24EFDD0F7242ABB88A3DC4E6E3AC2F8"/>
          </w:pPr>
          <w:r w:rsidRPr="00CA78DB">
            <w:t>relationship</w:t>
          </w:r>
        </w:p>
      </w:docPartBody>
    </w:docPart>
    <w:docPart>
      <w:docPartPr>
        <w:name w:val="4D1EA3B2630C4888A31FB78E5F39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A98C-CF4A-4171-818F-2EF4407D44F2}"/>
      </w:docPartPr>
      <w:docPartBody>
        <w:p w:rsidR="006068F5" w:rsidRDefault="006F4290" w:rsidP="006F4290">
          <w:pPr>
            <w:pStyle w:val="4D1EA3B2630C4888A31FB78E5F395EC07"/>
          </w:pPr>
          <w:r w:rsidRPr="00F22831">
            <w:rPr>
              <w:b w:val="0"/>
              <w:color w:val="A5A5A5" w:themeColor="accent3"/>
            </w:rPr>
            <w:t>list other approved contacts here as needed</w:t>
          </w:r>
        </w:p>
      </w:docPartBody>
    </w:docPart>
    <w:docPart>
      <w:docPartPr>
        <w:name w:val="ACF49A16F0964D3FA4B6415BF03B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71F2-E255-45EE-A7E2-408B15957FE4}"/>
      </w:docPartPr>
      <w:docPartBody>
        <w:p w:rsidR="003251D4" w:rsidRDefault="006F4290" w:rsidP="006F4290">
          <w:pPr>
            <w:pStyle w:val="ACF49A16F0964D3FA4B6415BF03B97927"/>
          </w:pPr>
          <w:r w:rsidRPr="0008792E">
            <w:rPr>
              <w:rFonts w:cstheme="majorHAnsi"/>
              <w:color w:val="auto"/>
              <w:sz w:val="24"/>
              <w:szCs w:val="24"/>
            </w:rPr>
            <w:t xml:space="preserve">Other </w:t>
          </w:r>
          <w:r>
            <w:rPr>
              <w:rFonts w:cstheme="majorHAnsi"/>
              <w:color w:val="auto"/>
              <w:sz w:val="24"/>
              <w:szCs w:val="24"/>
            </w:rPr>
            <w:t xml:space="preserve">Agency </w:t>
          </w:r>
          <w:r w:rsidRPr="0008792E">
            <w:rPr>
              <w:rFonts w:cstheme="majorHAnsi"/>
              <w:color w:val="auto"/>
              <w:sz w:val="24"/>
              <w:szCs w:val="24"/>
            </w:rPr>
            <w:t>Team Members</w:t>
          </w:r>
        </w:p>
      </w:docPartBody>
    </w:docPart>
    <w:docPart>
      <w:docPartPr>
        <w:name w:val="290591B8C9144F10B33A58B5BC7C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C6BC-1EDE-4A45-9E06-2F4A0715BAC1}"/>
      </w:docPartPr>
      <w:docPartBody>
        <w:p w:rsidR="003251D4" w:rsidRDefault="006F4290" w:rsidP="006F4290">
          <w:pPr>
            <w:pStyle w:val="290591B8C9144F10B33A58B5BC7C1C337"/>
          </w:pPr>
          <w:r w:rsidRPr="00CA78DB">
            <w:rPr>
              <w:rStyle w:val="PlaceholderText"/>
            </w:rPr>
            <w:t xml:space="preserve">i.e. DSS case manager </w:t>
          </w:r>
        </w:p>
      </w:docPartBody>
    </w:docPart>
    <w:docPart>
      <w:docPartPr>
        <w:name w:val="3208B193ED9145498AB78FC4E0D2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356C-E13B-42A9-B6E0-6EDB06D38A90}"/>
      </w:docPartPr>
      <w:docPartBody>
        <w:p w:rsidR="003251D4" w:rsidRDefault="006F4290" w:rsidP="006F4290">
          <w:pPr>
            <w:pStyle w:val="3208B193ED9145498AB78FC4E0D28A474"/>
          </w:pPr>
          <w:r w:rsidRPr="00CA78DB">
            <w:t>Enter job title, Agency</w:t>
          </w:r>
        </w:p>
      </w:docPartBody>
    </w:docPart>
    <w:docPart>
      <w:docPartPr>
        <w:name w:val="C27C178F84674841939DB0AF8911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B67-3994-42A3-8ACD-60E048BD397A}"/>
      </w:docPartPr>
      <w:docPartBody>
        <w:p w:rsidR="003251D4" w:rsidRDefault="006F4290" w:rsidP="006F4290">
          <w:pPr>
            <w:pStyle w:val="C27C178F84674841939DB0AF8911BE5C4"/>
          </w:pPr>
          <w:r w:rsidRPr="00CA78DB">
            <w:t>Enter business phone numbers</w:t>
          </w:r>
        </w:p>
      </w:docPartBody>
    </w:docPart>
    <w:docPart>
      <w:docPartPr>
        <w:name w:val="B30E8447C51F497F858A973FD568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6E17-8764-43E5-81A0-A4FD15C7949F}"/>
      </w:docPartPr>
      <w:docPartBody>
        <w:p w:rsidR="003251D4" w:rsidRDefault="006F4290" w:rsidP="006F4290">
          <w:pPr>
            <w:pStyle w:val="B30E8447C51F497F858A973FD568D7394"/>
          </w:pPr>
          <w:r w:rsidRPr="00CA78DB">
            <w:t>Enter business email address</w:t>
          </w:r>
        </w:p>
      </w:docPartBody>
    </w:docPart>
    <w:docPart>
      <w:docPartPr>
        <w:name w:val="DB5E013FF34342BDB7D5C332C2A62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C4B3-943F-465B-90EF-3743E1B46358}"/>
      </w:docPartPr>
      <w:docPartBody>
        <w:p w:rsidR="003251D4" w:rsidRDefault="006F4290" w:rsidP="006F4290">
          <w:pPr>
            <w:pStyle w:val="DB5E013FF34342BDB7D5C332C2A629156"/>
          </w:pPr>
          <w:hyperlink r:id="rId4" w:history="1">
            <w:r w:rsidRPr="00CA78DB">
              <w:rPr>
                <w:color w:val="0070C0"/>
                <w:u w:val="single"/>
              </w:rPr>
              <w:t>Demetria.Clayton@djj.virginia.gov</w:t>
            </w:r>
          </w:hyperlink>
          <w:r w:rsidRPr="00CA78DB">
            <w:rPr>
              <w:color w:val="0070C0"/>
              <w:u w:val="single"/>
            </w:rPr>
            <w:t xml:space="preserve"> </w:t>
          </w:r>
        </w:p>
      </w:docPartBody>
    </w:docPart>
    <w:docPart>
      <w:docPartPr>
        <w:name w:val="AFD69B285A64435B8C3D6DF5FB07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CEE8-4A12-49C1-9F38-0404459E411B}"/>
      </w:docPartPr>
      <w:docPartBody>
        <w:p w:rsidR="003251D4" w:rsidRDefault="006F4290" w:rsidP="006F4290">
          <w:pPr>
            <w:pStyle w:val="AFD69B285A64435B8C3D6DF5FB071C036"/>
          </w:pPr>
          <w:r w:rsidRPr="00CA78DB">
            <w:rPr>
              <w:rFonts w:eastAsia="Times New Roman"/>
            </w:rPr>
            <w:t xml:space="preserve"> (804) 338-7028</w:t>
          </w:r>
        </w:p>
      </w:docPartBody>
    </w:docPart>
    <w:docPart>
      <w:docPartPr>
        <w:name w:val="554447546DB14BF7A988CFBE2221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51B1-7928-4ADD-B1CD-CFEDF95E9FE5}"/>
      </w:docPartPr>
      <w:docPartBody>
        <w:p w:rsidR="003251D4" w:rsidRDefault="006F4290" w:rsidP="006F4290">
          <w:pPr>
            <w:pStyle w:val="554447546DB14BF7A988CFBE222156AD5"/>
          </w:pPr>
          <w:r w:rsidRPr="00CA78DB">
            <w:rPr>
              <w:rStyle w:val="PlaceholderText"/>
              <w:color w:val="5B9BD5" w:themeColor="accent5"/>
            </w:rPr>
            <w:t>Choose an item.</w:t>
          </w:r>
        </w:p>
      </w:docPartBody>
    </w:docPart>
    <w:docPart>
      <w:docPartPr>
        <w:name w:val="03D9B9F859114AB9A0ECEA9310C5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B1E4-EF0A-4461-AD37-7E31718EFBFB}"/>
      </w:docPartPr>
      <w:docPartBody>
        <w:p w:rsidR="003251D4" w:rsidRDefault="006F4290" w:rsidP="006F4290">
          <w:pPr>
            <w:pStyle w:val="03D9B9F859114AB9A0ECEA9310C557245"/>
          </w:pPr>
          <w:r w:rsidRPr="00CA78DB">
            <w:rPr>
              <w:rStyle w:val="PlaceholderText"/>
              <w:color w:val="5B9BD5" w:themeColor="accent5"/>
            </w:rPr>
            <w:t>Choose an item.</w:t>
          </w:r>
        </w:p>
      </w:docPartBody>
    </w:docPart>
    <w:docPart>
      <w:docPartPr>
        <w:name w:val="5F3158881DDE42B5BE94341DC0CA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3515-866B-4B78-B430-446CBFC770A3}"/>
      </w:docPartPr>
      <w:docPartBody>
        <w:p w:rsidR="003251D4" w:rsidRDefault="006F4290" w:rsidP="006F4290">
          <w:pPr>
            <w:pStyle w:val="5F3158881DDE42B5BE94341DC0CA79422"/>
          </w:pPr>
          <w:r w:rsidRPr="00CA78DB">
            <w:t>Enter address</w:t>
          </w:r>
        </w:p>
      </w:docPartBody>
    </w:docPart>
    <w:docPart>
      <w:docPartPr>
        <w:name w:val="5FB4C1516FF84571A76A9EF7886C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BD73-B66C-4679-8D3C-1C459699042E}"/>
      </w:docPartPr>
      <w:docPartBody>
        <w:p w:rsidR="003251D4" w:rsidRDefault="006F4290" w:rsidP="006F4290">
          <w:pPr>
            <w:pStyle w:val="5FB4C1516FF84571A76A9EF7886CCAB32"/>
          </w:pPr>
          <w:r w:rsidRPr="00CA78DB">
            <w:t>Enter address</w:t>
          </w:r>
        </w:p>
      </w:docPartBody>
    </w:docPart>
    <w:docPart>
      <w:docPartPr>
        <w:name w:val="ABCE83424BF640018382B8D951E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AB9-1206-4C07-9C09-7B964CADF53C}"/>
      </w:docPartPr>
      <w:docPartBody>
        <w:p w:rsidR="003251D4" w:rsidRDefault="006F4290" w:rsidP="006F4290">
          <w:pPr>
            <w:pStyle w:val="ABCE83424BF640018382B8D951EAF5852"/>
          </w:pPr>
          <w:r w:rsidRPr="00CA78DB">
            <w:t>Enter phone numbers</w:t>
          </w:r>
        </w:p>
      </w:docPartBody>
    </w:docPart>
    <w:docPart>
      <w:docPartPr>
        <w:name w:val="5B9D0FBAD49C448B9F71008CFE88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CC97-0DC5-4124-817B-7AC2DF93D4C0}"/>
      </w:docPartPr>
      <w:docPartBody>
        <w:p w:rsidR="003251D4" w:rsidRDefault="006F4290" w:rsidP="006F4290">
          <w:pPr>
            <w:pStyle w:val="5B9D0FBAD49C448B9F71008CFE88D7432"/>
          </w:pPr>
          <w:r w:rsidRPr="00CA78DB">
            <w:t xml:space="preserve">Enter phone numbers </w:t>
          </w:r>
        </w:p>
      </w:docPartBody>
    </w:docPart>
    <w:docPart>
      <w:docPartPr>
        <w:name w:val="CAC3F1CAB2BE4121AE4EA3F7A0D0C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0468-0E94-4611-9861-D1EF4A62C0A3}"/>
      </w:docPartPr>
      <w:docPartBody>
        <w:p w:rsidR="003251D4" w:rsidRDefault="006F4290" w:rsidP="006F4290">
          <w:pPr>
            <w:pStyle w:val="CAC3F1CAB2BE4121AE4EA3F7A0D0CE2D2"/>
          </w:pPr>
          <w:r w:rsidRPr="00CA78DB">
            <w:t>Enter email address</w:t>
          </w:r>
        </w:p>
      </w:docPartBody>
    </w:docPart>
    <w:docPart>
      <w:docPartPr>
        <w:name w:val="5526699B954041868058BCAEACDB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B349-CF88-4A02-9304-D6CC83C52943}"/>
      </w:docPartPr>
      <w:docPartBody>
        <w:p w:rsidR="003251D4" w:rsidRDefault="006F4290" w:rsidP="006F4290">
          <w:pPr>
            <w:pStyle w:val="5526699B954041868058BCAEACDB816C2"/>
          </w:pPr>
          <w:r w:rsidRPr="00CA78DB">
            <w:t>Enter email address</w:t>
          </w:r>
        </w:p>
      </w:docPartBody>
    </w:docPart>
    <w:docPart>
      <w:docPartPr>
        <w:name w:val="D5A6990B89C54B9AB77D6EA6F8DD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4FB0-1191-4E9B-8219-9D65ABF7F205}"/>
      </w:docPartPr>
      <w:docPartBody>
        <w:p w:rsidR="003251D4" w:rsidRDefault="006F4290" w:rsidP="006F4290">
          <w:pPr>
            <w:pStyle w:val="D5A6990B89C54B9AB77D6EA6F8DD3DAA2"/>
          </w:pPr>
          <w:r w:rsidRPr="009E745B">
            <w:rPr>
              <w:sz w:val="24"/>
              <w:szCs w:val="24"/>
            </w:rPr>
            <w:t>Full name</w:t>
          </w:r>
        </w:p>
      </w:docPartBody>
    </w:docPart>
    <w:docPart>
      <w:docPartPr>
        <w:name w:val="04062D71B03940A19FD31E55F1D8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A0FB-53DB-44DB-8F49-FA1C4F447DEA}"/>
      </w:docPartPr>
      <w:docPartBody>
        <w:p w:rsidR="003251D4" w:rsidRDefault="006F4290" w:rsidP="006F4290">
          <w:pPr>
            <w:pStyle w:val="04062D71B03940A19FD31E55F1D8AD8E2"/>
          </w:pPr>
          <w:r w:rsidRPr="00312BDA">
            <w:rPr>
              <w:b/>
              <w:sz w:val="24"/>
              <w:szCs w:val="24"/>
            </w:rPr>
            <w:t xml:space="preserve">Juvenile# </w:t>
          </w:r>
        </w:p>
      </w:docPartBody>
    </w:docPart>
    <w:docPart>
      <w:docPartPr>
        <w:name w:val="E0B731DA71E84C5CB5A5DC4BD71F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6D11-2ECC-4F52-9939-2B71EE159E58}"/>
      </w:docPartPr>
      <w:docPartBody>
        <w:p w:rsidR="003251D4" w:rsidRDefault="006F4290" w:rsidP="006F4290">
          <w:pPr>
            <w:pStyle w:val="E0B731DA71E84C5CB5A5DC4BD71F4C932"/>
          </w:pPr>
          <w:r w:rsidRPr="009E745B">
            <w:rPr>
              <w:sz w:val="24"/>
              <w:szCs w:val="24"/>
            </w:rPr>
            <w:t>Birthday</w:t>
          </w:r>
        </w:p>
      </w:docPartBody>
    </w:docPart>
    <w:docPart>
      <w:docPartPr>
        <w:name w:val="83F489465DC0461DB4FB2CE042AF2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6C4D-0C4B-4488-8E06-7DA61F759368}"/>
      </w:docPartPr>
      <w:docPartBody>
        <w:p w:rsidR="003251D4" w:rsidRDefault="006F4290" w:rsidP="006F4290">
          <w:pPr>
            <w:pStyle w:val="83F489465DC0461DB4FB2CE042AF2E592"/>
          </w:pPr>
          <w:r w:rsidRPr="00312BDA">
            <w:rPr>
              <w:rStyle w:val="PlaceholderText"/>
              <w:color w:val="ED7D31" w:themeColor="accent2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D09AC5DAF34676802D33DB7062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524F-8D63-4552-A94E-89EE5F81147E}"/>
      </w:docPartPr>
      <w:docPartBody>
        <w:p w:rsidR="003251D4" w:rsidRDefault="006F4290" w:rsidP="006F4290">
          <w:pPr>
            <w:pStyle w:val="51D09AC5DAF34676802D33DB7062C5E12"/>
          </w:pPr>
          <w:r w:rsidRPr="009E745B">
            <w:rPr>
              <w:b/>
              <w:sz w:val="24"/>
              <w:szCs w:val="24"/>
            </w:rPr>
            <w:t>Gender</w:t>
          </w:r>
        </w:p>
      </w:docPartBody>
    </w:docPart>
    <w:docPart>
      <w:docPartPr>
        <w:name w:val="8CAB563DC8654324BFBF55E1399C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86F-19AB-4889-9748-01EA983EB807}"/>
      </w:docPartPr>
      <w:docPartBody>
        <w:p w:rsidR="003251D4" w:rsidRDefault="006F4290" w:rsidP="006F4290">
          <w:pPr>
            <w:pStyle w:val="8CAB563DC8654324BFBF55E1399CA4F42"/>
          </w:pPr>
          <w:r w:rsidRPr="00312BDA">
            <w:rPr>
              <w:rStyle w:val="PlaceholderText"/>
              <w:color w:val="ED7D31" w:themeColor="accent2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3BC01A8E7846658E57C3CA593F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CE37-909A-425B-9393-D1A1AD6D2B0B}"/>
      </w:docPartPr>
      <w:docPartBody>
        <w:p w:rsidR="003251D4" w:rsidRDefault="006F4290" w:rsidP="006F4290">
          <w:pPr>
            <w:pStyle w:val="C33BC01A8E7846658E57C3CA593F4B301"/>
          </w:pPr>
          <w:r w:rsidRPr="00DF7E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C4868173414F7398F7E7F9DC11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63BC-5630-49BE-A0BF-FBDFA029F356}"/>
      </w:docPartPr>
      <w:docPartBody>
        <w:p w:rsidR="003251D4" w:rsidRDefault="006F4290" w:rsidP="006F4290">
          <w:pPr>
            <w:pStyle w:val="67C4868173414F7398F7E7F9DC114E0D1"/>
          </w:pPr>
          <w:r w:rsidRPr="00DF7E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018419FED249EB862EACF022D4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053-D9B2-499C-83EF-DD5B644EDC12}"/>
      </w:docPartPr>
      <w:docPartBody>
        <w:p w:rsidR="003251D4" w:rsidRDefault="006F4290" w:rsidP="006F4290">
          <w:pPr>
            <w:pStyle w:val="8D018419FED249EB862EACF022D47F42"/>
          </w:pPr>
          <w:r w:rsidRPr="00312BDA">
            <w:rPr>
              <w:rStyle w:val="PlaceholderText"/>
              <w:color w:val="ED7D31" w:themeColor="accent2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FB"/>
    <w:rsid w:val="003251D4"/>
    <w:rsid w:val="003E47FA"/>
    <w:rsid w:val="006068F5"/>
    <w:rsid w:val="00696EFB"/>
    <w:rsid w:val="006F4290"/>
    <w:rsid w:val="009819CB"/>
    <w:rsid w:val="00D277AC"/>
    <w:rsid w:val="00D53527"/>
    <w:rsid w:val="00E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FBDA83642545068DE3114C86176DA3">
    <w:name w:val="ECFBDA83642545068DE3114C86176DA3"/>
  </w:style>
  <w:style w:type="paragraph" w:customStyle="1" w:styleId="F84018D048FD44508E0A9FFF76F51886">
    <w:name w:val="F84018D048FD44508E0A9FFF76F51886"/>
  </w:style>
  <w:style w:type="paragraph" w:customStyle="1" w:styleId="D4F942F5195F4544A25B63ADCDCE770C">
    <w:name w:val="D4F942F5195F4544A25B63ADCDCE770C"/>
  </w:style>
  <w:style w:type="paragraph" w:customStyle="1" w:styleId="907BA5C555AE4F9C9BC97B0E8F3A43E3">
    <w:name w:val="907BA5C555AE4F9C9BC97B0E8F3A43E3"/>
  </w:style>
  <w:style w:type="paragraph" w:customStyle="1" w:styleId="F3DD950C967F4B509497508D68C1916C">
    <w:name w:val="F3DD950C967F4B509497508D68C1916C"/>
  </w:style>
  <w:style w:type="paragraph" w:customStyle="1" w:styleId="D8EC89B3BF334D2C974EEBA3130A48DE">
    <w:name w:val="D8EC89B3BF334D2C974EEBA3130A48DE"/>
  </w:style>
  <w:style w:type="paragraph" w:customStyle="1" w:styleId="9A87D4179FDA4720894AE730D50AC942">
    <w:name w:val="9A87D4179FDA4720894AE730D50AC942"/>
  </w:style>
  <w:style w:type="paragraph" w:customStyle="1" w:styleId="4603623C2BE54B749A7A6A6B9CBB9A43">
    <w:name w:val="4603623C2BE54B749A7A6A6B9CBB9A43"/>
  </w:style>
  <w:style w:type="paragraph" w:customStyle="1" w:styleId="983988D4DC9547FB93D2F82B0B65FD48">
    <w:name w:val="983988D4DC9547FB93D2F82B0B65FD48"/>
  </w:style>
  <w:style w:type="paragraph" w:customStyle="1" w:styleId="091EFA1964C843759F49F243878BE775">
    <w:name w:val="091EFA1964C843759F49F243878BE775"/>
  </w:style>
  <w:style w:type="paragraph" w:customStyle="1" w:styleId="16BEECDD00B24398BA55815DD9EAEA15">
    <w:name w:val="16BEECDD00B24398BA55815DD9EAEA15"/>
  </w:style>
  <w:style w:type="paragraph" w:customStyle="1" w:styleId="D83A363E89BE42468390267C0449800A">
    <w:name w:val="D83A363E89BE42468390267C0449800A"/>
  </w:style>
  <w:style w:type="paragraph" w:customStyle="1" w:styleId="903A768CAF874C17B04228A61C53EAE6">
    <w:name w:val="903A768CAF874C17B04228A61C53EAE6"/>
  </w:style>
  <w:style w:type="paragraph" w:customStyle="1" w:styleId="65DC33E6E66D4C76ABAA3FD2C122BEE8">
    <w:name w:val="65DC33E6E66D4C76ABAA3FD2C122BEE8"/>
  </w:style>
  <w:style w:type="paragraph" w:customStyle="1" w:styleId="D79871CBF4104F92A449F844192A02BF">
    <w:name w:val="D79871CBF4104F92A449F844192A02BF"/>
  </w:style>
  <w:style w:type="paragraph" w:customStyle="1" w:styleId="2B489D49E6D245B6A719740DA05E649D">
    <w:name w:val="2B489D49E6D245B6A719740DA05E649D"/>
  </w:style>
  <w:style w:type="paragraph" w:customStyle="1" w:styleId="36AA28D5465C41868158CBA509FD43AA">
    <w:name w:val="36AA28D5465C41868158CBA509FD43AA"/>
  </w:style>
  <w:style w:type="paragraph" w:customStyle="1" w:styleId="C8B41A473AA3478EA15E4E1F4D9D7202">
    <w:name w:val="C8B41A473AA3478EA15E4E1F4D9D7202"/>
  </w:style>
  <w:style w:type="paragraph" w:customStyle="1" w:styleId="D3DBC70B6C25467CB9586F76D6EDC5D3">
    <w:name w:val="D3DBC70B6C25467CB9586F76D6EDC5D3"/>
  </w:style>
  <w:style w:type="paragraph" w:customStyle="1" w:styleId="82ED559683CA4EFD98A3921DE7AD9E32">
    <w:name w:val="82ED559683CA4EFD98A3921DE7AD9E32"/>
  </w:style>
  <w:style w:type="paragraph" w:customStyle="1" w:styleId="9D06E835093E4532AA5FBC617DF0B463">
    <w:name w:val="9D06E835093E4532AA5FBC617DF0B463"/>
  </w:style>
  <w:style w:type="paragraph" w:customStyle="1" w:styleId="D2698895E8F844108225B0ACA980C221">
    <w:name w:val="D2698895E8F844108225B0ACA980C221"/>
  </w:style>
  <w:style w:type="paragraph" w:customStyle="1" w:styleId="BE950E42DB8B489DB7981A271F3C29CA">
    <w:name w:val="BE950E42DB8B489DB7981A271F3C29CA"/>
  </w:style>
  <w:style w:type="paragraph" w:customStyle="1" w:styleId="CAF8236162DF42F9BE6B9CD7FCB6A525">
    <w:name w:val="CAF8236162DF42F9BE6B9CD7FCB6A525"/>
  </w:style>
  <w:style w:type="paragraph" w:customStyle="1" w:styleId="4649C0A7278B44BA92B9007B73F213C3">
    <w:name w:val="4649C0A7278B44BA92B9007B73F213C3"/>
  </w:style>
  <w:style w:type="paragraph" w:customStyle="1" w:styleId="83F6F9F3590A431F8C2E157F9FB5E7DE">
    <w:name w:val="83F6F9F3590A431F8C2E157F9FB5E7DE"/>
  </w:style>
  <w:style w:type="paragraph" w:customStyle="1" w:styleId="54AFB4E6682846FDBB13E15EC64009C3">
    <w:name w:val="54AFB4E6682846FDBB13E15EC64009C3"/>
  </w:style>
  <w:style w:type="paragraph" w:customStyle="1" w:styleId="997256016C224CD1AE69F7698203A607">
    <w:name w:val="997256016C224CD1AE69F7698203A607"/>
  </w:style>
  <w:style w:type="paragraph" w:customStyle="1" w:styleId="1C6D331386084652957788FB84E5BAB1">
    <w:name w:val="1C6D331386084652957788FB84E5BAB1"/>
  </w:style>
  <w:style w:type="paragraph" w:customStyle="1" w:styleId="C1B7B81231B140BF8BBD2AC9FC6F637A">
    <w:name w:val="C1B7B81231B140BF8BBD2AC9FC6F637A"/>
  </w:style>
  <w:style w:type="paragraph" w:customStyle="1" w:styleId="D05E71CBCC7A41378676CC570B9F71D3">
    <w:name w:val="D05E71CBCC7A41378676CC570B9F71D3"/>
  </w:style>
  <w:style w:type="paragraph" w:customStyle="1" w:styleId="9631033805804167804AD1095C66BE60">
    <w:name w:val="9631033805804167804AD1095C66BE60"/>
  </w:style>
  <w:style w:type="paragraph" w:customStyle="1" w:styleId="FB362F16EC1B46D7AB02278F6808C294">
    <w:name w:val="FB362F16EC1B46D7AB02278F6808C294"/>
  </w:style>
  <w:style w:type="paragraph" w:customStyle="1" w:styleId="AE33EE2DD71F4392BDE5582B95C6AAE3">
    <w:name w:val="AE33EE2DD71F4392BDE5582B95C6AAE3"/>
  </w:style>
  <w:style w:type="paragraph" w:customStyle="1" w:styleId="6776B166A1A14968912DC71AF5C1DD6D">
    <w:name w:val="6776B166A1A14968912DC71AF5C1DD6D"/>
  </w:style>
  <w:style w:type="paragraph" w:customStyle="1" w:styleId="E632A861942147A5A6927B4B75792483">
    <w:name w:val="E632A861942147A5A6927B4B75792483"/>
  </w:style>
  <w:style w:type="paragraph" w:customStyle="1" w:styleId="B86D076D4079498A8A3E81576D9AFA20">
    <w:name w:val="B86D076D4079498A8A3E81576D9AFA20"/>
  </w:style>
  <w:style w:type="paragraph" w:customStyle="1" w:styleId="551032F6A312443AB84341DD3C2EE3F2">
    <w:name w:val="551032F6A312443AB84341DD3C2EE3F2"/>
  </w:style>
  <w:style w:type="paragraph" w:customStyle="1" w:styleId="0262AEF44E274A39924A3DDA612C99C8">
    <w:name w:val="0262AEF44E274A39924A3DDA612C99C8"/>
  </w:style>
  <w:style w:type="paragraph" w:customStyle="1" w:styleId="178CB7ED37F64359AAD593C08FC8C403">
    <w:name w:val="178CB7ED37F64359AAD593C08FC8C403"/>
  </w:style>
  <w:style w:type="paragraph" w:customStyle="1" w:styleId="5A136B77C4DE4DC0B1AEA1F9FA32223F">
    <w:name w:val="5A136B77C4DE4DC0B1AEA1F9FA32223F"/>
  </w:style>
  <w:style w:type="paragraph" w:customStyle="1" w:styleId="BD2F18F9959D4D5AA13837C352B4BC83">
    <w:name w:val="BD2F18F9959D4D5AA13837C352B4BC83"/>
  </w:style>
  <w:style w:type="paragraph" w:customStyle="1" w:styleId="C323DEB2055C494BB20928DB11623B25">
    <w:name w:val="C323DEB2055C494BB20928DB11623B25"/>
  </w:style>
  <w:style w:type="paragraph" w:customStyle="1" w:styleId="FC530A4E44B748F9A4E69B03B474B994">
    <w:name w:val="FC530A4E44B748F9A4E69B03B474B994"/>
  </w:style>
  <w:style w:type="paragraph" w:customStyle="1" w:styleId="CE09F964ACAF46AE8FD1E0E9BD5A5C99">
    <w:name w:val="CE09F964ACAF46AE8FD1E0E9BD5A5C99"/>
  </w:style>
  <w:style w:type="paragraph" w:customStyle="1" w:styleId="BA898F350FC949D9B437E29D4EC967D7">
    <w:name w:val="BA898F350FC949D9B437E29D4EC967D7"/>
  </w:style>
  <w:style w:type="paragraph" w:customStyle="1" w:styleId="B99BB89374D14FC89094EF084191A38F">
    <w:name w:val="B99BB89374D14FC89094EF084191A38F"/>
  </w:style>
  <w:style w:type="paragraph" w:customStyle="1" w:styleId="C6DC3D868D6749DCB70FC56A8FEED942">
    <w:name w:val="C6DC3D868D6749DCB70FC56A8FEED942"/>
  </w:style>
  <w:style w:type="paragraph" w:customStyle="1" w:styleId="F0B5A06758F14520A5B4208E4B851F30">
    <w:name w:val="F0B5A06758F14520A5B4208E4B851F30"/>
  </w:style>
  <w:style w:type="paragraph" w:customStyle="1" w:styleId="F1D16F35333844CA84144AB4A74B3825">
    <w:name w:val="F1D16F35333844CA84144AB4A74B3825"/>
  </w:style>
  <w:style w:type="paragraph" w:customStyle="1" w:styleId="0A1E30AC119F450CAEF698CB15CE438F">
    <w:name w:val="0A1E30AC119F450CAEF698CB15CE438F"/>
  </w:style>
  <w:style w:type="paragraph" w:customStyle="1" w:styleId="33B164D0F12547F99BB60011352DF7B6">
    <w:name w:val="33B164D0F12547F99BB60011352DF7B6"/>
  </w:style>
  <w:style w:type="paragraph" w:customStyle="1" w:styleId="7450CC16637A4C259B6ACE20F57391B9">
    <w:name w:val="7450CC16637A4C259B6ACE20F57391B9"/>
  </w:style>
  <w:style w:type="paragraph" w:customStyle="1" w:styleId="75EFE11E748A40CC974B120C7F1EEC0E">
    <w:name w:val="75EFE11E748A40CC974B120C7F1EEC0E"/>
  </w:style>
  <w:style w:type="paragraph" w:customStyle="1" w:styleId="5458EC2DDCB54E72A8AB80381E76C31F">
    <w:name w:val="5458EC2DDCB54E72A8AB80381E76C31F"/>
  </w:style>
  <w:style w:type="paragraph" w:customStyle="1" w:styleId="37A75E157EF944E1A81F4A2653920FF3">
    <w:name w:val="37A75E157EF944E1A81F4A2653920FF3"/>
  </w:style>
  <w:style w:type="paragraph" w:customStyle="1" w:styleId="14DC4BA9C4CF4E18818EF211630ABF9F">
    <w:name w:val="14DC4BA9C4CF4E18818EF211630ABF9F"/>
  </w:style>
  <w:style w:type="paragraph" w:customStyle="1" w:styleId="726D6B577DAD42AFA002A371FBC94E38">
    <w:name w:val="726D6B577DAD42AFA002A371FBC94E38"/>
  </w:style>
  <w:style w:type="paragraph" w:customStyle="1" w:styleId="E6B692F0FA5240AE9CE47312AE7CEE8F">
    <w:name w:val="E6B692F0FA5240AE9CE47312AE7CEE8F"/>
  </w:style>
  <w:style w:type="paragraph" w:customStyle="1" w:styleId="67DFDE04882444B2B7A2A57F1B1D22DD">
    <w:name w:val="67DFDE04882444B2B7A2A57F1B1D22DD"/>
  </w:style>
  <w:style w:type="paragraph" w:customStyle="1" w:styleId="809247EC258341A6A9C7A7B8EC3E717A">
    <w:name w:val="809247EC258341A6A9C7A7B8EC3E717A"/>
  </w:style>
  <w:style w:type="paragraph" w:customStyle="1" w:styleId="F0FBAB66E50D40B89DE0001ECB13B190">
    <w:name w:val="F0FBAB66E50D40B89DE0001ECB13B190"/>
  </w:style>
  <w:style w:type="paragraph" w:customStyle="1" w:styleId="8E8FB2B0068B4CB4A9695F86D83247CC">
    <w:name w:val="8E8FB2B0068B4CB4A9695F86D83247CC"/>
  </w:style>
  <w:style w:type="paragraph" w:customStyle="1" w:styleId="A0D9407CC8B84B2EA58AF09A818BD168">
    <w:name w:val="A0D9407CC8B84B2EA58AF09A818BD168"/>
  </w:style>
  <w:style w:type="paragraph" w:customStyle="1" w:styleId="D2980B7B01994EBF9E2700FC4DC7C018">
    <w:name w:val="D2980B7B01994EBF9E2700FC4DC7C018"/>
  </w:style>
  <w:style w:type="paragraph" w:customStyle="1" w:styleId="E89FBA1A2EAA44E7879ED9B57CD783A7">
    <w:name w:val="E89FBA1A2EAA44E7879ED9B57CD783A7"/>
  </w:style>
  <w:style w:type="paragraph" w:customStyle="1" w:styleId="817444D8F8E04040A1F0481DF294F63C">
    <w:name w:val="817444D8F8E04040A1F0481DF294F63C"/>
  </w:style>
  <w:style w:type="paragraph" w:customStyle="1" w:styleId="D91FC4CB109144B3800C70C7D5AB5EBB">
    <w:name w:val="D91FC4CB109144B3800C70C7D5AB5EBB"/>
  </w:style>
  <w:style w:type="paragraph" w:customStyle="1" w:styleId="79D76FCF2A90400EB671C20E9FBB9B5F">
    <w:name w:val="79D76FCF2A90400EB671C20E9FBB9B5F"/>
  </w:style>
  <w:style w:type="paragraph" w:customStyle="1" w:styleId="DB9905A3B0534F828A3969DA49607C4A">
    <w:name w:val="DB9905A3B0534F828A3969DA49607C4A"/>
  </w:style>
  <w:style w:type="paragraph" w:customStyle="1" w:styleId="ACA1E8A506E8489EA8B03F9E925FCC10">
    <w:name w:val="ACA1E8A506E8489EA8B03F9E925FCC10"/>
  </w:style>
  <w:style w:type="paragraph" w:customStyle="1" w:styleId="D065B46CDD3640E3B008F9B13B1D0DD4">
    <w:name w:val="D065B46CDD3640E3B008F9B13B1D0DD4"/>
  </w:style>
  <w:style w:type="paragraph" w:customStyle="1" w:styleId="A000FCCA3F5144C6AF7DFC3081552B1B">
    <w:name w:val="A000FCCA3F5144C6AF7DFC3081552B1B"/>
  </w:style>
  <w:style w:type="paragraph" w:customStyle="1" w:styleId="09FB170EE6FB42D69A6A3C6AE58032B3">
    <w:name w:val="09FB170EE6FB42D69A6A3C6AE58032B3"/>
  </w:style>
  <w:style w:type="paragraph" w:customStyle="1" w:styleId="9BD00F951EF04299AC9F619ABCA3A9F4">
    <w:name w:val="9BD00F951EF04299AC9F619ABCA3A9F4"/>
  </w:style>
  <w:style w:type="paragraph" w:customStyle="1" w:styleId="FD71742B05F04033BC67198C4197369D">
    <w:name w:val="FD71742B05F04033BC67198C4197369D"/>
  </w:style>
  <w:style w:type="paragraph" w:customStyle="1" w:styleId="3016B9FA9650463F956D604A051AF56A">
    <w:name w:val="3016B9FA9650463F956D604A051AF56A"/>
  </w:style>
  <w:style w:type="paragraph" w:customStyle="1" w:styleId="48E27ED607D54D9789385DA58C5439F3">
    <w:name w:val="48E27ED607D54D9789385DA58C5439F3"/>
  </w:style>
  <w:style w:type="paragraph" w:customStyle="1" w:styleId="804A925F991543CA9A485A289026CE32">
    <w:name w:val="804A925F991543CA9A485A289026CE32"/>
  </w:style>
  <w:style w:type="paragraph" w:customStyle="1" w:styleId="941FD1B465584068836D1EA5A3816DB8">
    <w:name w:val="941FD1B465584068836D1EA5A3816DB8"/>
  </w:style>
  <w:style w:type="paragraph" w:customStyle="1" w:styleId="57F3A3A2CB2D42ACBE98F4A6175B5E36">
    <w:name w:val="57F3A3A2CB2D42ACBE98F4A6175B5E36"/>
  </w:style>
  <w:style w:type="paragraph" w:customStyle="1" w:styleId="77C4255006264CB6A1F0674A63EEC979">
    <w:name w:val="77C4255006264CB6A1F0674A63EEC979"/>
  </w:style>
  <w:style w:type="paragraph" w:customStyle="1" w:styleId="509ADE9470CA4818ADE7CD8772D03B8C">
    <w:name w:val="509ADE9470CA4818ADE7CD8772D03B8C"/>
  </w:style>
  <w:style w:type="paragraph" w:customStyle="1" w:styleId="C31C5C9077BD49748192D81E4BDFD914">
    <w:name w:val="C31C5C9077BD49748192D81E4BDFD914"/>
  </w:style>
  <w:style w:type="paragraph" w:customStyle="1" w:styleId="167FDABD076B4B32A1A7FADE6E9793EA">
    <w:name w:val="167FDABD076B4B32A1A7FADE6E9793EA"/>
  </w:style>
  <w:style w:type="paragraph" w:customStyle="1" w:styleId="DB42A3347B6A4363A73F73E4410D1B37">
    <w:name w:val="DB42A3347B6A4363A73F73E4410D1B37"/>
  </w:style>
  <w:style w:type="paragraph" w:customStyle="1" w:styleId="3F3509731BA24E2B94AE6118B8F93722">
    <w:name w:val="3F3509731BA24E2B94AE6118B8F93722"/>
  </w:style>
  <w:style w:type="paragraph" w:customStyle="1" w:styleId="1BE0048894B24379ACB12666E916492F">
    <w:name w:val="1BE0048894B24379ACB12666E916492F"/>
  </w:style>
  <w:style w:type="paragraph" w:customStyle="1" w:styleId="CB42DF511AC84BA4B8C6D43CCB53A1D9">
    <w:name w:val="CB42DF511AC84BA4B8C6D43CCB53A1D9"/>
  </w:style>
  <w:style w:type="paragraph" w:customStyle="1" w:styleId="1C0DDBF985AF4C9E9672D27D7E1B763C">
    <w:name w:val="1C0DDBF985AF4C9E9672D27D7E1B763C"/>
  </w:style>
  <w:style w:type="paragraph" w:customStyle="1" w:styleId="C747218988CE40759E6B0AA449345B1B">
    <w:name w:val="C747218988CE40759E6B0AA449345B1B"/>
  </w:style>
  <w:style w:type="paragraph" w:customStyle="1" w:styleId="F07270FB0678465DB276260C64B3D05F">
    <w:name w:val="F07270FB0678465DB276260C64B3D05F"/>
  </w:style>
  <w:style w:type="paragraph" w:customStyle="1" w:styleId="D9D60CF194384E6E937F957210CD2B95">
    <w:name w:val="D9D60CF194384E6E937F957210CD2B95"/>
  </w:style>
  <w:style w:type="paragraph" w:customStyle="1" w:styleId="FDB546635AF24D689680054FD28379F9">
    <w:name w:val="FDB546635AF24D689680054FD28379F9"/>
  </w:style>
  <w:style w:type="paragraph" w:customStyle="1" w:styleId="83017EDB3D8249B98D63A4C0A859BF95">
    <w:name w:val="83017EDB3D8249B98D63A4C0A859BF95"/>
  </w:style>
  <w:style w:type="paragraph" w:customStyle="1" w:styleId="033737031E17470DBB6FF5ABF5BD6C0A">
    <w:name w:val="033737031E17470DBB6FF5ABF5BD6C0A"/>
  </w:style>
  <w:style w:type="paragraph" w:customStyle="1" w:styleId="D8EDC1B330FF418497CD78E591F7B49B">
    <w:name w:val="D8EDC1B330FF418497CD78E591F7B49B"/>
  </w:style>
  <w:style w:type="paragraph" w:customStyle="1" w:styleId="262FE6CCDB8F4F6A821E3544857D2B5A">
    <w:name w:val="262FE6CCDB8F4F6A821E3544857D2B5A"/>
  </w:style>
  <w:style w:type="paragraph" w:customStyle="1" w:styleId="857638AA43534868B6C8808255D82144">
    <w:name w:val="857638AA43534868B6C8808255D82144"/>
  </w:style>
  <w:style w:type="paragraph" w:customStyle="1" w:styleId="690777A81FBD456FACA27D4988D1E996">
    <w:name w:val="690777A81FBD456FACA27D4988D1E996"/>
  </w:style>
  <w:style w:type="paragraph" w:customStyle="1" w:styleId="E1015A5A26B1456E9358342154E789BC">
    <w:name w:val="E1015A5A26B1456E9358342154E789BC"/>
  </w:style>
  <w:style w:type="paragraph" w:customStyle="1" w:styleId="26C642D47D0B4D56B9807D3FBD4FA999">
    <w:name w:val="26C642D47D0B4D56B9807D3FBD4FA999"/>
  </w:style>
  <w:style w:type="paragraph" w:customStyle="1" w:styleId="6D0B7B368F4F43099E3DEA57924BE1AE">
    <w:name w:val="6D0B7B368F4F43099E3DEA57924BE1AE"/>
  </w:style>
  <w:style w:type="paragraph" w:customStyle="1" w:styleId="2B641BA5412B408789233C41B5BF70F4">
    <w:name w:val="2B641BA5412B408789233C41B5BF70F4"/>
  </w:style>
  <w:style w:type="paragraph" w:customStyle="1" w:styleId="87D94B5471A5487EBD37908F9CDAD5A2">
    <w:name w:val="87D94B5471A5487EBD37908F9CDAD5A2"/>
  </w:style>
  <w:style w:type="paragraph" w:customStyle="1" w:styleId="60EB2F98E47A4BD89FE24BD7BA4166F4">
    <w:name w:val="60EB2F98E47A4BD89FE24BD7BA4166F4"/>
  </w:style>
  <w:style w:type="paragraph" w:customStyle="1" w:styleId="4BC42A1459BA4868854866A779FF0DD3">
    <w:name w:val="4BC42A1459BA4868854866A779FF0DD3"/>
  </w:style>
  <w:style w:type="paragraph" w:customStyle="1" w:styleId="81E01C1518E34440A42C12D2875B6439">
    <w:name w:val="81E01C1518E34440A42C12D2875B6439"/>
  </w:style>
  <w:style w:type="paragraph" w:customStyle="1" w:styleId="7FA6B4BD824748B19B8E236130AE54B1">
    <w:name w:val="7FA6B4BD824748B19B8E236130AE54B1"/>
  </w:style>
  <w:style w:type="paragraph" w:customStyle="1" w:styleId="DC91EA46EA894B83B2FF185D5DCAB58F">
    <w:name w:val="DC91EA46EA894B83B2FF185D5DCAB58F"/>
  </w:style>
  <w:style w:type="paragraph" w:customStyle="1" w:styleId="48D025BD37E64A168EEE7AAF0034B433">
    <w:name w:val="48D025BD37E64A168EEE7AAF0034B433"/>
  </w:style>
  <w:style w:type="paragraph" w:customStyle="1" w:styleId="81790425ABCF468E94187E10BD66B990">
    <w:name w:val="81790425ABCF468E94187E10BD66B990"/>
  </w:style>
  <w:style w:type="paragraph" w:customStyle="1" w:styleId="165E6F6FD2D9463C850020EB36D5ED7E">
    <w:name w:val="165E6F6FD2D9463C850020EB36D5ED7E"/>
  </w:style>
  <w:style w:type="paragraph" w:customStyle="1" w:styleId="DC2F2D96479D41B399296907BBB4EB41">
    <w:name w:val="DC2F2D96479D41B399296907BBB4EB41"/>
  </w:style>
  <w:style w:type="paragraph" w:customStyle="1" w:styleId="704BF7E79CA44468831E0ED3B7BED6B5">
    <w:name w:val="704BF7E79CA44468831E0ED3B7BED6B5"/>
  </w:style>
  <w:style w:type="paragraph" w:customStyle="1" w:styleId="D1F78F0C7DFB4BECA4FAC137E1084E80">
    <w:name w:val="D1F78F0C7DFB4BECA4FAC137E1084E80"/>
  </w:style>
  <w:style w:type="paragraph" w:customStyle="1" w:styleId="55E3EE5D5CFE4E938532397912F21EBD">
    <w:name w:val="55E3EE5D5CFE4E938532397912F21EBD"/>
  </w:style>
  <w:style w:type="paragraph" w:customStyle="1" w:styleId="7722186075434EAB90337AAD524426E9">
    <w:name w:val="7722186075434EAB90337AAD524426E9"/>
  </w:style>
  <w:style w:type="paragraph" w:customStyle="1" w:styleId="EF24B461331840B69A74E01ADC4B2E28">
    <w:name w:val="EF24B461331840B69A74E01ADC4B2E28"/>
  </w:style>
  <w:style w:type="paragraph" w:customStyle="1" w:styleId="306643FE810B4833A1BC65EDFC19E448">
    <w:name w:val="306643FE810B4833A1BC65EDFC19E448"/>
  </w:style>
  <w:style w:type="paragraph" w:customStyle="1" w:styleId="34657CCF328B458BBB9B5960AAEC8AAC">
    <w:name w:val="34657CCF328B458BBB9B5960AAEC8AAC"/>
  </w:style>
  <w:style w:type="paragraph" w:customStyle="1" w:styleId="CD624B846C3B4B15BF4B9D68F637D19F">
    <w:name w:val="CD624B846C3B4B15BF4B9D68F637D19F"/>
  </w:style>
  <w:style w:type="paragraph" w:customStyle="1" w:styleId="9DB00DC112484806BF5001F70155AFB0">
    <w:name w:val="9DB00DC112484806BF5001F70155AFB0"/>
  </w:style>
  <w:style w:type="paragraph" w:customStyle="1" w:styleId="079AD09E967A445E8C8E894A0121B514">
    <w:name w:val="079AD09E967A445E8C8E894A0121B514"/>
  </w:style>
  <w:style w:type="paragraph" w:customStyle="1" w:styleId="D3451780C0724923BEB9213FD7D1FFD7">
    <w:name w:val="D3451780C0724923BEB9213FD7D1FFD7"/>
  </w:style>
  <w:style w:type="paragraph" w:customStyle="1" w:styleId="64248416956D469EA07D3CA3ED3607C6">
    <w:name w:val="64248416956D469EA07D3CA3ED3607C6"/>
  </w:style>
  <w:style w:type="paragraph" w:customStyle="1" w:styleId="154ECE9E7BA6400B9D07D468C2D3023E">
    <w:name w:val="154ECE9E7BA6400B9D07D468C2D3023E"/>
  </w:style>
  <w:style w:type="paragraph" w:customStyle="1" w:styleId="8AAD660487774F99829D4616B042993B">
    <w:name w:val="8AAD660487774F99829D4616B042993B"/>
  </w:style>
  <w:style w:type="paragraph" w:customStyle="1" w:styleId="140B7E48416A4FFB9999C0E07914398A">
    <w:name w:val="140B7E48416A4FFB9999C0E07914398A"/>
  </w:style>
  <w:style w:type="paragraph" w:customStyle="1" w:styleId="B4CB5128E7E14CA98E1DE388D07DD658">
    <w:name w:val="B4CB5128E7E14CA98E1DE388D07DD658"/>
  </w:style>
  <w:style w:type="paragraph" w:customStyle="1" w:styleId="531706A23E874147BD103ABDEDBFB460">
    <w:name w:val="531706A23E874147BD103ABDEDBFB460"/>
  </w:style>
  <w:style w:type="paragraph" w:customStyle="1" w:styleId="1C7273970F35482E87E61B0A2845D91E">
    <w:name w:val="1C7273970F35482E87E61B0A2845D91E"/>
  </w:style>
  <w:style w:type="paragraph" w:customStyle="1" w:styleId="F677DD147690400680C28F445D95B4D9">
    <w:name w:val="F677DD147690400680C28F445D95B4D9"/>
  </w:style>
  <w:style w:type="paragraph" w:customStyle="1" w:styleId="E54FD11C32B34F23BD64C9A3CCD9CA30">
    <w:name w:val="E54FD11C32B34F23BD64C9A3CCD9CA30"/>
  </w:style>
  <w:style w:type="paragraph" w:customStyle="1" w:styleId="D5D747BFDA94476792697AC26FDBD69E">
    <w:name w:val="D5D747BFDA94476792697AC26FDBD69E"/>
  </w:style>
  <w:style w:type="paragraph" w:customStyle="1" w:styleId="3DC79236F5404B96B9DD4D473CD550F4">
    <w:name w:val="3DC79236F5404B96B9DD4D473CD550F4"/>
  </w:style>
  <w:style w:type="paragraph" w:customStyle="1" w:styleId="CB73C591F999466FB3D4D2B7565CD125">
    <w:name w:val="CB73C591F999466FB3D4D2B7565CD125"/>
  </w:style>
  <w:style w:type="paragraph" w:customStyle="1" w:styleId="C325BEB56B93467DAC7A4AE61BE2BAF6">
    <w:name w:val="C325BEB56B93467DAC7A4AE61BE2BAF6"/>
  </w:style>
  <w:style w:type="paragraph" w:customStyle="1" w:styleId="EA861DEC7D3A4245BB734436632A8176">
    <w:name w:val="EA861DEC7D3A4245BB734436632A8176"/>
  </w:style>
  <w:style w:type="paragraph" w:customStyle="1" w:styleId="506B987D184648598E1C03953781B8DC">
    <w:name w:val="506B987D184648598E1C03953781B8DC"/>
  </w:style>
  <w:style w:type="paragraph" w:customStyle="1" w:styleId="B756CC92F2C245C39F191A9E3E8C35FF">
    <w:name w:val="B756CC92F2C245C39F191A9E3E8C35FF"/>
  </w:style>
  <w:style w:type="paragraph" w:customStyle="1" w:styleId="CADD67EA366F482D85BDBD0FFED7EA81">
    <w:name w:val="CADD67EA366F482D85BDBD0FFED7EA81"/>
  </w:style>
  <w:style w:type="paragraph" w:customStyle="1" w:styleId="61828E47545448D3BFEE1970D38E9FA1">
    <w:name w:val="61828E47545448D3BFEE1970D38E9FA1"/>
  </w:style>
  <w:style w:type="paragraph" w:customStyle="1" w:styleId="60C345020EA54BEA829C7C2CF7C15241">
    <w:name w:val="60C345020EA54BEA829C7C2CF7C15241"/>
  </w:style>
  <w:style w:type="paragraph" w:customStyle="1" w:styleId="770AC4DE1DE943CF8C241A63FAA10070">
    <w:name w:val="770AC4DE1DE943CF8C241A63FAA10070"/>
  </w:style>
  <w:style w:type="paragraph" w:customStyle="1" w:styleId="34972281C6404634A845AD16A9ADBA31">
    <w:name w:val="34972281C6404634A845AD16A9ADBA31"/>
  </w:style>
  <w:style w:type="paragraph" w:customStyle="1" w:styleId="B3F7135AAC794FCEAC74207B633AE0E9">
    <w:name w:val="B3F7135AAC794FCEAC74207B633AE0E9"/>
  </w:style>
  <w:style w:type="paragraph" w:customStyle="1" w:styleId="BA30B12F31064015A56A3EEBEFFFFD62">
    <w:name w:val="BA30B12F31064015A56A3EEBEFFFFD62"/>
  </w:style>
  <w:style w:type="paragraph" w:customStyle="1" w:styleId="8584113EB67B49C2977053C0DFAA6BE4">
    <w:name w:val="8584113EB67B49C2977053C0DFAA6BE4"/>
  </w:style>
  <w:style w:type="paragraph" w:customStyle="1" w:styleId="3DF9FCE6BB2648A4918EF80B203851AA">
    <w:name w:val="3DF9FCE6BB2648A4918EF80B203851AA"/>
  </w:style>
  <w:style w:type="paragraph" w:customStyle="1" w:styleId="E038933F2E444835954785477CE0BE58">
    <w:name w:val="E038933F2E444835954785477CE0BE58"/>
  </w:style>
  <w:style w:type="paragraph" w:customStyle="1" w:styleId="EC2B2A9902234A93B89A119882CC4E2E">
    <w:name w:val="EC2B2A9902234A93B89A119882CC4E2E"/>
  </w:style>
  <w:style w:type="paragraph" w:customStyle="1" w:styleId="8220CC458A0F49E3A2057A9CE7542E40">
    <w:name w:val="8220CC458A0F49E3A2057A9CE7542E40"/>
  </w:style>
  <w:style w:type="paragraph" w:customStyle="1" w:styleId="26373A0465B8413CA4799EC301D7B00E">
    <w:name w:val="26373A0465B8413CA4799EC301D7B00E"/>
  </w:style>
  <w:style w:type="paragraph" w:customStyle="1" w:styleId="4E501942BEE8486D896F667829C12A59">
    <w:name w:val="4E501942BEE8486D896F667829C12A59"/>
  </w:style>
  <w:style w:type="paragraph" w:customStyle="1" w:styleId="EDCEC9D666B74917AAC97BC9ECE3B729">
    <w:name w:val="EDCEC9D666B74917AAC97BC9ECE3B729"/>
  </w:style>
  <w:style w:type="paragraph" w:customStyle="1" w:styleId="523432563AC5498F93107D9EAC08F0D6">
    <w:name w:val="523432563AC5498F93107D9EAC08F0D6"/>
  </w:style>
  <w:style w:type="paragraph" w:customStyle="1" w:styleId="CD6DD66B0C50401A9B0EEDA5DC4ACAEF">
    <w:name w:val="CD6DD66B0C50401A9B0EEDA5DC4ACAEF"/>
  </w:style>
  <w:style w:type="paragraph" w:customStyle="1" w:styleId="0CBA9488A91849BEA337CBD0D60C7E39">
    <w:name w:val="0CBA9488A91849BEA337CBD0D60C7E39"/>
  </w:style>
  <w:style w:type="paragraph" w:customStyle="1" w:styleId="3D626CDA22964A08977BB89122A471E1">
    <w:name w:val="3D626CDA22964A08977BB89122A471E1"/>
  </w:style>
  <w:style w:type="paragraph" w:customStyle="1" w:styleId="0E91E6EE1C604E63807D98006FCCEB0D">
    <w:name w:val="0E91E6EE1C604E63807D98006FCCEB0D"/>
  </w:style>
  <w:style w:type="paragraph" w:customStyle="1" w:styleId="40885787581F43BEB085B64652400E31">
    <w:name w:val="40885787581F43BEB085B64652400E31"/>
  </w:style>
  <w:style w:type="paragraph" w:customStyle="1" w:styleId="3420DB72CE54494DBF9EDD823269D7C8">
    <w:name w:val="3420DB72CE54494DBF9EDD823269D7C8"/>
  </w:style>
  <w:style w:type="paragraph" w:customStyle="1" w:styleId="3925A13D8C1F412C8C304388384E195B">
    <w:name w:val="3925A13D8C1F412C8C304388384E195B"/>
  </w:style>
  <w:style w:type="paragraph" w:customStyle="1" w:styleId="302098578819403687C855B55D187B76">
    <w:name w:val="302098578819403687C855B55D187B76"/>
  </w:style>
  <w:style w:type="paragraph" w:customStyle="1" w:styleId="E0ACD3D83B90482DB7F38E5E4CEDC4B4">
    <w:name w:val="E0ACD3D83B90482DB7F38E5E4CEDC4B4"/>
  </w:style>
  <w:style w:type="paragraph" w:customStyle="1" w:styleId="D45B161E0B064E21929E06625DF57A37">
    <w:name w:val="D45B161E0B064E21929E06625DF57A37"/>
  </w:style>
  <w:style w:type="paragraph" w:customStyle="1" w:styleId="48B74F71F4D442C9BDD1B62AC75D5F3B">
    <w:name w:val="48B74F71F4D442C9BDD1B62AC75D5F3B"/>
  </w:style>
  <w:style w:type="paragraph" w:customStyle="1" w:styleId="518372E8594E47E0BA85635F5FF2DD43">
    <w:name w:val="518372E8594E47E0BA85635F5FF2DD43"/>
  </w:style>
  <w:style w:type="paragraph" w:customStyle="1" w:styleId="E49FB45787754272B289AB650746E11A">
    <w:name w:val="E49FB45787754272B289AB650746E11A"/>
  </w:style>
  <w:style w:type="paragraph" w:customStyle="1" w:styleId="6DA1ECB3618E4D1E9A22B487742F772F">
    <w:name w:val="6DA1ECB3618E4D1E9A22B487742F772F"/>
  </w:style>
  <w:style w:type="paragraph" w:customStyle="1" w:styleId="476E202609834F40B8710DD4125A30F7">
    <w:name w:val="476E202609834F40B8710DD4125A30F7"/>
  </w:style>
  <w:style w:type="paragraph" w:customStyle="1" w:styleId="3794C234E7B74AB1B736C2D28BC159D3">
    <w:name w:val="3794C234E7B74AB1B736C2D28BC159D3"/>
  </w:style>
  <w:style w:type="paragraph" w:customStyle="1" w:styleId="DBA03C61A7724B00A79608FBCDBC7408">
    <w:name w:val="DBA03C61A7724B00A79608FBCDBC7408"/>
  </w:style>
  <w:style w:type="paragraph" w:customStyle="1" w:styleId="9BE1137BB5F946DC99DC4CE30B572961">
    <w:name w:val="9BE1137BB5F946DC99DC4CE30B572961"/>
  </w:style>
  <w:style w:type="paragraph" w:customStyle="1" w:styleId="57911EA7162142DA81A54D11F52CF3AD">
    <w:name w:val="57911EA7162142DA81A54D11F52CF3AD"/>
  </w:style>
  <w:style w:type="paragraph" w:customStyle="1" w:styleId="C6AA16B74ACC473D95A3D4863EEA46FF">
    <w:name w:val="C6AA16B74ACC473D95A3D4863EEA46FF"/>
  </w:style>
  <w:style w:type="paragraph" w:customStyle="1" w:styleId="E164B13B06A54FDBB33C873DB2DD892C">
    <w:name w:val="E164B13B06A54FDBB33C873DB2DD892C"/>
  </w:style>
  <w:style w:type="paragraph" w:customStyle="1" w:styleId="D54A5A6C1CB4467FB4E1885DF657263D">
    <w:name w:val="D54A5A6C1CB4467FB4E1885DF657263D"/>
  </w:style>
  <w:style w:type="paragraph" w:customStyle="1" w:styleId="8EB5855199A0491B9EE68015EC31AEED">
    <w:name w:val="8EB5855199A0491B9EE68015EC31AEED"/>
  </w:style>
  <w:style w:type="paragraph" w:customStyle="1" w:styleId="75F583D2982D4FF688061916BA7DBC31">
    <w:name w:val="75F583D2982D4FF688061916BA7DBC31"/>
  </w:style>
  <w:style w:type="paragraph" w:customStyle="1" w:styleId="691837D299D64431AD58033ED6A8BDF2">
    <w:name w:val="691837D299D64431AD58033ED6A8BDF2"/>
  </w:style>
  <w:style w:type="paragraph" w:customStyle="1" w:styleId="927530FC29F64DCDB40AA03E95252A77">
    <w:name w:val="927530FC29F64DCDB40AA03E95252A77"/>
  </w:style>
  <w:style w:type="paragraph" w:customStyle="1" w:styleId="E515DD29572D4ABC83A818FC40910989">
    <w:name w:val="E515DD29572D4ABC83A818FC40910989"/>
  </w:style>
  <w:style w:type="paragraph" w:customStyle="1" w:styleId="655B9647E86442D7B045C0D6CB04BE25">
    <w:name w:val="655B9647E86442D7B045C0D6CB04BE25"/>
  </w:style>
  <w:style w:type="paragraph" w:customStyle="1" w:styleId="2780447F8BB94D51985EA5C1D89B0D08">
    <w:name w:val="2780447F8BB94D51985EA5C1D89B0D08"/>
  </w:style>
  <w:style w:type="paragraph" w:customStyle="1" w:styleId="4AEE16DEF3FF4D188971A629F6E1D198">
    <w:name w:val="4AEE16DEF3FF4D188971A629F6E1D198"/>
  </w:style>
  <w:style w:type="paragraph" w:customStyle="1" w:styleId="0BD6426DE7284EF9B69FDDC0CB03BBC7">
    <w:name w:val="0BD6426DE7284EF9B69FDDC0CB03BBC7"/>
  </w:style>
  <w:style w:type="paragraph" w:customStyle="1" w:styleId="CB527EC444A440E7B24C938FD7F5391A">
    <w:name w:val="CB527EC444A440E7B24C938FD7F5391A"/>
  </w:style>
  <w:style w:type="paragraph" w:customStyle="1" w:styleId="D361B93B275148ABB0D26C2D357DBC21">
    <w:name w:val="D361B93B275148ABB0D26C2D357DBC21"/>
  </w:style>
  <w:style w:type="paragraph" w:customStyle="1" w:styleId="6AA244EF148547559DA6FECCC4C47F29">
    <w:name w:val="6AA244EF148547559DA6FECCC4C47F29"/>
  </w:style>
  <w:style w:type="paragraph" w:customStyle="1" w:styleId="4D52B5357982446FA0D90678C079EDCB">
    <w:name w:val="4D52B5357982446FA0D90678C079EDCB"/>
  </w:style>
  <w:style w:type="paragraph" w:customStyle="1" w:styleId="0992A5B2FCE54E959CF11E4D7975632F">
    <w:name w:val="0992A5B2FCE54E959CF11E4D7975632F"/>
  </w:style>
  <w:style w:type="paragraph" w:customStyle="1" w:styleId="57861AA4D561432A8A52589CD0FCD59A">
    <w:name w:val="57861AA4D561432A8A52589CD0FCD59A"/>
  </w:style>
  <w:style w:type="paragraph" w:customStyle="1" w:styleId="245870BBB3114219A923B95D1AC9F8AF">
    <w:name w:val="245870BBB3114219A923B95D1AC9F8AF"/>
  </w:style>
  <w:style w:type="paragraph" w:customStyle="1" w:styleId="B6583AEA691D43A1AC9BF324723140FE">
    <w:name w:val="B6583AEA691D43A1AC9BF324723140FE"/>
  </w:style>
  <w:style w:type="paragraph" w:customStyle="1" w:styleId="32D5AA10D6D64865BDADF4180C71011D">
    <w:name w:val="32D5AA10D6D64865BDADF4180C71011D"/>
  </w:style>
  <w:style w:type="paragraph" w:customStyle="1" w:styleId="06585EFF124C415297343E8533127B83">
    <w:name w:val="06585EFF124C415297343E8533127B83"/>
  </w:style>
  <w:style w:type="paragraph" w:customStyle="1" w:styleId="1B9488AB31AB452D9EC275AE9BE23BD7">
    <w:name w:val="1B9488AB31AB452D9EC275AE9BE23BD7"/>
  </w:style>
  <w:style w:type="paragraph" w:customStyle="1" w:styleId="9C24FFBCD957439DA2A3815FDD5A8AAC">
    <w:name w:val="9C24FFBCD957439DA2A3815FDD5A8AAC"/>
  </w:style>
  <w:style w:type="paragraph" w:customStyle="1" w:styleId="E91846B692FE41B2971D9305219CB39D">
    <w:name w:val="E91846B692FE41B2971D9305219CB39D"/>
  </w:style>
  <w:style w:type="paragraph" w:customStyle="1" w:styleId="DEB33FB3FAAD43EE94D531A71781E7A6">
    <w:name w:val="DEB33FB3FAAD43EE94D531A71781E7A6"/>
    <w:rsid w:val="00696EFB"/>
  </w:style>
  <w:style w:type="paragraph" w:customStyle="1" w:styleId="F1C225D5E97C4879905B9B047F2A65A6">
    <w:name w:val="F1C225D5E97C4879905B9B047F2A65A6"/>
    <w:rsid w:val="00696EFB"/>
  </w:style>
  <w:style w:type="paragraph" w:customStyle="1" w:styleId="E5000186598644ECBAAB9D4079AD49A4">
    <w:name w:val="E5000186598644ECBAAB9D4079AD49A4"/>
    <w:rsid w:val="00696EFB"/>
  </w:style>
  <w:style w:type="paragraph" w:customStyle="1" w:styleId="403DA59B0BD34A889579F818DF642354">
    <w:name w:val="403DA59B0BD34A889579F818DF642354"/>
    <w:rsid w:val="00696EFB"/>
  </w:style>
  <w:style w:type="paragraph" w:customStyle="1" w:styleId="206E03804CEC49FEA5035EA027CD8CE6">
    <w:name w:val="206E03804CEC49FEA5035EA027CD8CE6"/>
    <w:rsid w:val="00696EFB"/>
  </w:style>
  <w:style w:type="paragraph" w:customStyle="1" w:styleId="DAECBDA9CB734035A5BCBEB7EF130A87">
    <w:name w:val="DAECBDA9CB734035A5BCBEB7EF130A87"/>
    <w:rsid w:val="00696EFB"/>
  </w:style>
  <w:style w:type="paragraph" w:customStyle="1" w:styleId="3F384983B97F44E79EE89F6648E5A633">
    <w:name w:val="3F384983B97F44E79EE89F6648E5A633"/>
    <w:rsid w:val="00696EFB"/>
  </w:style>
  <w:style w:type="paragraph" w:customStyle="1" w:styleId="82CDEAEF50134081895F3F988E8956EF">
    <w:name w:val="82CDEAEF50134081895F3F988E8956EF"/>
    <w:rsid w:val="00696EFB"/>
  </w:style>
  <w:style w:type="paragraph" w:customStyle="1" w:styleId="6675EA050CC241958DA614F5A48A382C">
    <w:name w:val="6675EA050CC241958DA614F5A48A382C"/>
    <w:rsid w:val="00696EFB"/>
  </w:style>
  <w:style w:type="paragraph" w:customStyle="1" w:styleId="A589DBFDDEC3411C8C6F885D0EF89EB5">
    <w:name w:val="A589DBFDDEC3411C8C6F885D0EF89EB5"/>
    <w:rsid w:val="00696EFB"/>
  </w:style>
  <w:style w:type="paragraph" w:customStyle="1" w:styleId="6EDDFAC4E4814DADBEB249461FE989DD">
    <w:name w:val="6EDDFAC4E4814DADBEB249461FE989DD"/>
    <w:rsid w:val="00696EFB"/>
  </w:style>
  <w:style w:type="paragraph" w:customStyle="1" w:styleId="C2659636CD3B43D29902E49DF3A8DD2B">
    <w:name w:val="C2659636CD3B43D29902E49DF3A8DD2B"/>
    <w:rsid w:val="00696EFB"/>
  </w:style>
  <w:style w:type="paragraph" w:customStyle="1" w:styleId="090E9171C50A4D1F89CB7E61DF425784">
    <w:name w:val="090E9171C50A4D1F89CB7E61DF425784"/>
    <w:rsid w:val="00696EFB"/>
  </w:style>
  <w:style w:type="paragraph" w:customStyle="1" w:styleId="0D246D28AC714BEB8AA54A0AB048C1F5">
    <w:name w:val="0D246D28AC714BEB8AA54A0AB048C1F5"/>
    <w:rsid w:val="00696EFB"/>
  </w:style>
  <w:style w:type="character" w:styleId="PlaceholderText">
    <w:name w:val="Placeholder Text"/>
    <w:basedOn w:val="DefaultParagraphFont"/>
    <w:uiPriority w:val="99"/>
    <w:semiHidden/>
    <w:rsid w:val="006F4290"/>
    <w:rPr>
      <w:color w:val="595959" w:themeColor="text1" w:themeTint="A6"/>
    </w:rPr>
  </w:style>
  <w:style w:type="paragraph" w:customStyle="1" w:styleId="6EDDFAC4E4814DADBEB249461FE989DD1">
    <w:name w:val="6EDDFAC4E4814DADBEB249461FE989DD1"/>
    <w:rsid w:val="00696EFB"/>
    <w:pPr>
      <w:spacing w:before="40" w:after="40" w:line="240" w:lineRule="auto"/>
    </w:pPr>
    <w:rPr>
      <w:lang w:eastAsia="ja-JP"/>
    </w:rPr>
  </w:style>
  <w:style w:type="paragraph" w:customStyle="1" w:styleId="090E9171C50A4D1F89CB7E61DF4257841">
    <w:name w:val="090E9171C50A4D1F89CB7E61DF4257841"/>
    <w:rsid w:val="00696EFB"/>
    <w:pPr>
      <w:spacing w:before="40" w:after="40" w:line="240" w:lineRule="auto"/>
    </w:pPr>
    <w:rPr>
      <w:lang w:eastAsia="ja-JP"/>
    </w:rPr>
  </w:style>
  <w:style w:type="paragraph" w:customStyle="1" w:styleId="0D246D28AC714BEB8AA54A0AB048C1F51">
    <w:name w:val="0D246D28AC714BEB8AA54A0AB048C1F51"/>
    <w:rsid w:val="00696EFB"/>
    <w:pPr>
      <w:spacing w:before="40" w:after="40" w:line="240" w:lineRule="auto"/>
    </w:pPr>
    <w:rPr>
      <w:lang w:eastAsia="ja-JP"/>
    </w:rPr>
  </w:style>
  <w:style w:type="paragraph" w:customStyle="1" w:styleId="54AFB4E6682846FDBB13E15EC64009C31">
    <w:name w:val="54AFB4E6682846FDBB13E15EC64009C31"/>
    <w:rsid w:val="00696EFB"/>
    <w:pPr>
      <w:spacing w:before="40" w:after="40" w:line="240" w:lineRule="auto"/>
    </w:pPr>
    <w:rPr>
      <w:lang w:eastAsia="ja-JP"/>
    </w:rPr>
  </w:style>
  <w:style w:type="paragraph" w:customStyle="1" w:styleId="997256016C224CD1AE69F7698203A6071">
    <w:name w:val="997256016C224CD1AE69F7698203A6071"/>
    <w:rsid w:val="00696EFB"/>
    <w:pPr>
      <w:spacing w:before="40" w:after="40" w:line="240" w:lineRule="auto"/>
    </w:pPr>
    <w:rPr>
      <w:lang w:eastAsia="ja-JP"/>
    </w:rPr>
  </w:style>
  <w:style w:type="paragraph" w:customStyle="1" w:styleId="D05E71CBCC7A41378676CC570B9F71D31">
    <w:name w:val="D05E71CBCC7A41378676CC570B9F71D31"/>
    <w:rsid w:val="00696EFB"/>
    <w:pPr>
      <w:spacing w:before="40" w:after="40" w:line="240" w:lineRule="auto"/>
    </w:pPr>
    <w:rPr>
      <w:lang w:eastAsia="ja-JP"/>
    </w:rPr>
  </w:style>
  <w:style w:type="paragraph" w:customStyle="1" w:styleId="9631033805804167804AD1095C66BE601">
    <w:name w:val="9631033805804167804AD1095C66BE601"/>
    <w:rsid w:val="00696EFB"/>
    <w:pPr>
      <w:spacing w:before="40" w:after="40" w:line="240" w:lineRule="auto"/>
    </w:pPr>
    <w:rPr>
      <w:lang w:eastAsia="ja-JP"/>
    </w:rPr>
  </w:style>
  <w:style w:type="paragraph" w:customStyle="1" w:styleId="FB362F16EC1B46D7AB02278F6808C2941">
    <w:name w:val="FB362F16EC1B46D7AB02278F6808C2941"/>
    <w:rsid w:val="00696EFB"/>
    <w:pPr>
      <w:spacing w:before="40" w:after="40" w:line="240" w:lineRule="auto"/>
    </w:pPr>
    <w:rPr>
      <w:lang w:eastAsia="ja-JP"/>
    </w:rPr>
  </w:style>
  <w:style w:type="paragraph" w:customStyle="1" w:styleId="AE33EE2DD71F4392BDE5582B95C6AAE31">
    <w:name w:val="AE33EE2DD71F4392BDE5582B95C6AAE31"/>
    <w:rsid w:val="00696EFB"/>
    <w:pPr>
      <w:spacing w:before="40" w:after="40" w:line="240" w:lineRule="auto"/>
    </w:pPr>
    <w:rPr>
      <w:lang w:eastAsia="ja-JP"/>
    </w:rPr>
  </w:style>
  <w:style w:type="paragraph" w:customStyle="1" w:styleId="B86D076D4079498A8A3E81576D9AFA201">
    <w:name w:val="B86D076D4079498A8A3E81576D9AFA201"/>
    <w:rsid w:val="00696EFB"/>
    <w:pPr>
      <w:spacing w:before="40" w:after="40" w:line="240" w:lineRule="auto"/>
    </w:pPr>
    <w:rPr>
      <w:lang w:eastAsia="ja-JP"/>
    </w:rPr>
  </w:style>
  <w:style w:type="paragraph" w:customStyle="1" w:styleId="551032F6A312443AB84341DD3C2EE3F21">
    <w:name w:val="551032F6A312443AB84341DD3C2EE3F21"/>
    <w:rsid w:val="00696EFB"/>
    <w:pPr>
      <w:spacing w:before="40" w:after="40" w:line="240" w:lineRule="auto"/>
    </w:pPr>
    <w:rPr>
      <w:lang w:eastAsia="ja-JP"/>
    </w:rPr>
  </w:style>
  <w:style w:type="paragraph" w:customStyle="1" w:styleId="0262AEF44E274A39924A3DDA612C99C81">
    <w:name w:val="0262AEF44E274A39924A3DDA612C99C81"/>
    <w:rsid w:val="00696EFB"/>
    <w:pPr>
      <w:spacing w:before="40" w:after="40" w:line="240" w:lineRule="auto"/>
    </w:pPr>
    <w:rPr>
      <w:lang w:eastAsia="ja-JP"/>
    </w:rPr>
  </w:style>
  <w:style w:type="paragraph" w:customStyle="1" w:styleId="178CB7ED37F64359AAD593C08FC8C4031">
    <w:name w:val="178CB7ED37F64359AAD593C08FC8C4031"/>
    <w:rsid w:val="00696EFB"/>
    <w:pPr>
      <w:spacing w:before="40" w:after="40" w:line="240" w:lineRule="auto"/>
    </w:pPr>
    <w:rPr>
      <w:lang w:eastAsia="ja-JP"/>
    </w:rPr>
  </w:style>
  <w:style w:type="paragraph" w:customStyle="1" w:styleId="DEB33FB3FAAD43EE94D531A71781E7A61">
    <w:name w:val="DEB33FB3FAAD43EE94D531A71781E7A61"/>
    <w:rsid w:val="00696EFB"/>
    <w:pPr>
      <w:spacing w:before="40" w:after="40" w:line="240" w:lineRule="auto"/>
    </w:pPr>
    <w:rPr>
      <w:lang w:eastAsia="ja-JP"/>
    </w:rPr>
  </w:style>
  <w:style w:type="paragraph" w:customStyle="1" w:styleId="F1C225D5E97C4879905B9B047F2A65A61">
    <w:name w:val="F1C225D5E97C4879905B9B047F2A65A61"/>
    <w:rsid w:val="00696EFB"/>
    <w:pPr>
      <w:spacing w:before="40" w:after="40" w:line="240" w:lineRule="auto"/>
    </w:pPr>
    <w:rPr>
      <w:lang w:eastAsia="ja-JP"/>
    </w:rPr>
  </w:style>
  <w:style w:type="paragraph" w:customStyle="1" w:styleId="E5000186598644ECBAAB9D4079AD49A41">
    <w:name w:val="E5000186598644ECBAAB9D4079AD49A41"/>
    <w:rsid w:val="00696EFB"/>
    <w:pPr>
      <w:spacing w:before="40" w:after="40" w:line="240" w:lineRule="auto"/>
    </w:pPr>
    <w:rPr>
      <w:lang w:eastAsia="ja-JP"/>
    </w:rPr>
  </w:style>
  <w:style w:type="paragraph" w:customStyle="1" w:styleId="403DA59B0BD34A889579F818DF6423541">
    <w:name w:val="403DA59B0BD34A889579F818DF6423541"/>
    <w:rsid w:val="00696EFB"/>
    <w:pPr>
      <w:spacing w:before="40" w:after="40" w:line="240" w:lineRule="auto"/>
    </w:pPr>
    <w:rPr>
      <w:lang w:eastAsia="ja-JP"/>
    </w:rPr>
  </w:style>
  <w:style w:type="paragraph" w:customStyle="1" w:styleId="206E03804CEC49FEA5035EA027CD8CE61">
    <w:name w:val="206E03804CEC49FEA5035EA027CD8CE61"/>
    <w:rsid w:val="00696EFB"/>
    <w:pPr>
      <w:spacing w:before="40" w:after="40" w:line="240" w:lineRule="auto"/>
    </w:pPr>
    <w:rPr>
      <w:lang w:eastAsia="ja-JP"/>
    </w:rPr>
  </w:style>
  <w:style w:type="paragraph" w:customStyle="1" w:styleId="DAECBDA9CB734035A5BCBEB7EF130A871">
    <w:name w:val="DAECBDA9CB734035A5BCBEB7EF130A871"/>
    <w:rsid w:val="00696EFB"/>
    <w:pPr>
      <w:spacing w:before="40" w:after="40" w:line="240" w:lineRule="auto"/>
    </w:pPr>
    <w:rPr>
      <w:lang w:eastAsia="ja-JP"/>
    </w:rPr>
  </w:style>
  <w:style w:type="paragraph" w:customStyle="1" w:styleId="3F384983B97F44E79EE89F6648E5A6331">
    <w:name w:val="3F384983B97F44E79EE89F6648E5A6331"/>
    <w:rsid w:val="00696EFB"/>
    <w:pPr>
      <w:spacing w:before="40" w:after="40" w:line="240" w:lineRule="auto"/>
    </w:pPr>
    <w:rPr>
      <w:lang w:eastAsia="ja-JP"/>
    </w:rPr>
  </w:style>
  <w:style w:type="paragraph" w:customStyle="1" w:styleId="82CDEAEF50134081895F3F988E8956EF1">
    <w:name w:val="82CDEAEF50134081895F3F988E8956EF1"/>
    <w:rsid w:val="00696EFB"/>
    <w:pPr>
      <w:spacing w:before="40" w:after="40" w:line="240" w:lineRule="auto"/>
    </w:pPr>
    <w:rPr>
      <w:lang w:eastAsia="ja-JP"/>
    </w:rPr>
  </w:style>
  <w:style w:type="paragraph" w:customStyle="1" w:styleId="6675EA050CC241958DA614F5A48A382C1">
    <w:name w:val="6675EA050CC241958DA614F5A48A382C1"/>
    <w:rsid w:val="00696EFB"/>
    <w:pPr>
      <w:spacing w:before="40" w:after="40" w:line="240" w:lineRule="auto"/>
    </w:pPr>
    <w:rPr>
      <w:lang w:eastAsia="ja-JP"/>
    </w:rPr>
  </w:style>
  <w:style w:type="paragraph" w:customStyle="1" w:styleId="A589DBFDDEC3411C8C6F885D0EF89EB51">
    <w:name w:val="A589DBFDDEC3411C8C6F885D0EF89EB51"/>
    <w:rsid w:val="00696EFB"/>
    <w:pPr>
      <w:spacing w:before="40" w:after="40" w:line="240" w:lineRule="auto"/>
    </w:pPr>
    <w:rPr>
      <w:lang w:eastAsia="ja-JP"/>
    </w:rPr>
  </w:style>
  <w:style w:type="paragraph" w:customStyle="1" w:styleId="BA898F350FC949D9B437E29D4EC967D71">
    <w:name w:val="BA898F350FC949D9B437E29D4EC967D71"/>
    <w:rsid w:val="00696EFB"/>
    <w:pPr>
      <w:spacing w:before="40" w:after="40" w:line="240" w:lineRule="auto"/>
    </w:pPr>
    <w:rPr>
      <w:lang w:eastAsia="ja-JP"/>
    </w:rPr>
  </w:style>
  <w:style w:type="paragraph" w:customStyle="1" w:styleId="B99BB89374D14FC89094EF084191A38F1">
    <w:name w:val="B99BB89374D14FC89094EF084191A38F1"/>
    <w:rsid w:val="00696EFB"/>
    <w:pPr>
      <w:spacing w:before="40" w:after="40" w:line="240" w:lineRule="auto"/>
    </w:pPr>
    <w:rPr>
      <w:lang w:eastAsia="ja-JP"/>
    </w:rPr>
  </w:style>
  <w:style w:type="paragraph" w:customStyle="1" w:styleId="C6DC3D868D6749DCB70FC56A8FEED9421">
    <w:name w:val="C6DC3D868D6749DCB70FC56A8FEED9421"/>
    <w:rsid w:val="00696EFB"/>
    <w:pPr>
      <w:spacing w:before="40" w:after="40" w:line="240" w:lineRule="auto"/>
    </w:pPr>
    <w:rPr>
      <w:lang w:eastAsia="ja-JP"/>
    </w:rPr>
  </w:style>
  <w:style w:type="paragraph" w:customStyle="1" w:styleId="F0B5A06758F14520A5B4208E4B851F301">
    <w:name w:val="F0B5A06758F14520A5B4208E4B851F301"/>
    <w:rsid w:val="00696EFB"/>
    <w:pPr>
      <w:spacing w:before="40" w:after="40" w:line="240" w:lineRule="auto"/>
    </w:pPr>
    <w:rPr>
      <w:lang w:eastAsia="ja-JP"/>
    </w:rPr>
  </w:style>
  <w:style w:type="paragraph" w:customStyle="1" w:styleId="F1D16F35333844CA84144AB4A74B38251">
    <w:name w:val="F1D16F35333844CA84144AB4A74B38251"/>
    <w:rsid w:val="00696EFB"/>
    <w:pPr>
      <w:spacing w:before="40" w:after="40" w:line="240" w:lineRule="auto"/>
    </w:pPr>
    <w:rPr>
      <w:lang w:eastAsia="ja-JP"/>
    </w:rPr>
  </w:style>
  <w:style w:type="paragraph" w:customStyle="1" w:styleId="0A1E30AC119F450CAEF698CB15CE438F1">
    <w:name w:val="0A1E30AC119F450CAEF698CB15CE438F1"/>
    <w:rsid w:val="00696EFB"/>
    <w:pPr>
      <w:spacing w:before="40" w:after="40" w:line="240" w:lineRule="auto"/>
    </w:pPr>
    <w:rPr>
      <w:lang w:eastAsia="ja-JP"/>
    </w:rPr>
  </w:style>
  <w:style w:type="paragraph" w:customStyle="1" w:styleId="33B164D0F12547F99BB60011352DF7B61">
    <w:name w:val="33B164D0F12547F99BB60011352DF7B61"/>
    <w:rsid w:val="00696EFB"/>
    <w:pPr>
      <w:spacing w:before="40" w:after="40" w:line="240" w:lineRule="auto"/>
    </w:pPr>
    <w:rPr>
      <w:lang w:eastAsia="ja-JP"/>
    </w:rPr>
  </w:style>
  <w:style w:type="paragraph" w:customStyle="1" w:styleId="7450CC16637A4C259B6ACE20F57391B91">
    <w:name w:val="7450CC16637A4C259B6ACE20F57391B91"/>
    <w:rsid w:val="00696EFB"/>
    <w:pPr>
      <w:spacing w:before="40" w:after="40" w:line="240" w:lineRule="auto"/>
    </w:pPr>
    <w:rPr>
      <w:lang w:eastAsia="ja-JP"/>
    </w:rPr>
  </w:style>
  <w:style w:type="paragraph" w:customStyle="1" w:styleId="75EFE11E748A40CC974B120C7F1EEC0E1">
    <w:name w:val="75EFE11E748A40CC974B120C7F1EEC0E1"/>
    <w:rsid w:val="00696EFB"/>
    <w:pPr>
      <w:spacing w:before="40" w:after="40" w:line="240" w:lineRule="auto"/>
    </w:pPr>
    <w:rPr>
      <w:lang w:eastAsia="ja-JP"/>
    </w:rPr>
  </w:style>
  <w:style w:type="paragraph" w:customStyle="1" w:styleId="5458EC2DDCB54E72A8AB80381E76C31F1">
    <w:name w:val="5458EC2DDCB54E72A8AB80381E76C31F1"/>
    <w:rsid w:val="00696EFB"/>
    <w:pPr>
      <w:spacing w:before="40" w:after="40" w:line="240" w:lineRule="auto"/>
    </w:pPr>
    <w:rPr>
      <w:lang w:eastAsia="ja-JP"/>
    </w:rPr>
  </w:style>
  <w:style w:type="paragraph" w:customStyle="1" w:styleId="37A75E157EF944E1A81F4A2653920FF31">
    <w:name w:val="37A75E157EF944E1A81F4A2653920FF31"/>
    <w:rsid w:val="00696EFB"/>
    <w:pPr>
      <w:spacing w:before="40" w:after="40" w:line="240" w:lineRule="auto"/>
    </w:pPr>
    <w:rPr>
      <w:lang w:eastAsia="ja-JP"/>
    </w:rPr>
  </w:style>
  <w:style w:type="paragraph" w:customStyle="1" w:styleId="14DC4BA9C4CF4E18818EF211630ABF9F1">
    <w:name w:val="14DC4BA9C4CF4E18818EF211630ABF9F1"/>
    <w:rsid w:val="00696EFB"/>
    <w:pPr>
      <w:spacing w:before="40" w:after="40" w:line="240" w:lineRule="auto"/>
    </w:pPr>
    <w:rPr>
      <w:lang w:eastAsia="ja-JP"/>
    </w:rPr>
  </w:style>
  <w:style w:type="paragraph" w:customStyle="1" w:styleId="726D6B577DAD42AFA002A371FBC94E381">
    <w:name w:val="726D6B577DAD42AFA002A371FBC94E381"/>
    <w:rsid w:val="00696EFB"/>
    <w:pPr>
      <w:spacing w:before="40" w:after="40" w:line="240" w:lineRule="auto"/>
    </w:pPr>
    <w:rPr>
      <w:lang w:eastAsia="ja-JP"/>
    </w:rPr>
  </w:style>
  <w:style w:type="paragraph" w:customStyle="1" w:styleId="E6B692F0FA5240AE9CE47312AE7CEE8F1">
    <w:name w:val="E6B692F0FA5240AE9CE47312AE7CEE8F1"/>
    <w:rsid w:val="00696EFB"/>
    <w:pPr>
      <w:spacing w:before="40" w:after="40" w:line="240" w:lineRule="auto"/>
    </w:pPr>
    <w:rPr>
      <w:lang w:eastAsia="ja-JP"/>
    </w:rPr>
  </w:style>
  <w:style w:type="paragraph" w:customStyle="1" w:styleId="67DFDE04882444B2B7A2A57F1B1D22DD1">
    <w:name w:val="67DFDE04882444B2B7A2A57F1B1D22DD1"/>
    <w:rsid w:val="00696EFB"/>
    <w:pPr>
      <w:spacing w:before="40" w:after="40" w:line="240" w:lineRule="auto"/>
    </w:pPr>
    <w:rPr>
      <w:lang w:eastAsia="ja-JP"/>
    </w:rPr>
  </w:style>
  <w:style w:type="paragraph" w:customStyle="1" w:styleId="809247EC258341A6A9C7A7B8EC3E717A1">
    <w:name w:val="809247EC258341A6A9C7A7B8EC3E717A1"/>
    <w:rsid w:val="00696EFB"/>
    <w:pPr>
      <w:spacing w:before="40" w:after="40" w:line="240" w:lineRule="auto"/>
    </w:pPr>
    <w:rPr>
      <w:lang w:eastAsia="ja-JP"/>
    </w:rPr>
  </w:style>
  <w:style w:type="paragraph" w:customStyle="1" w:styleId="F0FBAB66E50D40B89DE0001ECB13B1901">
    <w:name w:val="F0FBAB66E50D40B89DE0001ECB13B1901"/>
    <w:rsid w:val="00696EFB"/>
    <w:pPr>
      <w:spacing w:before="40" w:after="40" w:line="240" w:lineRule="auto"/>
    </w:pPr>
    <w:rPr>
      <w:lang w:eastAsia="ja-JP"/>
    </w:rPr>
  </w:style>
  <w:style w:type="paragraph" w:customStyle="1" w:styleId="8E8FB2B0068B4CB4A9695F86D83247CC1">
    <w:name w:val="8E8FB2B0068B4CB4A9695F86D83247CC1"/>
    <w:rsid w:val="00696EFB"/>
    <w:pPr>
      <w:spacing w:before="40" w:after="40" w:line="240" w:lineRule="auto"/>
    </w:pPr>
    <w:rPr>
      <w:lang w:eastAsia="ja-JP"/>
    </w:rPr>
  </w:style>
  <w:style w:type="paragraph" w:customStyle="1" w:styleId="A0D9407CC8B84B2EA58AF09A818BD1681">
    <w:name w:val="A0D9407CC8B84B2EA58AF09A818BD1681"/>
    <w:rsid w:val="00696EFB"/>
    <w:pPr>
      <w:spacing w:before="40" w:after="40" w:line="240" w:lineRule="auto"/>
    </w:pPr>
    <w:rPr>
      <w:lang w:eastAsia="ja-JP"/>
    </w:rPr>
  </w:style>
  <w:style w:type="paragraph" w:customStyle="1" w:styleId="D2980B7B01994EBF9E2700FC4DC7C0181">
    <w:name w:val="D2980B7B01994EBF9E2700FC4DC7C0181"/>
    <w:rsid w:val="00696EFB"/>
    <w:pPr>
      <w:spacing w:before="40" w:after="40" w:line="240" w:lineRule="auto"/>
    </w:pPr>
    <w:rPr>
      <w:lang w:eastAsia="ja-JP"/>
    </w:rPr>
  </w:style>
  <w:style w:type="paragraph" w:customStyle="1" w:styleId="E89FBA1A2EAA44E7879ED9B57CD783A71">
    <w:name w:val="E89FBA1A2EAA44E7879ED9B57CD783A71"/>
    <w:rsid w:val="00696EFB"/>
    <w:pPr>
      <w:spacing w:before="40" w:after="40" w:line="240" w:lineRule="auto"/>
    </w:pPr>
    <w:rPr>
      <w:lang w:eastAsia="ja-JP"/>
    </w:rPr>
  </w:style>
  <w:style w:type="paragraph" w:customStyle="1" w:styleId="817444D8F8E04040A1F0481DF294F63C1">
    <w:name w:val="817444D8F8E04040A1F0481DF294F63C1"/>
    <w:rsid w:val="00696EFB"/>
    <w:pPr>
      <w:spacing w:before="40" w:after="40" w:line="240" w:lineRule="auto"/>
    </w:pPr>
    <w:rPr>
      <w:lang w:eastAsia="ja-JP"/>
    </w:rPr>
  </w:style>
  <w:style w:type="paragraph" w:customStyle="1" w:styleId="79D76FCF2A90400EB671C20E9FBB9B5F1">
    <w:name w:val="79D76FCF2A90400EB671C20E9FBB9B5F1"/>
    <w:rsid w:val="00696EFB"/>
    <w:pPr>
      <w:spacing w:before="40" w:after="40" w:line="240" w:lineRule="auto"/>
    </w:pPr>
    <w:rPr>
      <w:lang w:eastAsia="ja-JP"/>
    </w:rPr>
  </w:style>
  <w:style w:type="paragraph" w:customStyle="1" w:styleId="DB9905A3B0534F828A3969DA49607C4A1">
    <w:name w:val="DB9905A3B0534F828A3969DA49607C4A1"/>
    <w:rsid w:val="00696EFB"/>
    <w:pPr>
      <w:spacing w:before="40" w:after="40" w:line="240" w:lineRule="auto"/>
    </w:pPr>
    <w:rPr>
      <w:lang w:eastAsia="ja-JP"/>
    </w:rPr>
  </w:style>
  <w:style w:type="paragraph" w:customStyle="1" w:styleId="ACA1E8A506E8489EA8B03F9E925FCC101">
    <w:name w:val="ACA1E8A506E8489EA8B03F9E925FCC101"/>
    <w:rsid w:val="00696EFB"/>
    <w:pPr>
      <w:spacing w:before="40" w:after="40" w:line="240" w:lineRule="auto"/>
    </w:pPr>
    <w:rPr>
      <w:lang w:eastAsia="ja-JP"/>
    </w:rPr>
  </w:style>
  <w:style w:type="paragraph" w:customStyle="1" w:styleId="D065B46CDD3640E3B008F9B13B1D0DD41">
    <w:name w:val="D065B46CDD3640E3B008F9B13B1D0DD41"/>
    <w:rsid w:val="00696EFB"/>
    <w:pPr>
      <w:spacing w:before="40" w:after="40" w:line="240" w:lineRule="auto"/>
    </w:pPr>
    <w:rPr>
      <w:lang w:eastAsia="ja-JP"/>
    </w:rPr>
  </w:style>
  <w:style w:type="paragraph" w:customStyle="1" w:styleId="A000FCCA3F5144C6AF7DFC3081552B1B1">
    <w:name w:val="A000FCCA3F5144C6AF7DFC3081552B1B1"/>
    <w:rsid w:val="00696EFB"/>
    <w:pPr>
      <w:spacing w:before="40" w:after="40" w:line="240" w:lineRule="auto"/>
    </w:pPr>
    <w:rPr>
      <w:lang w:eastAsia="ja-JP"/>
    </w:rPr>
  </w:style>
  <w:style w:type="paragraph" w:customStyle="1" w:styleId="09FB170EE6FB42D69A6A3C6AE58032B31">
    <w:name w:val="09FB170EE6FB42D69A6A3C6AE58032B31"/>
    <w:rsid w:val="00696EFB"/>
    <w:pPr>
      <w:spacing w:before="40" w:after="40" w:line="240" w:lineRule="auto"/>
    </w:pPr>
    <w:rPr>
      <w:lang w:eastAsia="ja-JP"/>
    </w:rPr>
  </w:style>
  <w:style w:type="paragraph" w:customStyle="1" w:styleId="9BD00F951EF04299AC9F619ABCA3A9F41">
    <w:name w:val="9BD00F951EF04299AC9F619ABCA3A9F41"/>
    <w:rsid w:val="00696EFB"/>
    <w:pPr>
      <w:spacing w:before="40" w:after="40" w:line="240" w:lineRule="auto"/>
    </w:pPr>
    <w:rPr>
      <w:lang w:eastAsia="ja-JP"/>
    </w:rPr>
  </w:style>
  <w:style w:type="paragraph" w:customStyle="1" w:styleId="FD71742B05F04033BC67198C4197369D1">
    <w:name w:val="FD71742B05F04033BC67198C4197369D1"/>
    <w:rsid w:val="00696EFB"/>
    <w:pPr>
      <w:spacing w:before="40" w:after="40" w:line="240" w:lineRule="auto"/>
    </w:pPr>
    <w:rPr>
      <w:lang w:eastAsia="ja-JP"/>
    </w:rPr>
  </w:style>
  <w:style w:type="paragraph" w:customStyle="1" w:styleId="3016B9FA9650463F956D604A051AF56A1">
    <w:name w:val="3016B9FA9650463F956D604A051AF56A1"/>
    <w:rsid w:val="00696EFB"/>
    <w:pPr>
      <w:spacing w:before="40" w:after="40" w:line="240" w:lineRule="auto"/>
    </w:pPr>
    <w:rPr>
      <w:lang w:eastAsia="ja-JP"/>
    </w:rPr>
  </w:style>
  <w:style w:type="paragraph" w:customStyle="1" w:styleId="34972281C6404634A845AD16A9ADBA311">
    <w:name w:val="34972281C6404634A845AD16A9ADBA311"/>
    <w:rsid w:val="00696EFB"/>
    <w:pPr>
      <w:spacing w:before="40" w:after="40" w:line="240" w:lineRule="auto"/>
    </w:pPr>
    <w:rPr>
      <w:lang w:eastAsia="ja-JP"/>
    </w:rPr>
  </w:style>
  <w:style w:type="paragraph" w:customStyle="1" w:styleId="B3F7135AAC794FCEAC74207B633AE0E91">
    <w:name w:val="B3F7135AAC794FCEAC74207B633AE0E91"/>
    <w:rsid w:val="00696EFB"/>
    <w:pPr>
      <w:spacing w:before="40" w:after="40" w:line="240" w:lineRule="auto"/>
    </w:pPr>
    <w:rPr>
      <w:lang w:eastAsia="ja-JP"/>
    </w:rPr>
  </w:style>
  <w:style w:type="paragraph" w:customStyle="1" w:styleId="BA30B12F31064015A56A3EEBEFFFFD621">
    <w:name w:val="BA30B12F31064015A56A3EEBEFFFFD621"/>
    <w:rsid w:val="00696EFB"/>
    <w:pPr>
      <w:spacing w:before="40" w:after="40" w:line="240" w:lineRule="auto"/>
    </w:pPr>
    <w:rPr>
      <w:lang w:eastAsia="ja-JP"/>
    </w:rPr>
  </w:style>
  <w:style w:type="paragraph" w:customStyle="1" w:styleId="8584113EB67B49C2977053C0DFAA6BE41">
    <w:name w:val="8584113EB67B49C2977053C0DFAA6BE41"/>
    <w:rsid w:val="00696EFB"/>
    <w:pPr>
      <w:spacing w:before="40" w:after="40" w:line="240" w:lineRule="auto"/>
    </w:pPr>
    <w:rPr>
      <w:lang w:eastAsia="ja-JP"/>
    </w:rPr>
  </w:style>
  <w:style w:type="paragraph" w:customStyle="1" w:styleId="3DF9FCE6BB2648A4918EF80B203851AA1">
    <w:name w:val="3DF9FCE6BB2648A4918EF80B203851AA1"/>
    <w:rsid w:val="00696EFB"/>
    <w:pPr>
      <w:spacing w:before="40" w:after="40" w:line="240" w:lineRule="auto"/>
    </w:pPr>
    <w:rPr>
      <w:lang w:eastAsia="ja-JP"/>
    </w:rPr>
  </w:style>
  <w:style w:type="paragraph" w:customStyle="1" w:styleId="E038933F2E444835954785477CE0BE581">
    <w:name w:val="E038933F2E444835954785477CE0BE581"/>
    <w:rsid w:val="00696EFB"/>
    <w:pPr>
      <w:spacing w:before="40" w:after="40" w:line="240" w:lineRule="auto"/>
    </w:pPr>
    <w:rPr>
      <w:lang w:eastAsia="ja-JP"/>
    </w:rPr>
  </w:style>
  <w:style w:type="paragraph" w:customStyle="1" w:styleId="EC2B2A9902234A93B89A119882CC4E2E1">
    <w:name w:val="EC2B2A9902234A93B89A119882CC4E2E1"/>
    <w:rsid w:val="00696EFB"/>
    <w:pPr>
      <w:spacing w:before="40" w:after="40" w:line="240" w:lineRule="auto"/>
    </w:pPr>
    <w:rPr>
      <w:lang w:eastAsia="ja-JP"/>
    </w:rPr>
  </w:style>
  <w:style w:type="paragraph" w:customStyle="1" w:styleId="8220CC458A0F49E3A2057A9CE7542E401">
    <w:name w:val="8220CC458A0F49E3A2057A9CE7542E401"/>
    <w:rsid w:val="00696EFB"/>
    <w:pPr>
      <w:spacing w:before="40" w:after="40" w:line="240" w:lineRule="auto"/>
    </w:pPr>
    <w:rPr>
      <w:lang w:eastAsia="ja-JP"/>
    </w:rPr>
  </w:style>
  <w:style w:type="paragraph" w:customStyle="1" w:styleId="26373A0465B8413CA4799EC301D7B00E1">
    <w:name w:val="26373A0465B8413CA4799EC301D7B00E1"/>
    <w:rsid w:val="00696EFB"/>
    <w:pPr>
      <w:spacing w:before="40" w:after="40" w:line="240" w:lineRule="auto"/>
    </w:pPr>
    <w:rPr>
      <w:lang w:eastAsia="ja-JP"/>
    </w:rPr>
  </w:style>
  <w:style w:type="paragraph" w:customStyle="1" w:styleId="4E501942BEE8486D896F667829C12A591">
    <w:name w:val="4E501942BEE8486D896F667829C12A591"/>
    <w:rsid w:val="00696EFB"/>
    <w:pPr>
      <w:spacing w:before="40" w:after="40" w:line="240" w:lineRule="auto"/>
    </w:pPr>
    <w:rPr>
      <w:lang w:eastAsia="ja-JP"/>
    </w:rPr>
  </w:style>
  <w:style w:type="paragraph" w:customStyle="1" w:styleId="EDCEC9D666B74917AAC97BC9ECE3B7291">
    <w:name w:val="EDCEC9D666B74917AAC97BC9ECE3B7291"/>
    <w:rsid w:val="00696EFB"/>
    <w:pPr>
      <w:spacing w:before="40" w:after="40" w:line="240" w:lineRule="auto"/>
    </w:pPr>
    <w:rPr>
      <w:lang w:eastAsia="ja-JP"/>
    </w:rPr>
  </w:style>
  <w:style w:type="paragraph" w:customStyle="1" w:styleId="523432563AC5498F93107D9EAC08F0D61">
    <w:name w:val="523432563AC5498F93107D9EAC08F0D61"/>
    <w:rsid w:val="00696EFB"/>
    <w:pPr>
      <w:spacing w:before="40" w:after="40" w:line="240" w:lineRule="auto"/>
    </w:pPr>
    <w:rPr>
      <w:lang w:eastAsia="ja-JP"/>
    </w:rPr>
  </w:style>
  <w:style w:type="paragraph" w:customStyle="1" w:styleId="CD6DD66B0C50401A9B0EEDA5DC4ACAEF1">
    <w:name w:val="CD6DD66B0C50401A9B0EEDA5DC4ACAEF1"/>
    <w:rsid w:val="00696EFB"/>
    <w:pPr>
      <w:spacing w:before="40" w:after="40" w:line="240" w:lineRule="auto"/>
    </w:pPr>
    <w:rPr>
      <w:lang w:eastAsia="ja-JP"/>
    </w:rPr>
  </w:style>
  <w:style w:type="paragraph" w:customStyle="1" w:styleId="0CBA9488A91849BEA337CBD0D60C7E391">
    <w:name w:val="0CBA9488A91849BEA337CBD0D60C7E391"/>
    <w:rsid w:val="00696EFB"/>
    <w:pPr>
      <w:spacing w:before="40" w:after="40" w:line="240" w:lineRule="auto"/>
    </w:pPr>
    <w:rPr>
      <w:lang w:eastAsia="ja-JP"/>
    </w:rPr>
  </w:style>
  <w:style w:type="paragraph" w:customStyle="1" w:styleId="3D626CDA22964A08977BB89122A471E11">
    <w:name w:val="3D626CDA22964A08977BB89122A471E11"/>
    <w:rsid w:val="00696EFB"/>
    <w:pPr>
      <w:spacing w:before="40" w:after="40" w:line="240" w:lineRule="auto"/>
    </w:pPr>
    <w:rPr>
      <w:lang w:eastAsia="ja-JP"/>
    </w:rPr>
  </w:style>
  <w:style w:type="paragraph" w:customStyle="1" w:styleId="40885787581F43BEB085B64652400E311">
    <w:name w:val="40885787581F43BEB085B64652400E311"/>
    <w:rsid w:val="00696EFB"/>
    <w:pPr>
      <w:spacing w:before="40" w:after="40" w:line="240" w:lineRule="auto"/>
    </w:pPr>
    <w:rPr>
      <w:lang w:eastAsia="ja-JP"/>
    </w:rPr>
  </w:style>
  <w:style w:type="paragraph" w:customStyle="1" w:styleId="3420DB72CE54494DBF9EDD823269D7C81">
    <w:name w:val="3420DB72CE54494DBF9EDD823269D7C81"/>
    <w:rsid w:val="00696EFB"/>
    <w:pPr>
      <w:spacing w:before="40" w:after="40" w:line="240" w:lineRule="auto"/>
    </w:pPr>
    <w:rPr>
      <w:lang w:eastAsia="ja-JP"/>
    </w:rPr>
  </w:style>
  <w:style w:type="paragraph" w:customStyle="1" w:styleId="3925A13D8C1F412C8C304388384E195B1">
    <w:name w:val="3925A13D8C1F412C8C304388384E195B1"/>
    <w:rsid w:val="00696EFB"/>
    <w:pPr>
      <w:spacing w:before="40" w:after="40" w:line="240" w:lineRule="auto"/>
    </w:pPr>
    <w:rPr>
      <w:lang w:eastAsia="ja-JP"/>
    </w:rPr>
  </w:style>
  <w:style w:type="paragraph" w:customStyle="1" w:styleId="302098578819403687C855B55D187B761">
    <w:name w:val="302098578819403687C855B55D187B761"/>
    <w:rsid w:val="00696EFB"/>
    <w:pPr>
      <w:spacing w:before="40" w:after="40" w:line="240" w:lineRule="auto"/>
    </w:pPr>
    <w:rPr>
      <w:lang w:eastAsia="ja-JP"/>
    </w:rPr>
  </w:style>
  <w:style w:type="paragraph" w:customStyle="1" w:styleId="E0ACD3D83B90482DB7F38E5E4CEDC4B41">
    <w:name w:val="E0ACD3D83B90482DB7F38E5E4CEDC4B41"/>
    <w:rsid w:val="00696EFB"/>
    <w:pPr>
      <w:spacing w:before="40" w:after="40" w:line="240" w:lineRule="auto"/>
    </w:pPr>
    <w:rPr>
      <w:lang w:eastAsia="ja-JP"/>
    </w:rPr>
  </w:style>
  <w:style w:type="paragraph" w:customStyle="1" w:styleId="D45B161E0B064E21929E06625DF57A371">
    <w:name w:val="D45B161E0B064E21929E06625DF57A371"/>
    <w:rsid w:val="00696EFB"/>
    <w:pPr>
      <w:spacing w:before="40" w:after="40" w:line="240" w:lineRule="auto"/>
    </w:pPr>
    <w:rPr>
      <w:lang w:eastAsia="ja-JP"/>
    </w:rPr>
  </w:style>
  <w:style w:type="paragraph" w:customStyle="1" w:styleId="48B74F71F4D442C9BDD1B62AC75D5F3B1">
    <w:name w:val="48B74F71F4D442C9BDD1B62AC75D5F3B1"/>
    <w:rsid w:val="00696EFB"/>
    <w:pPr>
      <w:spacing w:before="40" w:after="40" w:line="240" w:lineRule="auto"/>
    </w:pPr>
    <w:rPr>
      <w:lang w:eastAsia="ja-JP"/>
    </w:rPr>
  </w:style>
  <w:style w:type="paragraph" w:customStyle="1" w:styleId="518372E8594E47E0BA85635F5FF2DD431">
    <w:name w:val="518372E8594E47E0BA85635F5FF2DD431"/>
    <w:rsid w:val="00696EFB"/>
    <w:pPr>
      <w:spacing w:before="40" w:after="40" w:line="240" w:lineRule="auto"/>
    </w:pPr>
    <w:rPr>
      <w:lang w:eastAsia="ja-JP"/>
    </w:rPr>
  </w:style>
  <w:style w:type="paragraph" w:customStyle="1" w:styleId="E49FB45787754272B289AB650746E11A1">
    <w:name w:val="E49FB45787754272B289AB650746E11A1"/>
    <w:rsid w:val="00696EFB"/>
    <w:pPr>
      <w:spacing w:before="40" w:after="40" w:line="240" w:lineRule="auto"/>
    </w:pPr>
    <w:rPr>
      <w:lang w:eastAsia="ja-JP"/>
    </w:rPr>
  </w:style>
  <w:style w:type="paragraph" w:customStyle="1" w:styleId="6DA1ECB3618E4D1E9A22B487742F772F1">
    <w:name w:val="6DA1ECB3618E4D1E9A22B487742F772F1"/>
    <w:rsid w:val="00696EFB"/>
    <w:pPr>
      <w:spacing w:before="40" w:after="40" w:line="240" w:lineRule="auto"/>
    </w:pPr>
    <w:rPr>
      <w:lang w:eastAsia="ja-JP"/>
    </w:rPr>
  </w:style>
  <w:style w:type="paragraph" w:customStyle="1" w:styleId="476E202609834F40B8710DD4125A30F71">
    <w:name w:val="476E202609834F40B8710DD4125A30F71"/>
    <w:rsid w:val="00696EFB"/>
    <w:pPr>
      <w:spacing w:before="40" w:after="40" w:line="240" w:lineRule="auto"/>
    </w:pPr>
    <w:rPr>
      <w:lang w:eastAsia="ja-JP"/>
    </w:rPr>
  </w:style>
  <w:style w:type="paragraph" w:customStyle="1" w:styleId="3794C234E7B74AB1B736C2D28BC159D31">
    <w:name w:val="3794C234E7B74AB1B736C2D28BC159D31"/>
    <w:rsid w:val="00696EFB"/>
    <w:pPr>
      <w:spacing w:before="40" w:after="40" w:line="240" w:lineRule="auto"/>
    </w:pPr>
    <w:rPr>
      <w:lang w:eastAsia="ja-JP"/>
    </w:rPr>
  </w:style>
  <w:style w:type="paragraph" w:customStyle="1" w:styleId="DBA03C61A7724B00A79608FBCDBC74081">
    <w:name w:val="DBA03C61A7724B00A79608FBCDBC74081"/>
    <w:rsid w:val="00696EFB"/>
    <w:pPr>
      <w:spacing w:before="40" w:after="40" w:line="240" w:lineRule="auto"/>
    </w:pPr>
    <w:rPr>
      <w:lang w:eastAsia="ja-JP"/>
    </w:rPr>
  </w:style>
  <w:style w:type="paragraph" w:customStyle="1" w:styleId="9BE1137BB5F946DC99DC4CE30B5729611">
    <w:name w:val="9BE1137BB5F946DC99DC4CE30B5729611"/>
    <w:rsid w:val="00696EFB"/>
    <w:pPr>
      <w:spacing w:before="40" w:after="40" w:line="240" w:lineRule="auto"/>
    </w:pPr>
    <w:rPr>
      <w:lang w:eastAsia="ja-JP"/>
    </w:rPr>
  </w:style>
  <w:style w:type="paragraph" w:customStyle="1" w:styleId="57911EA7162142DA81A54D11F52CF3AD1">
    <w:name w:val="57911EA7162142DA81A54D11F52CF3AD1"/>
    <w:rsid w:val="00696EFB"/>
    <w:pPr>
      <w:spacing w:before="40" w:after="40" w:line="240" w:lineRule="auto"/>
    </w:pPr>
    <w:rPr>
      <w:lang w:eastAsia="ja-JP"/>
    </w:rPr>
  </w:style>
  <w:style w:type="paragraph" w:customStyle="1" w:styleId="C6AA16B74ACC473D95A3D4863EEA46FF1">
    <w:name w:val="C6AA16B74ACC473D95A3D4863EEA46FF1"/>
    <w:rsid w:val="00696EFB"/>
    <w:pPr>
      <w:spacing w:before="40" w:after="40" w:line="240" w:lineRule="auto"/>
    </w:pPr>
    <w:rPr>
      <w:lang w:eastAsia="ja-JP"/>
    </w:rPr>
  </w:style>
  <w:style w:type="paragraph" w:customStyle="1" w:styleId="E164B13B06A54FDBB33C873DB2DD892C1">
    <w:name w:val="E164B13B06A54FDBB33C873DB2DD892C1"/>
    <w:rsid w:val="00696EFB"/>
    <w:pPr>
      <w:spacing w:before="40" w:after="40" w:line="240" w:lineRule="auto"/>
    </w:pPr>
    <w:rPr>
      <w:lang w:eastAsia="ja-JP"/>
    </w:rPr>
  </w:style>
  <w:style w:type="paragraph" w:customStyle="1" w:styleId="D54A5A6C1CB4467FB4E1885DF657263D1">
    <w:name w:val="D54A5A6C1CB4467FB4E1885DF657263D1"/>
    <w:rsid w:val="00696EFB"/>
    <w:pPr>
      <w:spacing w:before="40" w:after="40" w:line="240" w:lineRule="auto"/>
    </w:pPr>
    <w:rPr>
      <w:lang w:eastAsia="ja-JP"/>
    </w:rPr>
  </w:style>
  <w:style w:type="paragraph" w:customStyle="1" w:styleId="8EB5855199A0491B9EE68015EC31AEED1">
    <w:name w:val="8EB5855199A0491B9EE68015EC31AEED1"/>
    <w:rsid w:val="00696EFB"/>
    <w:pPr>
      <w:spacing w:before="40" w:after="40" w:line="240" w:lineRule="auto"/>
    </w:pPr>
    <w:rPr>
      <w:lang w:eastAsia="ja-JP"/>
    </w:rPr>
  </w:style>
  <w:style w:type="paragraph" w:customStyle="1" w:styleId="75F583D2982D4FF688061916BA7DBC311">
    <w:name w:val="75F583D2982D4FF688061916BA7DBC311"/>
    <w:rsid w:val="00696EFB"/>
    <w:pPr>
      <w:spacing w:before="40" w:after="40" w:line="240" w:lineRule="auto"/>
    </w:pPr>
    <w:rPr>
      <w:lang w:eastAsia="ja-JP"/>
    </w:rPr>
  </w:style>
  <w:style w:type="paragraph" w:customStyle="1" w:styleId="691837D299D64431AD58033ED6A8BDF21">
    <w:name w:val="691837D299D64431AD58033ED6A8BDF21"/>
    <w:rsid w:val="00696EFB"/>
    <w:pPr>
      <w:spacing w:before="40" w:after="40" w:line="240" w:lineRule="auto"/>
    </w:pPr>
    <w:rPr>
      <w:lang w:eastAsia="ja-JP"/>
    </w:rPr>
  </w:style>
  <w:style w:type="paragraph" w:customStyle="1" w:styleId="927530FC29F64DCDB40AA03E95252A771">
    <w:name w:val="927530FC29F64DCDB40AA03E95252A771"/>
    <w:rsid w:val="00696EFB"/>
    <w:pPr>
      <w:spacing w:before="40" w:after="40" w:line="240" w:lineRule="auto"/>
    </w:pPr>
    <w:rPr>
      <w:lang w:eastAsia="ja-JP"/>
    </w:rPr>
  </w:style>
  <w:style w:type="paragraph" w:customStyle="1" w:styleId="E515DD29572D4ABC83A818FC409109891">
    <w:name w:val="E515DD29572D4ABC83A818FC409109891"/>
    <w:rsid w:val="00696EFB"/>
    <w:pPr>
      <w:spacing w:before="40" w:after="40" w:line="240" w:lineRule="auto"/>
    </w:pPr>
    <w:rPr>
      <w:lang w:eastAsia="ja-JP"/>
    </w:rPr>
  </w:style>
  <w:style w:type="paragraph" w:customStyle="1" w:styleId="655B9647E86442D7B045C0D6CB04BE251">
    <w:name w:val="655B9647E86442D7B045C0D6CB04BE251"/>
    <w:rsid w:val="00696EFB"/>
    <w:pPr>
      <w:spacing w:before="40" w:after="40" w:line="240" w:lineRule="auto"/>
    </w:pPr>
    <w:rPr>
      <w:lang w:eastAsia="ja-JP"/>
    </w:rPr>
  </w:style>
  <w:style w:type="paragraph" w:customStyle="1" w:styleId="2780447F8BB94D51985EA5C1D89B0D081">
    <w:name w:val="2780447F8BB94D51985EA5C1D89B0D081"/>
    <w:rsid w:val="00696EFB"/>
    <w:pPr>
      <w:spacing w:before="40" w:after="40" w:line="240" w:lineRule="auto"/>
    </w:pPr>
    <w:rPr>
      <w:lang w:eastAsia="ja-JP"/>
    </w:rPr>
  </w:style>
  <w:style w:type="paragraph" w:customStyle="1" w:styleId="4AEE16DEF3FF4D188971A629F6E1D1981">
    <w:name w:val="4AEE16DEF3FF4D188971A629F6E1D1981"/>
    <w:rsid w:val="00696EFB"/>
    <w:pPr>
      <w:spacing w:before="40" w:after="40" w:line="240" w:lineRule="auto"/>
    </w:pPr>
    <w:rPr>
      <w:lang w:eastAsia="ja-JP"/>
    </w:rPr>
  </w:style>
  <w:style w:type="paragraph" w:customStyle="1" w:styleId="0BD6426DE7284EF9B69FDDC0CB03BBC71">
    <w:name w:val="0BD6426DE7284EF9B69FDDC0CB03BBC71"/>
    <w:rsid w:val="00696EFB"/>
    <w:pPr>
      <w:spacing w:before="40" w:after="40" w:line="240" w:lineRule="auto"/>
    </w:pPr>
    <w:rPr>
      <w:lang w:eastAsia="ja-JP"/>
    </w:rPr>
  </w:style>
  <w:style w:type="paragraph" w:customStyle="1" w:styleId="CB527EC444A440E7B24C938FD7F5391A1">
    <w:name w:val="CB527EC444A440E7B24C938FD7F5391A1"/>
    <w:rsid w:val="00696EFB"/>
    <w:pPr>
      <w:spacing w:before="40" w:after="40" w:line="240" w:lineRule="auto"/>
    </w:pPr>
    <w:rPr>
      <w:lang w:eastAsia="ja-JP"/>
    </w:rPr>
  </w:style>
  <w:style w:type="paragraph" w:customStyle="1" w:styleId="D361B93B275148ABB0D26C2D357DBC211">
    <w:name w:val="D361B93B275148ABB0D26C2D357DBC211"/>
    <w:rsid w:val="00696EFB"/>
    <w:pPr>
      <w:spacing w:before="40" w:after="40" w:line="240" w:lineRule="auto"/>
    </w:pPr>
    <w:rPr>
      <w:lang w:eastAsia="ja-JP"/>
    </w:rPr>
  </w:style>
  <w:style w:type="paragraph" w:customStyle="1" w:styleId="6AA244EF148547559DA6FECCC4C47F291">
    <w:name w:val="6AA244EF148547559DA6FECCC4C47F291"/>
    <w:rsid w:val="00696EFB"/>
    <w:pPr>
      <w:spacing w:before="40" w:after="40" w:line="240" w:lineRule="auto"/>
    </w:pPr>
    <w:rPr>
      <w:lang w:eastAsia="ja-JP"/>
    </w:rPr>
  </w:style>
  <w:style w:type="paragraph" w:customStyle="1" w:styleId="4D52B5357982446FA0D90678C079EDCB1">
    <w:name w:val="4D52B5357982446FA0D90678C079EDCB1"/>
    <w:rsid w:val="00696EFB"/>
    <w:pPr>
      <w:spacing w:before="40" w:after="40" w:line="240" w:lineRule="auto"/>
    </w:pPr>
    <w:rPr>
      <w:lang w:eastAsia="ja-JP"/>
    </w:rPr>
  </w:style>
  <w:style w:type="paragraph" w:customStyle="1" w:styleId="0992A5B2FCE54E959CF11E4D7975632F1">
    <w:name w:val="0992A5B2FCE54E959CF11E4D7975632F1"/>
    <w:rsid w:val="00696EFB"/>
    <w:pPr>
      <w:spacing w:before="40" w:after="40" w:line="240" w:lineRule="auto"/>
    </w:pPr>
    <w:rPr>
      <w:lang w:eastAsia="ja-JP"/>
    </w:rPr>
  </w:style>
  <w:style w:type="paragraph" w:customStyle="1" w:styleId="57861AA4D561432A8A52589CD0FCD59A1">
    <w:name w:val="57861AA4D561432A8A52589CD0FCD59A1"/>
    <w:rsid w:val="00696EFB"/>
    <w:pPr>
      <w:spacing w:before="40" w:after="40" w:line="240" w:lineRule="auto"/>
    </w:pPr>
    <w:rPr>
      <w:lang w:eastAsia="ja-JP"/>
    </w:rPr>
  </w:style>
  <w:style w:type="paragraph" w:customStyle="1" w:styleId="245870BBB3114219A923B95D1AC9F8AF1">
    <w:name w:val="245870BBB3114219A923B95D1AC9F8AF1"/>
    <w:rsid w:val="00696EFB"/>
    <w:pPr>
      <w:spacing w:before="40" w:after="40" w:line="240" w:lineRule="auto"/>
    </w:pPr>
    <w:rPr>
      <w:lang w:eastAsia="ja-JP"/>
    </w:rPr>
  </w:style>
  <w:style w:type="paragraph" w:customStyle="1" w:styleId="B6583AEA691D43A1AC9BF324723140FE1">
    <w:name w:val="B6583AEA691D43A1AC9BF324723140FE1"/>
    <w:rsid w:val="00696EFB"/>
    <w:pPr>
      <w:spacing w:before="40" w:after="40" w:line="240" w:lineRule="auto"/>
    </w:pPr>
    <w:rPr>
      <w:lang w:eastAsia="ja-JP"/>
    </w:rPr>
  </w:style>
  <w:style w:type="paragraph" w:customStyle="1" w:styleId="32D5AA10D6D64865BDADF4180C71011D1">
    <w:name w:val="32D5AA10D6D64865BDADF4180C71011D1"/>
    <w:rsid w:val="00696EFB"/>
    <w:pPr>
      <w:spacing w:before="40" w:after="40" w:line="240" w:lineRule="auto"/>
    </w:pPr>
    <w:rPr>
      <w:lang w:eastAsia="ja-JP"/>
    </w:rPr>
  </w:style>
  <w:style w:type="paragraph" w:customStyle="1" w:styleId="06585EFF124C415297343E8533127B831">
    <w:name w:val="06585EFF124C415297343E8533127B831"/>
    <w:rsid w:val="00696EFB"/>
    <w:pPr>
      <w:spacing w:before="40" w:after="40" w:line="240" w:lineRule="auto"/>
    </w:pPr>
    <w:rPr>
      <w:lang w:eastAsia="ja-JP"/>
    </w:rPr>
  </w:style>
  <w:style w:type="paragraph" w:customStyle="1" w:styleId="1B9488AB31AB452D9EC275AE9BE23BD71">
    <w:name w:val="1B9488AB31AB452D9EC275AE9BE23BD71"/>
    <w:rsid w:val="00696EFB"/>
    <w:pPr>
      <w:spacing w:before="40" w:after="40" w:line="240" w:lineRule="auto"/>
    </w:pPr>
    <w:rPr>
      <w:lang w:eastAsia="ja-JP"/>
    </w:rPr>
  </w:style>
  <w:style w:type="paragraph" w:customStyle="1" w:styleId="9C24FFBCD957439DA2A3815FDD5A8AAC1">
    <w:name w:val="9C24FFBCD957439DA2A3815FDD5A8AAC1"/>
    <w:rsid w:val="00696EFB"/>
    <w:pPr>
      <w:spacing w:before="40" w:after="40" w:line="240" w:lineRule="auto"/>
    </w:pPr>
    <w:rPr>
      <w:lang w:eastAsia="ja-JP"/>
    </w:rPr>
  </w:style>
  <w:style w:type="paragraph" w:customStyle="1" w:styleId="E91846B692FE41B2971D9305219CB39D1">
    <w:name w:val="E91846B692FE41B2971D9305219CB39D1"/>
    <w:rsid w:val="00696EFB"/>
    <w:pPr>
      <w:spacing w:before="40" w:after="40" w:line="240" w:lineRule="auto"/>
    </w:pPr>
    <w:rPr>
      <w:lang w:eastAsia="ja-JP"/>
    </w:rPr>
  </w:style>
  <w:style w:type="paragraph" w:customStyle="1" w:styleId="643E8DAB63B74D9A9501E1C86D99C6D5">
    <w:name w:val="643E8DAB63B74D9A9501E1C86D99C6D5"/>
    <w:rsid w:val="00696EFB"/>
  </w:style>
  <w:style w:type="paragraph" w:customStyle="1" w:styleId="CF5817BAE41C4F61AA26647350EB25B0">
    <w:name w:val="CF5817BAE41C4F61AA26647350EB25B0"/>
    <w:rsid w:val="00696EFB"/>
  </w:style>
  <w:style w:type="paragraph" w:customStyle="1" w:styleId="517CD6A173614641860DC0A780627B6C">
    <w:name w:val="517CD6A173614641860DC0A780627B6C"/>
    <w:rsid w:val="00696EFB"/>
  </w:style>
  <w:style w:type="paragraph" w:customStyle="1" w:styleId="643E8DAB63B74D9A9501E1C86D99C6D51">
    <w:name w:val="643E8DAB63B74D9A9501E1C86D99C6D51"/>
    <w:rsid w:val="00696EFB"/>
    <w:pPr>
      <w:spacing w:before="40" w:after="40" w:line="240" w:lineRule="auto"/>
    </w:pPr>
    <w:rPr>
      <w:lang w:eastAsia="ja-JP"/>
    </w:rPr>
  </w:style>
  <w:style w:type="paragraph" w:customStyle="1" w:styleId="CF5817BAE41C4F61AA26647350EB25B01">
    <w:name w:val="CF5817BAE41C4F61AA26647350EB25B01"/>
    <w:rsid w:val="00696EFB"/>
    <w:pPr>
      <w:spacing w:before="40" w:after="40" w:line="240" w:lineRule="auto"/>
    </w:pPr>
    <w:rPr>
      <w:lang w:eastAsia="ja-JP"/>
    </w:rPr>
  </w:style>
  <w:style w:type="paragraph" w:customStyle="1" w:styleId="517CD6A173614641860DC0A780627B6C1">
    <w:name w:val="517CD6A173614641860DC0A780627B6C1"/>
    <w:rsid w:val="00696EFB"/>
    <w:pPr>
      <w:spacing w:before="40" w:after="40" w:line="240" w:lineRule="auto"/>
    </w:pPr>
    <w:rPr>
      <w:lang w:eastAsia="ja-JP"/>
    </w:rPr>
  </w:style>
  <w:style w:type="paragraph" w:customStyle="1" w:styleId="54AFB4E6682846FDBB13E15EC64009C32">
    <w:name w:val="54AFB4E6682846FDBB13E15EC64009C32"/>
    <w:rsid w:val="00696EFB"/>
    <w:pPr>
      <w:spacing w:before="40" w:after="40" w:line="240" w:lineRule="auto"/>
    </w:pPr>
    <w:rPr>
      <w:lang w:eastAsia="ja-JP"/>
    </w:rPr>
  </w:style>
  <w:style w:type="paragraph" w:customStyle="1" w:styleId="997256016C224CD1AE69F7698203A6072">
    <w:name w:val="997256016C224CD1AE69F7698203A6072"/>
    <w:rsid w:val="00696EFB"/>
    <w:pPr>
      <w:spacing w:before="40" w:after="40" w:line="240" w:lineRule="auto"/>
    </w:pPr>
    <w:rPr>
      <w:lang w:eastAsia="ja-JP"/>
    </w:rPr>
  </w:style>
  <w:style w:type="paragraph" w:customStyle="1" w:styleId="D05E71CBCC7A41378676CC570B9F71D32">
    <w:name w:val="D05E71CBCC7A41378676CC570B9F71D32"/>
    <w:rsid w:val="00696EFB"/>
    <w:pPr>
      <w:spacing w:before="40" w:after="40" w:line="240" w:lineRule="auto"/>
    </w:pPr>
    <w:rPr>
      <w:lang w:eastAsia="ja-JP"/>
    </w:rPr>
  </w:style>
  <w:style w:type="paragraph" w:customStyle="1" w:styleId="9631033805804167804AD1095C66BE602">
    <w:name w:val="9631033805804167804AD1095C66BE602"/>
    <w:rsid w:val="00696EFB"/>
    <w:pPr>
      <w:spacing w:before="40" w:after="40" w:line="240" w:lineRule="auto"/>
    </w:pPr>
    <w:rPr>
      <w:lang w:eastAsia="ja-JP"/>
    </w:rPr>
  </w:style>
  <w:style w:type="paragraph" w:customStyle="1" w:styleId="FB362F16EC1B46D7AB02278F6808C2942">
    <w:name w:val="FB362F16EC1B46D7AB02278F6808C2942"/>
    <w:rsid w:val="00696EFB"/>
    <w:pPr>
      <w:spacing w:before="40" w:after="40" w:line="240" w:lineRule="auto"/>
    </w:pPr>
    <w:rPr>
      <w:lang w:eastAsia="ja-JP"/>
    </w:rPr>
  </w:style>
  <w:style w:type="paragraph" w:customStyle="1" w:styleId="AE33EE2DD71F4392BDE5582B95C6AAE32">
    <w:name w:val="AE33EE2DD71F4392BDE5582B95C6AAE32"/>
    <w:rsid w:val="00696EFB"/>
    <w:pPr>
      <w:spacing w:before="40" w:after="40" w:line="240" w:lineRule="auto"/>
    </w:pPr>
    <w:rPr>
      <w:lang w:eastAsia="ja-JP"/>
    </w:rPr>
  </w:style>
  <w:style w:type="paragraph" w:customStyle="1" w:styleId="B86D076D4079498A8A3E81576D9AFA202">
    <w:name w:val="B86D076D4079498A8A3E81576D9AFA202"/>
    <w:rsid w:val="00696EFB"/>
    <w:pPr>
      <w:spacing w:before="40" w:after="40" w:line="240" w:lineRule="auto"/>
    </w:pPr>
    <w:rPr>
      <w:lang w:eastAsia="ja-JP"/>
    </w:rPr>
  </w:style>
  <w:style w:type="paragraph" w:customStyle="1" w:styleId="551032F6A312443AB84341DD3C2EE3F22">
    <w:name w:val="551032F6A312443AB84341DD3C2EE3F22"/>
    <w:rsid w:val="00696EFB"/>
    <w:pPr>
      <w:spacing w:before="40" w:after="40" w:line="240" w:lineRule="auto"/>
    </w:pPr>
    <w:rPr>
      <w:lang w:eastAsia="ja-JP"/>
    </w:rPr>
  </w:style>
  <w:style w:type="paragraph" w:customStyle="1" w:styleId="0262AEF44E274A39924A3DDA612C99C82">
    <w:name w:val="0262AEF44E274A39924A3DDA612C99C82"/>
    <w:rsid w:val="00696EFB"/>
    <w:pPr>
      <w:spacing w:before="40" w:after="40" w:line="240" w:lineRule="auto"/>
    </w:pPr>
    <w:rPr>
      <w:lang w:eastAsia="ja-JP"/>
    </w:rPr>
  </w:style>
  <w:style w:type="paragraph" w:customStyle="1" w:styleId="178CB7ED37F64359AAD593C08FC8C4032">
    <w:name w:val="178CB7ED37F64359AAD593C08FC8C4032"/>
    <w:rsid w:val="00696EFB"/>
    <w:pPr>
      <w:spacing w:before="40" w:after="40" w:line="240" w:lineRule="auto"/>
    </w:pPr>
    <w:rPr>
      <w:lang w:eastAsia="ja-JP"/>
    </w:rPr>
  </w:style>
  <w:style w:type="paragraph" w:customStyle="1" w:styleId="DEB33FB3FAAD43EE94D531A71781E7A62">
    <w:name w:val="DEB33FB3FAAD43EE94D531A71781E7A62"/>
    <w:rsid w:val="00696EFB"/>
    <w:pPr>
      <w:spacing w:before="40" w:after="40" w:line="240" w:lineRule="auto"/>
    </w:pPr>
    <w:rPr>
      <w:lang w:eastAsia="ja-JP"/>
    </w:rPr>
  </w:style>
  <w:style w:type="paragraph" w:customStyle="1" w:styleId="F1C225D5E97C4879905B9B047F2A65A62">
    <w:name w:val="F1C225D5E97C4879905B9B047F2A65A62"/>
    <w:rsid w:val="00696EFB"/>
    <w:pPr>
      <w:spacing w:before="40" w:after="40" w:line="240" w:lineRule="auto"/>
    </w:pPr>
    <w:rPr>
      <w:lang w:eastAsia="ja-JP"/>
    </w:rPr>
  </w:style>
  <w:style w:type="paragraph" w:customStyle="1" w:styleId="E5000186598644ECBAAB9D4079AD49A42">
    <w:name w:val="E5000186598644ECBAAB9D4079AD49A42"/>
    <w:rsid w:val="00696EFB"/>
    <w:pPr>
      <w:spacing w:before="40" w:after="40" w:line="240" w:lineRule="auto"/>
    </w:pPr>
    <w:rPr>
      <w:lang w:eastAsia="ja-JP"/>
    </w:rPr>
  </w:style>
  <w:style w:type="paragraph" w:customStyle="1" w:styleId="403DA59B0BD34A889579F818DF6423542">
    <w:name w:val="403DA59B0BD34A889579F818DF6423542"/>
    <w:rsid w:val="00696EFB"/>
    <w:pPr>
      <w:spacing w:before="40" w:after="40" w:line="240" w:lineRule="auto"/>
    </w:pPr>
    <w:rPr>
      <w:lang w:eastAsia="ja-JP"/>
    </w:rPr>
  </w:style>
  <w:style w:type="paragraph" w:customStyle="1" w:styleId="206E03804CEC49FEA5035EA027CD8CE62">
    <w:name w:val="206E03804CEC49FEA5035EA027CD8CE62"/>
    <w:rsid w:val="00696EFB"/>
    <w:pPr>
      <w:spacing w:before="40" w:after="40" w:line="240" w:lineRule="auto"/>
    </w:pPr>
    <w:rPr>
      <w:lang w:eastAsia="ja-JP"/>
    </w:rPr>
  </w:style>
  <w:style w:type="paragraph" w:customStyle="1" w:styleId="DAECBDA9CB734035A5BCBEB7EF130A872">
    <w:name w:val="DAECBDA9CB734035A5BCBEB7EF130A872"/>
    <w:rsid w:val="00696EFB"/>
    <w:pPr>
      <w:spacing w:before="40" w:after="40" w:line="240" w:lineRule="auto"/>
    </w:pPr>
    <w:rPr>
      <w:lang w:eastAsia="ja-JP"/>
    </w:rPr>
  </w:style>
  <w:style w:type="paragraph" w:customStyle="1" w:styleId="3F384983B97F44E79EE89F6648E5A6332">
    <w:name w:val="3F384983B97F44E79EE89F6648E5A6332"/>
    <w:rsid w:val="00696EFB"/>
    <w:pPr>
      <w:spacing w:before="40" w:after="40" w:line="240" w:lineRule="auto"/>
    </w:pPr>
    <w:rPr>
      <w:lang w:eastAsia="ja-JP"/>
    </w:rPr>
  </w:style>
  <w:style w:type="paragraph" w:customStyle="1" w:styleId="82CDEAEF50134081895F3F988E8956EF2">
    <w:name w:val="82CDEAEF50134081895F3F988E8956EF2"/>
    <w:rsid w:val="00696EFB"/>
    <w:pPr>
      <w:spacing w:before="40" w:after="40" w:line="240" w:lineRule="auto"/>
    </w:pPr>
    <w:rPr>
      <w:lang w:eastAsia="ja-JP"/>
    </w:rPr>
  </w:style>
  <w:style w:type="paragraph" w:customStyle="1" w:styleId="6675EA050CC241958DA614F5A48A382C2">
    <w:name w:val="6675EA050CC241958DA614F5A48A382C2"/>
    <w:rsid w:val="00696EFB"/>
    <w:pPr>
      <w:spacing w:before="40" w:after="40" w:line="240" w:lineRule="auto"/>
    </w:pPr>
    <w:rPr>
      <w:lang w:eastAsia="ja-JP"/>
    </w:rPr>
  </w:style>
  <w:style w:type="paragraph" w:customStyle="1" w:styleId="A589DBFDDEC3411C8C6F885D0EF89EB52">
    <w:name w:val="A589DBFDDEC3411C8C6F885D0EF89EB52"/>
    <w:rsid w:val="00696EFB"/>
    <w:pPr>
      <w:spacing w:before="40" w:after="40" w:line="240" w:lineRule="auto"/>
    </w:pPr>
    <w:rPr>
      <w:lang w:eastAsia="ja-JP"/>
    </w:rPr>
  </w:style>
  <w:style w:type="paragraph" w:customStyle="1" w:styleId="BA898F350FC949D9B437E29D4EC967D72">
    <w:name w:val="BA898F350FC949D9B437E29D4EC967D72"/>
    <w:rsid w:val="00696EFB"/>
    <w:pPr>
      <w:spacing w:before="40" w:after="40" w:line="240" w:lineRule="auto"/>
    </w:pPr>
    <w:rPr>
      <w:lang w:eastAsia="ja-JP"/>
    </w:rPr>
  </w:style>
  <w:style w:type="paragraph" w:customStyle="1" w:styleId="B99BB89374D14FC89094EF084191A38F2">
    <w:name w:val="B99BB89374D14FC89094EF084191A38F2"/>
    <w:rsid w:val="00696EFB"/>
    <w:pPr>
      <w:spacing w:before="40" w:after="40" w:line="240" w:lineRule="auto"/>
    </w:pPr>
    <w:rPr>
      <w:lang w:eastAsia="ja-JP"/>
    </w:rPr>
  </w:style>
  <w:style w:type="paragraph" w:customStyle="1" w:styleId="C6DC3D868D6749DCB70FC56A8FEED9422">
    <w:name w:val="C6DC3D868D6749DCB70FC56A8FEED9422"/>
    <w:rsid w:val="00696EFB"/>
    <w:pPr>
      <w:spacing w:before="40" w:after="40" w:line="240" w:lineRule="auto"/>
    </w:pPr>
    <w:rPr>
      <w:lang w:eastAsia="ja-JP"/>
    </w:rPr>
  </w:style>
  <w:style w:type="paragraph" w:customStyle="1" w:styleId="F0B5A06758F14520A5B4208E4B851F302">
    <w:name w:val="F0B5A06758F14520A5B4208E4B851F302"/>
    <w:rsid w:val="00696EFB"/>
    <w:pPr>
      <w:spacing w:before="40" w:after="40" w:line="240" w:lineRule="auto"/>
    </w:pPr>
    <w:rPr>
      <w:lang w:eastAsia="ja-JP"/>
    </w:rPr>
  </w:style>
  <w:style w:type="paragraph" w:customStyle="1" w:styleId="F1D16F35333844CA84144AB4A74B38252">
    <w:name w:val="F1D16F35333844CA84144AB4A74B38252"/>
    <w:rsid w:val="00696EFB"/>
    <w:pPr>
      <w:spacing w:before="40" w:after="40" w:line="240" w:lineRule="auto"/>
    </w:pPr>
    <w:rPr>
      <w:lang w:eastAsia="ja-JP"/>
    </w:rPr>
  </w:style>
  <w:style w:type="paragraph" w:customStyle="1" w:styleId="0A1E30AC119F450CAEF698CB15CE438F2">
    <w:name w:val="0A1E30AC119F450CAEF698CB15CE438F2"/>
    <w:rsid w:val="00696EFB"/>
    <w:pPr>
      <w:spacing w:before="40" w:after="40" w:line="240" w:lineRule="auto"/>
    </w:pPr>
    <w:rPr>
      <w:lang w:eastAsia="ja-JP"/>
    </w:rPr>
  </w:style>
  <w:style w:type="paragraph" w:customStyle="1" w:styleId="33B164D0F12547F99BB60011352DF7B62">
    <w:name w:val="33B164D0F12547F99BB60011352DF7B62"/>
    <w:rsid w:val="00696EFB"/>
    <w:pPr>
      <w:spacing w:before="40" w:after="40" w:line="240" w:lineRule="auto"/>
    </w:pPr>
    <w:rPr>
      <w:lang w:eastAsia="ja-JP"/>
    </w:rPr>
  </w:style>
  <w:style w:type="paragraph" w:customStyle="1" w:styleId="7450CC16637A4C259B6ACE20F57391B92">
    <w:name w:val="7450CC16637A4C259B6ACE20F57391B92"/>
    <w:rsid w:val="00696EFB"/>
    <w:pPr>
      <w:spacing w:before="40" w:after="40" w:line="240" w:lineRule="auto"/>
    </w:pPr>
    <w:rPr>
      <w:lang w:eastAsia="ja-JP"/>
    </w:rPr>
  </w:style>
  <w:style w:type="paragraph" w:customStyle="1" w:styleId="75EFE11E748A40CC974B120C7F1EEC0E2">
    <w:name w:val="75EFE11E748A40CC974B120C7F1EEC0E2"/>
    <w:rsid w:val="00696EFB"/>
    <w:pPr>
      <w:spacing w:before="40" w:after="40" w:line="240" w:lineRule="auto"/>
    </w:pPr>
    <w:rPr>
      <w:lang w:eastAsia="ja-JP"/>
    </w:rPr>
  </w:style>
  <w:style w:type="paragraph" w:customStyle="1" w:styleId="5458EC2DDCB54E72A8AB80381E76C31F2">
    <w:name w:val="5458EC2DDCB54E72A8AB80381E76C31F2"/>
    <w:rsid w:val="00696EFB"/>
    <w:pPr>
      <w:spacing w:before="40" w:after="40" w:line="240" w:lineRule="auto"/>
    </w:pPr>
    <w:rPr>
      <w:lang w:eastAsia="ja-JP"/>
    </w:rPr>
  </w:style>
  <w:style w:type="paragraph" w:customStyle="1" w:styleId="37A75E157EF944E1A81F4A2653920FF32">
    <w:name w:val="37A75E157EF944E1A81F4A2653920FF32"/>
    <w:rsid w:val="00696EFB"/>
    <w:pPr>
      <w:spacing w:before="40" w:after="40" w:line="240" w:lineRule="auto"/>
    </w:pPr>
    <w:rPr>
      <w:lang w:eastAsia="ja-JP"/>
    </w:rPr>
  </w:style>
  <w:style w:type="paragraph" w:customStyle="1" w:styleId="14DC4BA9C4CF4E18818EF211630ABF9F2">
    <w:name w:val="14DC4BA9C4CF4E18818EF211630ABF9F2"/>
    <w:rsid w:val="00696EFB"/>
    <w:pPr>
      <w:spacing w:before="40" w:after="40" w:line="240" w:lineRule="auto"/>
    </w:pPr>
    <w:rPr>
      <w:lang w:eastAsia="ja-JP"/>
    </w:rPr>
  </w:style>
  <w:style w:type="paragraph" w:customStyle="1" w:styleId="726D6B577DAD42AFA002A371FBC94E382">
    <w:name w:val="726D6B577DAD42AFA002A371FBC94E382"/>
    <w:rsid w:val="00696EFB"/>
    <w:pPr>
      <w:spacing w:before="40" w:after="40" w:line="240" w:lineRule="auto"/>
    </w:pPr>
    <w:rPr>
      <w:lang w:eastAsia="ja-JP"/>
    </w:rPr>
  </w:style>
  <w:style w:type="paragraph" w:customStyle="1" w:styleId="E6B692F0FA5240AE9CE47312AE7CEE8F2">
    <w:name w:val="E6B692F0FA5240AE9CE47312AE7CEE8F2"/>
    <w:rsid w:val="00696EFB"/>
    <w:pPr>
      <w:spacing w:before="40" w:after="40" w:line="240" w:lineRule="auto"/>
    </w:pPr>
    <w:rPr>
      <w:lang w:eastAsia="ja-JP"/>
    </w:rPr>
  </w:style>
  <w:style w:type="paragraph" w:customStyle="1" w:styleId="67DFDE04882444B2B7A2A57F1B1D22DD2">
    <w:name w:val="67DFDE04882444B2B7A2A57F1B1D22DD2"/>
    <w:rsid w:val="00696EFB"/>
    <w:pPr>
      <w:spacing w:before="40" w:after="40" w:line="240" w:lineRule="auto"/>
    </w:pPr>
    <w:rPr>
      <w:lang w:eastAsia="ja-JP"/>
    </w:rPr>
  </w:style>
  <w:style w:type="paragraph" w:customStyle="1" w:styleId="809247EC258341A6A9C7A7B8EC3E717A2">
    <w:name w:val="809247EC258341A6A9C7A7B8EC3E717A2"/>
    <w:rsid w:val="00696EFB"/>
    <w:pPr>
      <w:spacing w:before="40" w:after="40" w:line="240" w:lineRule="auto"/>
    </w:pPr>
    <w:rPr>
      <w:lang w:eastAsia="ja-JP"/>
    </w:rPr>
  </w:style>
  <w:style w:type="paragraph" w:customStyle="1" w:styleId="F0FBAB66E50D40B89DE0001ECB13B1902">
    <w:name w:val="F0FBAB66E50D40B89DE0001ECB13B1902"/>
    <w:rsid w:val="00696EFB"/>
    <w:pPr>
      <w:spacing w:before="40" w:after="40" w:line="240" w:lineRule="auto"/>
    </w:pPr>
    <w:rPr>
      <w:lang w:eastAsia="ja-JP"/>
    </w:rPr>
  </w:style>
  <w:style w:type="paragraph" w:customStyle="1" w:styleId="8E8FB2B0068B4CB4A9695F86D83247CC2">
    <w:name w:val="8E8FB2B0068B4CB4A9695F86D83247CC2"/>
    <w:rsid w:val="00696EFB"/>
    <w:pPr>
      <w:spacing w:before="40" w:after="40" w:line="240" w:lineRule="auto"/>
    </w:pPr>
    <w:rPr>
      <w:lang w:eastAsia="ja-JP"/>
    </w:rPr>
  </w:style>
  <w:style w:type="paragraph" w:customStyle="1" w:styleId="A0D9407CC8B84B2EA58AF09A818BD1682">
    <w:name w:val="A0D9407CC8B84B2EA58AF09A818BD1682"/>
    <w:rsid w:val="00696EFB"/>
    <w:pPr>
      <w:spacing w:before="40" w:after="40" w:line="240" w:lineRule="auto"/>
    </w:pPr>
    <w:rPr>
      <w:lang w:eastAsia="ja-JP"/>
    </w:rPr>
  </w:style>
  <w:style w:type="paragraph" w:customStyle="1" w:styleId="D2980B7B01994EBF9E2700FC4DC7C0182">
    <w:name w:val="D2980B7B01994EBF9E2700FC4DC7C0182"/>
    <w:rsid w:val="00696EFB"/>
    <w:pPr>
      <w:spacing w:before="40" w:after="40" w:line="240" w:lineRule="auto"/>
    </w:pPr>
    <w:rPr>
      <w:lang w:eastAsia="ja-JP"/>
    </w:rPr>
  </w:style>
  <w:style w:type="paragraph" w:customStyle="1" w:styleId="E89FBA1A2EAA44E7879ED9B57CD783A72">
    <w:name w:val="E89FBA1A2EAA44E7879ED9B57CD783A72"/>
    <w:rsid w:val="00696EFB"/>
    <w:pPr>
      <w:spacing w:before="40" w:after="40" w:line="240" w:lineRule="auto"/>
    </w:pPr>
    <w:rPr>
      <w:lang w:eastAsia="ja-JP"/>
    </w:rPr>
  </w:style>
  <w:style w:type="paragraph" w:customStyle="1" w:styleId="817444D8F8E04040A1F0481DF294F63C2">
    <w:name w:val="817444D8F8E04040A1F0481DF294F63C2"/>
    <w:rsid w:val="00696EFB"/>
    <w:pPr>
      <w:spacing w:before="40" w:after="40" w:line="240" w:lineRule="auto"/>
    </w:pPr>
    <w:rPr>
      <w:lang w:eastAsia="ja-JP"/>
    </w:rPr>
  </w:style>
  <w:style w:type="paragraph" w:customStyle="1" w:styleId="79D76FCF2A90400EB671C20E9FBB9B5F2">
    <w:name w:val="79D76FCF2A90400EB671C20E9FBB9B5F2"/>
    <w:rsid w:val="00696EFB"/>
    <w:pPr>
      <w:spacing w:before="40" w:after="40" w:line="240" w:lineRule="auto"/>
    </w:pPr>
    <w:rPr>
      <w:lang w:eastAsia="ja-JP"/>
    </w:rPr>
  </w:style>
  <w:style w:type="paragraph" w:customStyle="1" w:styleId="DB9905A3B0534F828A3969DA49607C4A2">
    <w:name w:val="DB9905A3B0534F828A3969DA49607C4A2"/>
    <w:rsid w:val="00696EFB"/>
    <w:pPr>
      <w:spacing w:before="40" w:after="40" w:line="240" w:lineRule="auto"/>
    </w:pPr>
    <w:rPr>
      <w:lang w:eastAsia="ja-JP"/>
    </w:rPr>
  </w:style>
  <w:style w:type="paragraph" w:customStyle="1" w:styleId="ACA1E8A506E8489EA8B03F9E925FCC102">
    <w:name w:val="ACA1E8A506E8489EA8B03F9E925FCC102"/>
    <w:rsid w:val="00696EFB"/>
    <w:pPr>
      <w:spacing w:before="40" w:after="40" w:line="240" w:lineRule="auto"/>
    </w:pPr>
    <w:rPr>
      <w:lang w:eastAsia="ja-JP"/>
    </w:rPr>
  </w:style>
  <w:style w:type="paragraph" w:customStyle="1" w:styleId="D065B46CDD3640E3B008F9B13B1D0DD42">
    <w:name w:val="D065B46CDD3640E3B008F9B13B1D0DD42"/>
    <w:rsid w:val="00696EFB"/>
    <w:pPr>
      <w:spacing w:before="40" w:after="40" w:line="240" w:lineRule="auto"/>
    </w:pPr>
    <w:rPr>
      <w:lang w:eastAsia="ja-JP"/>
    </w:rPr>
  </w:style>
  <w:style w:type="paragraph" w:customStyle="1" w:styleId="A000FCCA3F5144C6AF7DFC3081552B1B2">
    <w:name w:val="A000FCCA3F5144C6AF7DFC3081552B1B2"/>
    <w:rsid w:val="00696EFB"/>
    <w:pPr>
      <w:spacing w:before="40" w:after="40" w:line="240" w:lineRule="auto"/>
    </w:pPr>
    <w:rPr>
      <w:lang w:eastAsia="ja-JP"/>
    </w:rPr>
  </w:style>
  <w:style w:type="paragraph" w:customStyle="1" w:styleId="09FB170EE6FB42D69A6A3C6AE58032B32">
    <w:name w:val="09FB170EE6FB42D69A6A3C6AE58032B32"/>
    <w:rsid w:val="00696EFB"/>
    <w:pPr>
      <w:spacing w:before="40" w:after="40" w:line="240" w:lineRule="auto"/>
    </w:pPr>
    <w:rPr>
      <w:lang w:eastAsia="ja-JP"/>
    </w:rPr>
  </w:style>
  <w:style w:type="paragraph" w:customStyle="1" w:styleId="9BD00F951EF04299AC9F619ABCA3A9F42">
    <w:name w:val="9BD00F951EF04299AC9F619ABCA3A9F42"/>
    <w:rsid w:val="00696EFB"/>
    <w:pPr>
      <w:spacing w:before="40" w:after="40" w:line="240" w:lineRule="auto"/>
    </w:pPr>
    <w:rPr>
      <w:lang w:eastAsia="ja-JP"/>
    </w:rPr>
  </w:style>
  <w:style w:type="paragraph" w:customStyle="1" w:styleId="FD71742B05F04033BC67198C4197369D2">
    <w:name w:val="FD71742B05F04033BC67198C4197369D2"/>
    <w:rsid w:val="00696EFB"/>
    <w:pPr>
      <w:spacing w:before="40" w:after="40" w:line="240" w:lineRule="auto"/>
    </w:pPr>
    <w:rPr>
      <w:lang w:eastAsia="ja-JP"/>
    </w:rPr>
  </w:style>
  <w:style w:type="paragraph" w:customStyle="1" w:styleId="3016B9FA9650463F956D604A051AF56A2">
    <w:name w:val="3016B9FA9650463F956D604A051AF56A2"/>
    <w:rsid w:val="00696EFB"/>
    <w:pPr>
      <w:spacing w:before="40" w:after="40" w:line="240" w:lineRule="auto"/>
    </w:pPr>
    <w:rPr>
      <w:lang w:eastAsia="ja-JP"/>
    </w:rPr>
  </w:style>
  <w:style w:type="paragraph" w:customStyle="1" w:styleId="34972281C6404634A845AD16A9ADBA312">
    <w:name w:val="34972281C6404634A845AD16A9ADBA312"/>
    <w:rsid w:val="00696EFB"/>
    <w:pPr>
      <w:spacing w:before="40" w:after="40" w:line="240" w:lineRule="auto"/>
    </w:pPr>
    <w:rPr>
      <w:lang w:eastAsia="ja-JP"/>
    </w:rPr>
  </w:style>
  <w:style w:type="paragraph" w:customStyle="1" w:styleId="B3F7135AAC794FCEAC74207B633AE0E92">
    <w:name w:val="B3F7135AAC794FCEAC74207B633AE0E92"/>
    <w:rsid w:val="00696EFB"/>
    <w:pPr>
      <w:spacing w:before="40" w:after="40" w:line="240" w:lineRule="auto"/>
    </w:pPr>
    <w:rPr>
      <w:lang w:eastAsia="ja-JP"/>
    </w:rPr>
  </w:style>
  <w:style w:type="paragraph" w:customStyle="1" w:styleId="BA30B12F31064015A56A3EEBEFFFFD622">
    <w:name w:val="BA30B12F31064015A56A3EEBEFFFFD622"/>
    <w:rsid w:val="00696EFB"/>
    <w:pPr>
      <w:spacing w:before="40" w:after="40" w:line="240" w:lineRule="auto"/>
    </w:pPr>
    <w:rPr>
      <w:lang w:eastAsia="ja-JP"/>
    </w:rPr>
  </w:style>
  <w:style w:type="paragraph" w:customStyle="1" w:styleId="8584113EB67B49C2977053C0DFAA6BE42">
    <w:name w:val="8584113EB67B49C2977053C0DFAA6BE42"/>
    <w:rsid w:val="00696EFB"/>
    <w:pPr>
      <w:spacing w:before="40" w:after="40" w:line="240" w:lineRule="auto"/>
    </w:pPr>
    <w:rPr>
      <w:lang w:eastAsia="ja-JP"/>
    </w:rPr>
  </w:style>
  <w:style w:type="paragraph" w:customStyle="1" w:styleId="3DF9FCE6BB2648A4918EF80B203851AA2">
    <w:name w:val="3DF9FCE6BB2648A4918EF80B203851AA2"/>
    <w:rsid w:val="00696EFB"/>
    <w:pPr>
      <w:spacing w:before="40" w:after="40" w:line="240" w:lineRule="auto"/>
    </w:pPr>
    <w:rPr>
      <w:lang w:eastAsia="ja-JP"/>
    </w:rPr>
  </w:style>
  <w:style w:type="paragraph" w:customStyle="1" w:styleId="E038933F2E444835954785477CE0BE582">
    <w:name w:val="E038933F2E444835954785477CE0BE582"/>
    <w:rsid w:val="00696EFB"/>
    <w:pPr>
      <w:spacing w:before="40" w:after="40" w:line="240" w:lineRule="auto"/>
    </w:pPr>
    <w:rPr>
      <w:lang w:eastAsia="ja-JP"/>
    </w:rPr>
  </w:style>
  <w:style w:type="paragraph" w:customStyle="1" w:styleId="EC2B2A9902234A93B89A119882CC4E2E2">
    <w:name w:val="EC2B2A9902234A93B89A119882CC4E2E2"/>
    <w:rsid w:val="00696EFB"/>
    <w:pPr>
      <w:spacing w:before="40" w:after="40" w:line="240" w:lineRule="auto"/>
    </w:pPr>
    <w:rPr>
      <w:lang w:eastAsia="ja-JP"/>
    </w:rPr>
  </w:style>
  <w:style w:type="paragraph" w:customStyle="1" w:styleId="8220CC458A0F49E3A2057A9CE7542E402">
    <w:name w:val="8220CC458A0F49E3A2057A9CE7542E402"/>
    <w:rsid w:val="00696EFB"/>
    <w:pPr>
      <w:spacing w:before="40" w:after="40" w:line="240" w:lineRule="auto"/>
    </w:pPr>
    <w:rPr>
      <w:lang w:eastAsia="ja-JP"/>
    </w:rPr>
  </w:style>
  <w:style w:type="paragraph" w:customStyle="1" w:styleId="26373A0465B8413CA4799EC301D7B00E2">
    <w:name w:val="26373A0465B8413CA4799EC301D7B00E2"/>
    <w:rsid w:val="00696EFB"/>
    <w:pPr>
      <w:spacing w:before="40" w:after="40" w:line="240" w:lineRule="auto"/>
    </w:pPr>
    <w:rPr>
      <w:lang w:eastAsia="ja-JP"/>
    </w:rPr>
  </w:style>
  <w:style w:type="paragraph" w:customStyle="1" w:styleId="4E501942BEE8486D896F667829C12A592">
    <w:name w:val="4E501942BEE8486D896F667829C12A592"/>
    <w:rsid w:val="00696EFB"/>
    <w:pPr>
      <w:spacing w:before="40" w:after="40" w:line="240" w:lineRule="auto"/>
    </w:pPr>
    <w:rPr>
      <w:lang w:eastAsia="ja-JP"/>
    </w:rPr>
  </w:style>
  <w:style w:type="paragraph" w:customStyle="1" w:styleId="EDCEC9D666B74917AAC97BC9ECE3B7292">
    <w:name w:val="EDCEC9D666B74917AAC97BC9ECE3B7292"/>
    <w:rsid w:val="00696EFB"/>
    <w:pPr>
      <w:spacing w:before="40" w:after="40" w:line="240" w:lineRule="auto"/>
    </w:pPr>
    <w:rPr>
      <w:lang w:eastAsia="ja-JP"/>
    </w:rPr>
  </w:style>
  <w:style w:type="paragraph" w:customStyle="1" w:styleId="523432563AC5498F93107D9EAC08F0D62">
    <w:name w:val="523432563AC5498F93107D9EAC08F0D62"/>
    <w:rsid w:val="00696EFB"/>
    <w:pPr>
      <w:spacing w:before="40" w:after="40" w:line="240" w:lineRule="auto"/>
    </w:pPr>
    <w:rPr>
      <w:lang w:eastAsia="ja-JP"/>
    </w:rPr>
  </w:style>
  <w:style w:type="paragraph" w:customStyle="1" w:styleId="CD6DD66B0C50401A9B0EEDA5DC4ACAEF2">
    <w:name w:val="CD6DD66B0C50401A9B0EEDA5DC4ACAEF2"/>
    <w:rsid w:val="00696EFB"/>
    <w:pPr>
      <w:spacing w:before="40" w:after="40" w:line="240" w:lineRule="auto"/>
    </w:pPr>
    <w:rPr>
      <w:lang w:eastAsia="ja-JP"/>
    </w:rPr>
  </w:style>
  <w:style w:type="paragraph" w:customStyle="1" w:styleId="0CBA9488A91849BEA337CBD0D60C7E392">
    <w:name w:val="0CBA9488A91849BEA337CBD0D60C7E392"/>
    <w:rsid w:val="00696EFB"/>
    <w:pPr>
      <w:spacing w:before="40" w:after="40" w:line="240" w:lineRule="auto"/>
    </w:pPr>
    <w:rPr>
      <w:lang w:eastAsia="ja-JP"/>
    </w:rPr>
  </w:style>
  <w:style w:type="paragraph" w:customStyle="1" w:styleId="3D626CDA22964A08977BB89122A471E12">
    <w:name w:val="3D626CDA22964A08977BB89122A471E12"/>
    <w:rsid w:val="00696EFB"/>
    <w:pPr>
      <w:spacing w:before="40" w:after="40" w:line="240" w:lineRule="auto"/>
    </w:pPr>
    <w:rPr>
      <w:lang w:eastAsia="ja-JP"/>
    </w:rPr>
  </w:style>
  <w:style w:type="paragraph" w:customStyle="1" w:styleId="40885787581F43BEB085B64652400E312">
    <w:name w:val="40885787581F43BEB085B64652400E312"/>
    <w:rsid w:val="00696EFB"/>
    <w:pPr>
      <w:spacing w:before="40" w:after="40" w:line="240" w:lineRule="auto"/>
    </w:pPr>
    <w:rPr>
      <w:lang w:eastAsia="ja-JP"/>
    </w:rPr>
  </w:style>
  <w:style w:type="paragraph" w:customStyle="1" w:styleId="3420DB72CE54494DBF9EDD823269D7C82">
    <w:name w:val="3420DB72CE54494DBF9EDD823269D7C82"/>
    <w:rsid w:val="00696EFB"/>
    <w:pPr>
      <w:spacing w:before="40" w:after="40" w:line="240" w:lineRule="auto"/>
    </w:pPr>
    <w:rPr>
      <w:lang w:eastAsia="ja-JP"/>
    </w:rPr>
  </w:style>
  <w:style w:type="paragraph" w:customStyle="1" w:styleId="3925A13D8C1F412C8C304388384E195B2">
    <w:name w:val="3925A13D8C1F412C8C304388384E195B2"/>
    <w:rsid w:val="00696EFB"/>
    <w:pPr>
      <w:spacing w:before="40" w:after="40" w:line="240" w:lineRule="auto"/>
    </w:pPr>
    <w:rPr>
      <w:lang w:eastAsia="ja-JP"/>
    </w:rPr>
  </w:style>
  <w:style w:type="paragraph" w:customStyle="1" w:styleId="302098578819403687C855B55D187B762">
    <w:name w:val="302098578819403687C855B55D187B762"/>
    <w:rsid w:val="00696EFB"/>
    <w:pPr>
      <w:spacing w:before="40" w:after="40" w:line="240" w:lineRule="auto"/>
    </w:pPr>
    <w:rPr>
      <w:lang w:eastAsia="ja-JP"/>
    </w:rPr>
  </w:style>
  <w:style w:type="paragraph" w:customStyle="1" w:styleId="E0ACD3D83B90482DB7F38E5E4CEDC4B42">
    <w:name w:val="E0ACD3D83B90482DB7F38E5E4CEDC4B42"/>
    <w:rsid w:val="00696EFB"/>
    <w:pPr>
      <w:spacing w:before="40" w:after="40" w:line="240" w:lineRule="auto"/>
    </w:pPr>
    <w:rPr>
      <w:lang w:eastAsia="ja-JP"/>
    </w:rPr>
  </w:style>
  <w:style w:type="paragraph" w:customStyle="1" w:styleId="D45B161E0B064E21929E06625DF57A372">
    <w:name w:val="D45B161E0B064E21929E06625DF57A372"/>
    <w:rsid w:val="00696EFB"/>
    <w:pPr>
      <w:spacing w:before="40" w:after="40" w:line="240" w:lineRule="auto"/>
    </w:pPr>
    <w:rPr>
      <w:lang w:eastAsia="ja-JP"/>
    </w:rPr>
  </w:style>
  <w:style w:type="paragraph" w:customStyle="1" w:styleId="48B74F71F4D442C9BDD1B62AC75D5F3B2">
    <w:name w:val="48B74F71F4D442C9BDD1B62AC75D5F3B2"/>
    <w:rsid w:val="00696EFB"/>
    <w:pPr>
      <w:spacing w:before="40" w:after="40" w:line="240" w:lineRule="auto"/>
    </w:pPr>
    <w:rPr>
      <w:lang w:eastAsia="ja-JP"/>
    </w:rPr>
  </w:style>
  <w:style w:type="paragraph" w:customStyle="1" w:styleId="518372E8594E47E0BA85635F5FF2DD432">
    <w:name w:val="518372E8594E47E0BA85635F5FF2DD432"/>
    <w:rsid w:val="00696EFB"/>
    <w:pPr>
      <w:spacing w:before="40" w:after="40" w:line="240" w:lineRule="auto"/>
    </w:pPr>
    <w:rPr>
      <w:lang w:eastAsia="ja-JP"/>
    </w:rPr>
  </w:style>
  <w:style w:type="paragraph" w:customStyle="1" w:styleId="E49FB45787754272B289AB650746E11A2">
    <w:name w:val="E49FB45787754272B289AB650746E11A2"/>
    <w:rsid w:val="00696EFB"/>
    <w:pPr>
      <w:spacing w:before="40" w:after="40" w:line="240" w:lineRule="auto"/>
    </w:pPr>
    <w:rPr>
      <w:lang w:eastAsia="ja-JP"/>
    </w:rPr>
  </w:style>
  <w:style w:type="paragraph" w:customStyle="1" w:styleId="6DA1ECB3618E4D1E9A22B487742F772F2">
    <w:name w:val="6DA1ECB3618E4D1E9A22B487742F772F2"/>
    <w:rsid w:val="00696EFB"/>
    <w:pPr>
      <w:spacing w:before="40" w:after="40" w:line="240" w:lineRule="auto"/>
    </w:pPr>
    <w:rPr>
      <w:lang w:eastAsia="ja-JP"/>
    </w:rPr>
  </w:style>
  <w:style w:type="paragraph" w:customStyle="1" w:styleId="476E202609834F40B8710DD4125A30F72">
    <w:name w:val="476E202609834F40B8710DD4125A30F72"/>
    <w:rsid w:val="00696EFB"/>
    <w:pPr>
      <w:spacing w:before="40" w:after="40" w:line="240" w:lineRule="auto"/>
    </w:pPr>
    <w:rPr>
      <w:lang w:eastAsia="ja-JP"/>
    </w:rPr>
  </w:style>
  <w:style w:type="paragraph" w:customStyle="1" w:styleId="3794C234E7B74AB1B736C2D28BC159D32">
    <w:name w:val="3794C234E7B74AB1B736C2D28BC159D32"/>
    <w:rsid w:val="00696EFB"/>
    <w:pPr>
      <w:spacing w:before="40" w:after="40" w:line="240" w:lineRule="auto"/>
    </w:pPr>
    <w:rPr>
      <w:lang w:eastAsia="ja-JP"/>
    </w:rPr>
  </w:style>
  <w:style w:type="paragraph" w:customStyle="1" w:styleId="DBA03C61A7724B00A79608FBCDBC74082">
    <w:name w:val="DBA03C61A7724B00A79608FBCDBC74082"/>
    <w:rsid w:val="00696EFB"/>
    <w:pPr>
      <w:spacing w:before="40" w:after="40" w:line="240" w:lineRule="auto"/>
    </w:pPr>
    <w:rPr>
      <w:lang w:eastAsia="ja-JP"/>
    </w:rPr>
  </w:style>
  <w:style w:type="paragraph" w:customStyle="1" w:styleId="9BE1137BB5F946DC99DC4CE30B5729612">
    <w:name w:val="9BE1137BB5F946DC99DC4CE30B5729612"/>
    <w:rsid w:val="00696EFB"/>
    <w:pPr>
      <w:spacing w:before="40" w:after="40" w:line="240" w:lineRule="auto"/>
    </w:pPr>
    <w:rPr>
      <w:lang w:eastAsia="ja-JP"/>
    </w:rPr>
  </w:style>
  <w:style w:type="paragraph" w:customStyle="1" w:styleId="57911EA7162142DA81A54D11F52CF3AD2">
    <w:name w:val="57911EA7162142DA81A54D11F52CF3AD2"/>
    <w:rsid w:val="00696EFB"/>
    <w:pPr>
      <w:spacing w:before="40" w:after="40" w:line="240" w:lineRule="auto"/>
    </w:pPr>
    <w:rPr>
      <w:lang w:eastAsia="ja-JP"/>
    </w:rPr>
  </w:style>
  <w:style w:type="paragraph" w:customStyle="1" w:styleId="C6AA16B74ACC473D95A3D4863EEA46FF2">
    <w:name w:val="C6AA16B74ACC473D95A3D4863EEA46FF2"/>
    <w:rsid w:val="00696EFB"/>
    <w:pPr>
      <w:spacing w:before="40" w:after="40" w:line="240" w:lineRule="auto"/>
    </w:pPr>
    <w:rPr>
      <w:lang w:eastAsia="ja-JP"/>
    </w:rPr>
  </w:style>
  <w:style w:type="paragraph" w:customStyle="1" w:styleId="E164B13B06A54FDBB33C873DB2DD892C2">
    <w:name w:val="E164B13B06A54FDBB33C873DB2DD892C2"/>
    <w:rsid w:val="00696EFB"/>
    <w:pPr>
      <w:spacing w:before="40" w:after="40" w:line="240" w:lineRule="auto"/>
    </w:pPr>
    <w:rPr>
      <w:lang w:eastAsia="ja-JP"/>
    </w:rPr>
  </w:style>
  <w:style w:type="paragraph" w:customStyle="1" w:styleId="D54A5A6C1CB4467FB4E1885DF657263D2">
    <w:name w:val="D54A5A6C1CB4467FB4E1885DF657263D2"/>
    <w:rsid w:val="00696EFB"/>
    <w:pPr>
      <w:spacing w:before="40" w:after="40" w:line="240" w:lineRule="auto"/>
    </w:pPr>
    <w:rPr>
      <w:lang w:eastAsia="ja-JP"/>
    </w:rPr>
  </w:style>
  <w:style w:type="paragraph" w:customStyle="1" w:styleId="8EB5855199A0491B9EE68015EC31AEED2">
    <w:name w:val="8EB5855199A0491B9EE68015EC31AEED2"/>
    <w:rsid w:val="00696EFB"/>
    <w:pPr>
      <w:spacing w:before="40" w:after="40" w:line="240" w:lineRule="auto"/>
    </w:pPr>
    <w:rPr>
      <w:lang w:eastAsia="ja-JP"/>
    </w:rPr>
  </w:style>
  <w:style w:type="paragraph" w:customStyle="1" w:styleId="75F583D2982D4FF688061916BA7DBC312">
    <w:name w:val="75F583D2982D4FF688061916BA7DBC312"/>
    <w:rsid w:val="00696EFB"/>
    <w:pPr>
      <w:spacing w:before="40" w:after="40" w:line="240" w:lineRule="auto"/>
    </w:pPr>
    <w:rPr>
      <w:lang w:eastAsia="ja-JP"/>
    </w:rPr>
  </w:style>
  <w:style w:type="paragraph" w:customStyle="1" w:styleId="691837D299D64431AD58033ED6A8BDF22">
    <w:name w:val="691837D299D64431AD58033ED6A8BDF22"/>
    <w:rsid w:val="00696EFB"/>
    <w:pPr>
      <w:spacing w:before="40" w:after="40" w:line="240" w:lineRule="auto"/>
    </w:pPr>
    <w:rPr>
      <w:lang w:eastAsia="ja-JP"/>
    </w:rPr>
  </w:style>
  <w:style w:type="paragraph" w:customStyle="1" w:styleId="927530FC29F64DCDB40AA03E95252A772">
    <w:name w:val="927530FC29F64DCDB40AA03E95252A772"/>
    <w:rsid w:val="00696EFB"/>
    <w:pPr>
      <w:spacing w:before="40" w:after="40" w:line="240" w:lineRule="auto"/>
    </w:pPr>
    <w:rPr>
      <w:lang w:eastAsia="ja-JP"/>
    </w:rPr>
  </w:style>
  <w:style w:type="paragraph" w:customStyle="1" w:styleId="E515DD29572D4ABC83A818FC409109892">
    <w:name w:val="E515DD29572D4ABC83A818FC409109892"/>
    <w:rsid w:val="00696EFB"/>
    <w:pPr>
      <w:spacing w:before="40" w:after="40" w:line="240" w:lineRule="auto"/>
    </w:pPr>
    <w:rPr>
      <w:lang w:eastAsia="ja-JP"/>
    </w:rPr>
  </w:style>
  <w:style w:type="paragraph" w:customStyle="1" w:styleId="655B9647E86442D7B045C0D6CB04BE252">
    <w:name w:val="655B9647E86442D7B045C0D6CB04BE252"/>
    <w:rsid w:val="00696EFB"/>
    <w:pPr>
      <w:spacing w:before="40" w:after="40" w:line="240" w:lineRule="auto"/>
    </w:pPr>
    <w:rPr>
      <w:lang w:eastAsia="ja-JP"/>
    </w:rPr>
  </w:style>
  <w:style w:type="paragraph" w:customStyle="1" w:styleId="2780447F8BB94D51985EA5C1D89B0D082">
    <w:name w:val="2780447F8BB94D51985EA5C1D89B0D082"/>
    <w:rsid w:val="00696EFB"/>
    <w:pPr>
      <w:spacing w:before="40" w:after="40" w:line="240" w:lineRule="auto"/>
    </w:pPr>
    <w:rPr>
      <w:lang w:eastAsia="ja-JP"/>
    </w:rPr>
  </w:style>
  <w:style w:type="paragraph" w:customStyle="1" w:styleId="4AEE16DEF3FF4D188971A629F6E1D1982">
    <w:name w:val="4AEE16DEF3FF4D188971A629F6E1D1982"/>
    <w:rsid w:val="00696EFB"/>
    <w:pPr>
      <w:spacing w:before="40" w:after="40" w:line="240" w:lineRule="auto"/>
    </w:pPr>
    <w:rPr>
      <w:lang w:eastAsia="ja-JP"/>
    </w:rPr>
  </w:style>
  <w:style w:type="paragraph" w:customStyle="1" w:styleId="0BD6426DE7284EF9B69FDDC0CB03BBC72">
    <w:name w:val="0BD6426DE7284EF9B69FDDC0CB03BBC72"/>
    <w:rsid w:val="00696EFB"/>
    <w:pPr>
      <w:spacing w:before="40" w:after="40" w:line="240" w:lineRule="auto"/>
    </w:pPr>
    <w:rPr>
      <w:lang w:eastAsia="ja-JP"/>
    </w:rPr>
  </w:style>
  <w:style w:type="paragraph" w:customStyle="1" w:styleId="CB527EC444A440E7B24C938FD7F5391A2">
    <w:name w:val="CB527EC444A440E7B24C938FD7F5391A2"/>
    <w:rsid w:val="00696EFB"/>
    <w:pPr>
      <w:spacing w:before="40" w:after="40" w:line="240" w:lineRule="auto"/>
    </w:pPr>
    <w:rPr>
      <w:lang w:eastAsia="ja-JP"/>
    </w:rPr>
  </w:style>
  <w:style w:type="paragraph" w:customStyle="1" w:styleId="D361B93B275148ABB0D26C2D357DBC212">
    <w:name w:val="D361B93B275148ABB0D26C2D357DBC212"/>
    <w:rsid w:val="00696EFB"/>
    <w:pPr>
      <w:spacing w:before="40" w:after="40" w:line="240" w:lineRule="auto"/>
    </w:pPr>
    <w:rPr>
      <w:lang w:eastAsia="ja-JP"/>
    </w:rPr>
  </w:style>
  <w:style w:type="paragraph" w:customStyle="1" w:styleId="6AA244EF148547559DA6FECCC4C47F292">
    <w:name w:val="6AA244EF148547559DA6FECCC4C47F292"/>
    <w:rsid w:val="00696EFB"/>
    <w:pPr>
      <w:spacing w:before="40" w:after="40" w:line="240" w:lineRule="auto"/>
    </w:pPr>
    <w:rPr>
      <w:lang w:eastAsia="ja-JP"/>
    </w:rPr>
  </w:style>
  <w:style w:type="paragraph" w:customStyle="1" w:styleId="4D52B5357982446FA0D90678C079EDCB2">
    <w:name w:val="4D52B5357982446FA0D90678C079EDCB2"/>
    <w:rsid w:val="00696EFB"/>
    <w:pPr>
      <w:spacing w:before="40" w:after="40" w:line="240" w:lineRule="auto"/>
    </w:pPr>
    <w:rPr>
      <w:lang w:eastAsia="ja-JP"/>
    </w:rPr>
  </w:style>
  <w:style w:type="paragraph" w:customStyle="1" w:styleId="0992A5B2FCE54E959CF11E4D7975632F2">
    <w:name w:val="0992A5B2FCE54E959CF11E4D7975632F2"/>
    <w:rsid w:val="00696EFB"/>
    <w:pPr>
      <w:spacing w:before="40" w:after="40" w:line="240" w:lineRule="auto"/>
    </w:pPr>
    <w:rPr>
      <w:lang w:eastAsia="ja-JP"/>
    </w:rPr>
  </w:style>
  <w:style w:type="paragraph" w:customStyle="1" w:styleId="57861AA4D561432A8A52589CD0FCD59A2">
    <w:name w:val="57861AA4D561432A8A52589CD0FCD59A2"/>
    <w:rsid w:val="00696EFB"/>
    <w:pPr>
      <w:spacing w:before="40" w:after="40" w:line="240" w:lineRule="auto"/>
    </w:pPr>
    <w:rPr>
      <w:lang w:eastAsia="ja-JP"/>
    </w:rPr>
  </w:style>
  <w:style w:type="paragraph" w:customStyle="1" w:styleId="245870BBB3114219A923B95D1AC9F8AF2">
    <w:name w:val="245870BBB3114219A923B95D1AC9F8AF2"/>
    <w:rsid w:val="00696EFB"/>
    <w:pPr>
      <w:spacing w:before="40" w:after="40" w:line="240" w:lineRule="auto"/>
    </w:pPr>
    <w:rPr>
      <w:lang w:eastAsia="ja-JP"/>
    </w:rPr>
  </w:style>
  <w:style w:type="paragraph" w:customStyle="1" w:styleId="B6583AEA691D43A1AC9BF324723140FE2">
    <w:name w:val="B6583AEA691D43A1AC9BF324723140FE2"/>
    <w:rsid w:val="00696EFB"/>
    <w:pPr>
      <w:spacing w:before="40" w:after="40" w:line="240" w:lineRule="auto"/>
    </w:pPr>
    <w:rPr>
      <w:lang w:eastAsia="ja-JP"/>
    </w:rPr>
  </w:style>
  <w:style w:type="paragraph" w:customStyle="1" w:styleId="32D5AA10D6D64865BDADF4180C71011D2">
    <w:name w:val="32D5AA10D6D64865BDADF4180C71011D2"/>
    <w:rsid w:val="00696EFB"/>
    <w:pPr>
      <w:spacing w:before="40" w:after="40" w:line="240" w:lineRule="auto"/>
    </w:pPr>
    <w:rPr>
      <w:lang w:eastAsia="ja-JP"/>
    </w:rPr>
  </w:style>
  <w:style w:type="paragraph" w:customStyle="1" w:styleId="06585EFF124C415297343E8533127B832">
    <w:name w:val="06585EFF124C415297343E8533127B832"/>
    <w:rsid w:val="00696EFB"/>
    <w:pPr>
      <w:spacing w:before="40" w:after="40" w:line="240" w:lineRule="auto"/>
    </w:pPr>
    <w:rPr>
      <w:lang w:eastAsia="ja-JP"/>
    </w:rPr>
  </w:style>
  <w:style w:type="paragraph" w:customStyle="1" w:styleId="1B9488AB31AB452D9EC275AE9BE23BD72">
    <w:name w:val="1B9488AB31AB452D9EC275AE9BE23BD72"/>
    <w:rsid w:val="00696EFB"/>
    <w:pPr>
      <w:spacing w:before="40" w:after="40" w:line="240" w:lineRule="auto"/>
    </w:pPr>
    <w:rPr>
      <w:lang w:eastAsia="ja-JP"/>
    </w:rPr>
  </w:style>
  <w:style w:type="paragraph" w:customStyle="1" w:styleId="9C24FFBCD957439DA2A3815FDD5A8AAC2">
    <w:name w:val="9C24FFBCD957439DA2A3815FDD5A8AAC2"/>
    <w:rsid w:val="00696EFB"/>
    <w:pPr>
      <w:spacing w:before="40" w:after="40" w:line="240" w:lineRule="auto"/>
    </w:pPr>
    <w:rPr>
      <w:lang w:eastAsia="ja-JP"/>
    </w:rPr>
  </w:style>
  <w:style w:type="paragraph" w:customStyle="1" w:styleId="E91846B692FE41B2971D9305219CB39D2">
    <w:name w:val="E91846B692FE41B2971D9305219CB39D2"/>
    <w:rsid w:val="00696EFB"/>
    <w:pPr>
      <w:spacing w:before="40" w:after="40" w:line="240" w:lineRule="auto"/>
    </w:pPr>
    <w:rPr>
      <w:lang w:eastAsia="ja-JP"/>
    </w:rPr>
  </w:style>
  <w:style w:type="paragraph" w:customStyle="1" w:styleId="73EC6151FA434E84B7617B23C716D59D">
    <w:name w:val="73EC6151FA434E84B7617B23C716D59D"/>
    <w:rsid w:val="00696EFB"/>
  </w:style>
  <w:style w:type="paragraph" w:customStyle="1" w:styleId="C429BBD22AB54EAE8F7A4224C177217E">
    <w:name w:val="C429BBD22AB54EAE8F7A4224C177217E"/>
    <w:rsid w:val="00696EFB"/>
  </w:style>
  <w:style w:type="paragraph" w:customStyle="1" w:styleId="BC16A85632494D8A9A2F7995402CC0AA">
    <w:name w:val="BC16A85632494D8A9A2F7995402CC0AA"/>
    <w:rsid w:val="00696EFB"/>
  </w:style>
  <w:style w:type="paragraph" w:customStyle="1" w:styleId="643E8DAB63B74D9A9501E1C86D99C6D52">
    <w:name w:val="643E8DAB63B74D9A9501E1C86D99C6D52"/>
    <w:rsid w:val="009819CB"/>
    <w:pPr>
      <w:spacing w:before="40" w:after="40" w:line="240" w:lineRule="auto"/>
    </w:pPr>
    <w:rPr>
      <w:lang w:eastAsia="ja-JP"/>
    </w:rPr>
  </w:style>
  <w:style w:type="paragraph" w:customStyle="1" w:styleId="B59B933C7AC5492B9F82939A3CBC1090">
    <w:name w:val="B59B933C7AC5492B9F82939A3CBC1090"/>
    <w:rsid w:val="009819CB"/>
    <w:pPr>
      <w:spacing w:before="40" w:after="40" w:line="240" w:lineRule="auto"/>
    </w:pPr>
    <w:rPr>
      <w:lang w:eastAsia="ja-JP"/>
    </w:rPr>
  </w:style>
  <w:style w:type="paragraph" w:customStyle="1" w:styleId="CF5817BAE41C4F61AA26647350EB25B02">
    <w:name w:val="CF5817BAE41C4F61AA26647350EB25B02"/>
    <w:rsid w:val="009819CB"/>
    <w:pPr>
      <w:spacing w:before="40" w:after="40" w:line="240" w:lineRule="auto"/>
    </w:pPr>
    <w:rPr>
      <w:lang w:eastAsia="ja-JP"/>
    </w:rPr>
  </w:style>
  <w:style w:type="paragraph" w:customStyle="1" w:styleId="73EC6151FA434E84B7617B23C716D59D1">
    <w:name w:val="73EC6151FA434E84B7617B23C716D59D1"/>
    <w:rsid w:val="009819CB"/>
    <w:pPr>
      <w:spacing w:before="40" w:after="40" w:line="240" w:lineRule="auto"/>
    </w:pPr>
    <w:rPr>
      <w:lang w:eastAsia="ja-JP"/>
    </w:rPr>
  </w:style>
  <w:style w:type="paragraph" w:customStyle="1" w:styleId="517CD6A173614641860DC0A780627B6C2">
    <w:name w:val="517CD6A173614641860DC0A780627B6C2"/>
    <w:rsid w:val="009819CB"/>
    <w:pPr>
      <w:spacing w:before="40" w:after="40" w:line="240" w:lineRule="auto"/>
    </w:pPr>
    <w:rPr>
      <w:lang w:eastAsia="ja-JP"/>
    </w:rPr>
  </w:style>
  <w:style w:type="paragraph" w:customStyle="1" w:styleId="C429BBD22AB54EAE8F7A4224C177217E1">
    <w:name w:val="C429BBD22AB54EAE8F7A4224C177217E1"/>
    <w:rsid w:val="009819CB"/>
    <w:pPr>
      <w:spacing w:before="40" w:after="40" w:line="240" w:lineRule="auto"/>
    </w:pPr>
    <w:rPr>
      <w:lang w:eastAsia="ja-JP"/>
    </w:rPr>
  </w:style>
  <w:style w:type="paragraph" w:customStyle="1" w:styleId="54AFB4E6682846FDBB13E15EC64009C33">
    <w:name w:val="54AFB4E6682846FDBB13E15EC64009C33"/>
    <w:rsid w:val="009819CB"/>
    <w:pPr>
      <w:spacing w:before="40" w:after="40" w:line="240" w:lineRule="auto"/>
    </w:pPr>
    <w:rPr>
      <w:lang w:eastAsia="ja-JP"/>
    </w:rPr>
  </w:style>
  <w:style w:type="paragraph" w:customStyle="1" w:styleId="997256016C224CD1AE69F7698203A6073">
    <w:name w:val="997256016C224CD1AE69F7698203A6073"/>
    <w:rsid w:val="009819CB"/>
    <w:pPr>
      <w:spacing w:before="40" w:after="40" w:line="240" w:lineRule="auto"/>
    </w:pPr>
    <w:rPr>
      <w:lang w:eastAsia="ja-JP"/>
    </w:rPr>
  </w:style>
  <w:style w:type="paragraph" w:customStyle="1" w:styleId="D05E71CBCC7A41378676CC570B9F71D33">
    <w:name w:val="D05E71CBCC7A41378676CC570B9F71D33"/>
    <w:rsid w:val="009819CB"/>
    <w:pPr>
      <w:spacing w:before="40" w:after="40" w:line="240" w:lineRule="auto"/>
    </w:pPr>
    <w:rPr>
      <w:lang w:eastAsia="ja-JP"/>
    </w:rPr>
  </w:style>
  <w:style w:type="paragraph" w:customStyle="1" w:styleId="9631033805804167804AD1095C66BE603">
    <w:name w:val="9631033805804167804AD1095C66BE603"/>
    <w:rsid w:val="009819CB"/>
    <w:pPr>
      <w:spacing w:before="40" w:after="40" w:line="240" w:lineRule="auto"/>
    </w:pPr>
    <w:rPr>
      <w:lang w:eastAsia="ja-JP"/>
    </w:rPr>
  </w:style>
  <w:style w:type="paragraph" w:customStyle="1" w:styleId="AE33EE2DD71F4392BDE5582B95C6AAE33">
    <w:name w:val="AE33EE2DD71F4392BDE5582B95C6AAE33"/>
    <w:rsid w:val="009819CB"/>
    <w:pPr>
      <w:spacing w:before="40" w:after="40" w:line="240" w:lineRule="auto"/>
    </w:pPr>
    <w:rPr>
      <w:lang w:eastAsia="ja-JP"/>
    </w:rPr>
  </w:style>
  <w:style w:type="paragraph" w:customStyle="1" w:styleId="551032F6A312443AB84341DD3C2EE3F23">
    <w:name w:val="551032F6A312443AB84341DD3C2EE3F23"/>
    <w:rsid w:val="009819CB"/>
    <w:pPr>
      <w:spacing w:before="40" w:after="40" w:line="240" w:lineRule="auto"/>
    </w:pPr>
    <w:rPr>
      <w:lang w:eastAsia="ja-JP"/>
    </w:rPr>
  </w:style>
  <w:style w:type="paragraph" w:customStyle="1" w:styleId="0262AEF44E274A39924A3DDA612C99C83">
    <w:name w:val="0262AEF44E274A39924A3DDA612C99C83"/>
    <w:rsid w:val="009819CB"/>
    <w:pPr>
      <w:spacing w:before="40" w:after="40" w:line="240" w:lineRule="auto"/>
    </w:pPr>
    <w:rPr>
      <w:lang w:eastAsia="ja-JP"/>
    </w:rPr>
  </w:style>
  <w:style w:type="paragraph" w:customStyle="1" w:styleId="178CB7ED37F64359AAD593C08FC8C4033">
    <w:name w:val="178CB7ED37F64359AAD593C08FC8C4033"/>
    <w:rsid w:val="009819CB"/>
    <w:pPr>
      <w:spacing w:before="40" w:after="40" w:line="240" w:lineRule="auto"/>
    </w:pPr>
    <w:rPr>
      <w:lang w:eastAsia="ja-JP"/>
    </w:rPr>
  </w:style>
  <w:style w:type="paragraph" w:customStyle="1" w:styleId="DEB33FB3FAAD43EE94D531A71781E7A63">
    <w:name w:val="DEB33FB3FAAD43EE94D531A71781E7A63"/>
    <w:rsid w:val="009819CB"/>
    <w:pPr>
      <w:spacing w:before="40" w:after="40" w:line="240" w:lineRule="auto"/>
    </w:pPr>
    <w:rPr>
      <w:lang w:eastAsia="ja-JP"/>
    </w:rPr>
  </w:style>
  <w:style w:type="paragraph" w:customStyle="1" w:styleId="F1C225D5E97C4879905B9B047F2A65A63">
    <w:name w:val="F1C225D5E97C4879905B9B047F2A65A63"/>
    <w:rsid w:val="009819CB"/>
    <w:pPr>
      <w:spacing w:before="40" w:after="40" w:line="240" w:lineRule="auto"/>
    </w:pPr>
    <w:rPr>
      <w:lang w:eastAsia="ja-JP"/>
    </w:rPr>
  </w:style>
  <w:style w:type="paragraph" w:customStyle="1" w:styleId="E5000186598644ECBAAB9D4079AD49A43">
    <w:name w:val="E5000186598644ECBAAB9D4079AD49A43"/>
    <w:rsid w:val="009819CB"/>
    <w:pPr>
      <w:spacing w:before="40" w:after="40" w:line="240" w:lineRule="auto"/>
    </w:pPr>
    <w:rPr>
      <w:lang w:eastAsia="ja-JP"/>
    </w:rPr>
  </w:style>
  <w:style w:type="paragraph" w:customStyle="1" w:styleId="403DA59B0BD34A889579F818DF6423543">
    <w:name w:val="403DA59B0BD34A889579F818DF6423543"/>
    <w:rsid w:val="009819CB"/>
    <w:pPr>
      <w:spacing w:before="40" w:after="40" w:line="240" w:lineRule="auto"/>
    </w:pPr>
    <w:rPr>
      <w:lang w:eastAsia="ja-JP"/>
    </w:rPr>
  </w:style>
  <w:style w:type="paragraph" w:customStyle="1" w:styleId="206E03804CEC49FEA5035EA027CD8CE63">
    <w:name w:val="206E03804CEC49FEA5035EA027CD8CE63"/>
    <w:rsid w:val="009819CB"/>
    <w:pPr>
      <w:spacing w:before="40" w:after="40" w:line="240" w:lineRule="auto"/>
    </w:pPr>
    <w:rPr>
      <w:lang w:eastAsia="ja-JP"/>
    </w:rPr>
  </w:style>
  <w:style w:type="paragraph" w:customStyle="1" w:styleId="DAECBDA9CB734035A5BCBEB7EF130A873">
    <w:name w:val="DAECBDA9CB734035A5BCBEB7EF130A873"/>
    <w:rsid w:val="009819CB"/>
    <w:pPr>
      <w:spacing w:before="40" w:after="40" w:line="240" w:lineRule="auto"/>
    </w:pPr>
    <w:rPr>
      <w:lang w:eastAsia="ja-JP"/>
    </w:rPr>
  </w:style>
  <w:style w:type="paragraph" w:customStyle="1" w:styleId="3F384983B97F44E79EE89F6648E5A6333">
    <w:name w:val="3F384983B97F44E79EE89F6648E5A6333"/>
    <w:rsid w:val="009819CB"/>
    <w:pPr>
      <w:spacing w:before="40" w:after="40" w:line="240" w:lineRule="auto"/>
    </w:pPr>
    <w:rPr>
      <w:lang w:eastAsia="ja-JP"/>
    </w:rPr>
  </w:style>
  <w:style w:type="paragraph" w:customStyle="1" w:styleId="82CDEAEF50134081895F3F988E8956EF3">
    <w:name w:val="82CDEAEF50134081895F3F988E8956EF3"/>
    <w:rsid w:val="009819CB"/>
    <w:pPr>
      <w:spacing w:before="40" w:after="40" w:line="240" w:lineRule="auto"/>
    </w:pPr>
    <w:rPr>
      <w:lang w:eastAsia="ja-JP"/>
    </w:rPr>
  </w:style>
  <w:style w:type="paragraph" w:customStyle="1" w:styleId="6675EA050CC241958DA614F5A48A382C3">
    <w:name w:val="6675EA050CC241958DA614F5A48A382C3"/>
    <w:rsid w:val="009819CB"/>
    <w:pPr>
      <w:spacing w:before="40" w:after="40" w:line="240" w:lineRule="auto"/>
    </w:pPr>
    <w:rPr>
      <w:lang w:eastAsia="ja-JP"/>
    </w:rPr>
  </w:style>
  <w:style w:type="paragraph" w:customStyle="1" w:styleId="A589DBFDDEC3411C8C6F885D0EF89EB53">
    <w:name w:val="A589DBFDDEC3411C8C6F885D0EF89EB53"/>
    <w:rsid w:val="009819CB"/>
    <w:pPr>
      <w:spacing w:before="40" w:after="40" w:line="240" w:lineRule="auto"/>
    </w:pPr>
    <w:rPr>
      <w:lang w:eastAsia="ja-JP"/>
    </w:rPr>
  </w:style>
  <w:style w:type="paragraph" w:customStyle="1" w:styleId="BA898F350FC949D9B437E29D4EC967D73">
    <w:name w:val="BA898F350FC949D9B437E29D4EC967D73"/>
    <w:rsid w:val="009819CB"/>
    <w:pPr>
      <w:spacing w:before="40" w:after="40" w:line="240" w:lineRule="auto"/>
    </w:pPr>
    <w:rPr>
      <w:lang w:eastAsia="ja-JP"/>
    </w:rPr>
  </w:style>
  <w:style w:type="paragraph" w:customStyle="1" w:styleId="B99BB89374D14FC89094EF084191A38F3">
    <w:name w:val="B99BB89374D14FC89094EF084191A38F3"/>
    <w:rsid w:val="009819CB"/>
    <w:pPr>
      <w:spacing w:before="40" w:after="40" w:line="240" w:lineRule="auto"/>
    </w:pPr>
    <w:rPr>
      <w:lang w:eastAsia="ja-JP"/>
    </w:rPr>
  </w:style>
  <w:style w:type="paragraph" w:customStyle="1" w:styleId="C6DC3D868D6749DCB70FC56A8FEED9423">
    <w:name w:val="C6DC3D868D6749DCB70FC56A8FEED9423"/>
    <w:rsid w:val="009819CB"/>
    <w:pPr>
      <w:spacing w:before="40" w:after="40" w:line="240" w:lineRule="auto"/>
    </w:pPr>
    <w:rPr>
      <w:lang w:eastAsia="ja-JP"/>
    </w:rPr>
  </w:style>
  <w:style w:type="paragraph" w:customStyle="1" w:styleId="F0B5A06758F14520A5B4208E4B851F303">
    <w:name w:val="F0B5A06758F14520A5B4208E4B851F303"/>
    <w:rsid w:val="009819CB"/>
    <w:pPr>
      <w:spacing w:before="40" w:after="40" w:line="240" w:lineRule="auto"/>
    </w:pPr>
    <w:rPr>
      <w:lang w:eastAsia="ja-JP"/>
    </w:rPr>
  </w:style>
  <w:style w:type="paragraph" w:customStyle="1" w:styleId="F1D16F35333844CA84144AB4A74B38253">
    <w:name w:val="F1D16F35333844CA84144AB4A74B38253"/>
    <w:rsid w:val="009819CB"/>
    <w:pPr>
      <w:spacing w:before="40" w:after="40" w:line="240" w:lineRule="auto"/>
    </w:pPr>
    <w:rPr>
      <w:lang w:eastAsia="ja-JP"/>
    </w:rPr>
  </w:style>
  <w:style w:type="paragraph" w:customStyle="1" w:styleId="0A1E30AC119F450CAEF698CB15CE438F3">
    <w:name w:val="0A1E30AC119F450CAEF698CB15CE438F3"/>
    <w:rsid w:val="009819CB"/>
    <w:pPr>
      <w:spacing w:before="40" w:after="40" w:line="240" w:lineRule="auto"/>
    </w:pPr>
    <w:rPr>
      <w:lang w:eastAsia="ja-JP"/>
    </w:rPr>
  </w:style>
  <w:style w:type="paragraph" w:customStyle="1" w:styleId="33B164D0F12547F99BB60011352DF7B63">
    <w:name w:val="33B164D0F12547F99BB60011352DF7B63"/>
    <w:rsid w:val="009819CB"/>
    <w:pPr>
      <w:spacing w:before="40" w:after="40" w:line="240" w:lineRule="auto"/>
    </w:pPr>
    <w:rPr>
      <w:lang w:eastAsia="ja-JP"/>
    </w:rPr>
  </w:style>
  <w:style w:type="paragraph" w:customStyle="1" w:styleId="7450CC16637A4C259B6ACE20F57391B93">
    <w:name w:val="7450CC16637A4C259B6ACE20F57391B93"/>
    <w:rsid w:val="009819CB"/>
    <w:pPr>
      <w:spacing w:before="40" w:after="40" w:line="240" w:lineRule="auto"/>
    </w:pPr>
    <w:rPr>
      <w:lang w:eastAsia="ja-JP"/>
    </w:rPr>
  </w:style>
  <w:style w:type="paragraph" w:customStyle="1" w:styleId="75EFE11E748A40CC974B120C7F1EEC0E3">
    <w:name w:val="75EFE11E748A40CC974B120C7F1EEC0E3"/>
    <w:rsid w:val="009819CB"/>
    <w:pPr>
      <w:spacing w:before="40" w:after="40" w:line="240" w:lineRule="auto"/>
    </w:pPr>
    <w:rPr>
      <w:lang w:eastAsia="ja-JP"/>
    </w:rPr>
  </w:style>
  <w:style w:type="paragraph" w:customStyle="1" w:styleId="5458EC2DDCB54E72A8AB80381E76C31F3">
    <w:name w:val="5458EC2DDCB54E72A8AB80381E76C31F3"/>
    <w:rsid w:val="009819CB"/>
    <w:pPr>
      <w:spacing w:before="40" w:after="40" w:line="240" w:lineRule="auto"/>
    </w:pPr>
    <w:rPr>
      <w:lang w:eastAsia="ja-JP"/>
    </w:rPr>
  </w:style>
  <w:style w:type="paragraph" w:customStyle="1" w:styleId="37A75E157EF944E1A81F4A2653920FF33">
    <w:name w:val="37A75E157EF944E1A81F4A2653920FF33"/>
    <w:rsid w:val="009819CB"/>
    <w:pPr>
      <w:spacing w:before="40" w:after="40" w:line="240" w:lineRule="auto"/>
    </w:pPr>
    <w:rPr>
      <w:lang w:eastAsia="ja-JP"/>
    </w:rPr>
  </w:style>
  <w:style w:type="paragraph" w:customStyle="1" w:styleId="14DC4BA9C4CF4E18818EF211630ABF9F3">
    <w:name w:val="14DC4BA9C4CF4E18818EF211630ABF9F3"/>
    <w:rsid w:val="009819CB"/>
    <w:pPr>
      <w:spacing w:before="40" w:after="40" w:line="240" w:lineRule="auto"/>
    </w:pPr>
    <w:rPr>
      <w:lang w:eastAsia="ja-JP"/>
    </w:rPr>
  </w:style>
  <w:style w:type="paragraph" w:customStyle="1" w:styleId="726D6B577DAD42AFA002A371FBC94E383">
    <w:name w:val="726D6B577DAD42AFA002A371FBC94E383"/>
    <w:rsid w:val="009819CB"/>
    <w:pPr>
      <w:spacing w:before="40" w:after="40" w:line="240" w:lineRule="auto"/>
    </w:pPr>
    <w:rPr>
      <w:lang w:eastAsia="ja-JP"/>
    </w:rPr>
  </w:style>
  <w:style w:type="paragraph" w:customStyle="1" w:styleId="E6B692F0FA5240AE9CE47312AE7CEE8F3">
    <w:name w:val="E6B692F0FA5240AE9CE47312AE7CEE8F3"/>
    <w:rsid w:val="009819CB"/>
    <w:pPr>
      <w:spacing w:before="40" w:after="40" w:line="240" w:lineRule="auto"/>
    </w:pPr>
    <w:rPr>
      <w:lang w:eastAsia="ja-JP"/>
    </w:rPr>
  </w:style>
  <w:style w:type="paragraph" w:customStyle="1" w:styleId="67DFDE04882444B2B7A2A57F1B1D22DD3">
    <w:name w:val="67DFDE04882444B2B7A2A57F1B1D22DD3"/>
    <w:rsid w:val="009819CB"/>
    <w:pPr>
      <w:spacing w:before="40" w:after="40" w:line="240" w:lineRule="auto"/>
    </w:pPr>
    <w:rPr>
      <w:lang w:eastAsia="ja-JP"/>
    </w:rPr>
  </w:style>
  <w:style w:type="paragraph" w:customStyle="1" w:styleId="809247EC258341A6A9C7A7B8EC3E717A3">
    <w:name w:val="809247EC258341A6A9C7A7B8EC3E717A3"/>
    <w:rsid w:val="009819CB"/>
    <w:pPr>
      <w:spacing w:before="40" w:after="40" w:line="240" w:lineRule="auto"/>
    </w:pPr>
    <w:rPr>
      <w:lang w:eastAsia="ja-JP"/>
    </w:rPr>
  </w:style>
  <w:style w:type="paragraph" w:customStyle="1" w:styleId="F0FBAB66E50D40B89DE0001ECB13B1903">
    <w:name w:val="F0FBAB66E50D40B89DE0001ECB13B1903"/>
    <w:rsid w:val="009819CB"/>
    <w:pPr>
      <w:spacing w:before="40" w:after="40" w:line="240" w:lineRule="auto"/>
    </w:pPr>
    <w:rPr>
      <w:lang w:eastAsia="ja-JP"/>
    </w:rPr>
  </w:style>
  <w:style w:type="paragraph" w:customStyle="1" w:styleId="8E8FB2B0068B4CB4A9695F86D83247CC3">
    <w:name w:val="8E8FB2B0068B4CB4A9695F86D83247CC3"/>
    <w:rsid w:val="009819CB"/>
    <w:pPr>
      <w:spacing w:before="40" w:after="40" w:line="240" w:lineRule="auto"/>
    </w:pPr>
    <w:rPr>
      <w:lang w:eastAsia="ja-JP"/>
    </w:rPr>
  </w:style>
  <w:style w:type="paragraph" w:customStyle="1" w:styleId="A0D9407CC8B84B2EA58AF09A818BD1683">
    <w:name w:val="A0D9407CC8B84B2EA58AF09A818BD1683"/>
    <w:rsid w:val="009819CB"/>
    <w:pPr>
      <w:spacing w:before="40" w:after="40" w:line="240" w:lineRule="auto"/>
    </w:pPr>
    <w:rPr>
      <w:lang w:eastAsia="ja-JP"/>
    </w:rPr>
  </w:style>
  <w:style w:type="paragraph" w:customStyle="1" w:styleId="D2980B7B01994EBF9E2700FC4DC7C0183">
    <w:name w:val="D2980B7B01994EBF9E2700FC4DC7C0183"/>
    <w:rsid w:val="009819CB"/>
    <w:pPr>
      <w:spacing w:before="40" w:after="40" w:line="240" w:lineRule="auto"/>
    </w:pPr>
    <w:rPr>
      <w:lang w:eastAsia="ja-JP"/>
    </w:rPr>
  </w:style>
  <w:style w:type="paragraph" w:customStyle="1" w:styleId="E89FBA1A2EAA44E7879ED9B57CD783A73">
    <w:name w:val="E89FBA1A2EAA44E7879ED9B57CD783A73"/>
    <w:rsid w:val="009819CB"/>
    <w:pPr>
      <w:spacing w:before="40" w:after="40" w:line="240" w:lineRule="auto"/>
    </w:pPr>
    <w:rPr>
      <w:lang w:eastAsia="ja-JP"/>
    </w:rPr>
  </w:style>
  <w:style w:type="paragraph" w:customStyle="1" w:styleId="817444D8F8E04040A1F0481DF294F63C3">
    <w:name w:val="817444D8F8E04040A1F0481DF294F63C3"/>
    <w:rsid w:val="009819CB"/>
    <w:pPr>
      <w:spacing w:before="40" w:after="40" w:line="240" w:lineRule="auto"/>
    </w:pPr>
    <w:rPr>
      <w:lang w:eastAsia="ja-JP"/>
    </w:rPr>
  </w:style>
  <w:style w:type="paragraph" w:customStyle="1" w:styleId="5F0CEDB1F30B4FAD81A91A9D61B7CA7E">
    <w:name w:val="5F0CEDB1F30B4FAD81A91A9D61B7CA7E"/>
    <w:rsid w:val="009819CB"/>
  </w:style>
  <w:style w:type="paragraph" w:customStyle="1" w:styleId="8DBF06A35536490FA6F1E070B2F98EA7">
    <w:name w:val="8DBF06A35536490FA6F1E070B2F98EA7"/>
    <w:rsid w:val="009819CB"/>
  </w:style>
  <w:style w:type="paragraph" w:customStyle="1" w:styleId="3B8B77E525D4421ABEC3A96A02845003">
    <w:name w:val="3B8B77E525D4421ABEC3A96A02845003"/>
    <w:rsid w:val="009819CB"/>
  </w:style>
  <w:style w:type="paragraph" w:customStyle="1" w:styleId="91490BAEA0FC4310A45B2B4C9C8D421E">
    <w:name w:val="91490BAEA0FC4310A45B2B4C9C8D421E"/>
    <w:rsid w:val="009819CB"/>
  </w:style>
  <w:style w:type="paragraph" w:customStyle="1" w:styleId="9A2A2F8B296A4E9A834E01019F0E7E65">
    <w:name w:val="9A2A2F8B296A4E9A834E01019F0E7E65"/>
    <w:rsid w:val="009819CB"/>
  </w:style>
  <w:style w:type="paragraph" w:customStyle="1" w:styleId="5AA253D64C78481389272B6E4CB64ECF">
    <w:name w:val="5AA253D64C78481389272B6E4CB64ECF"/>
    <w:rsid w:val="009819CB"/>
  </w:style>
  <w:style w:type="paragraph" w:customStyle="1" w:styleId="DB0C7821E7C34C07BB1158434E36CC1C">
    <w:name w:val="DB0C7821E7C34C07BB1158434E36CC1C"/>
    <w:rsid w:val="009819CB"/>
  </w:style>
  <w:style w:type="paragraph" w:customStyle="1" w:styleId="161C5E273AF5450AB9EF23B4D32E96A5">
    <w:name w:val="161C5E273AF5450AB9EF23B4D32E96A5"/>
    <w:rsid w:val="009819CB"/>
  </w:style>
  <w:style w:type="paragraph" w:customStyle="1" w:styleId="1F74FB61600E4CBD990A53E06DB130E3">
    <w:name w:val="1F74FB61600E4CBD990A53E06DB130E3"/>
    <w:rsid w:val="009819CB"/>
  </w:style>
  <w:style w:type="paragraph" w:customStyle="1" w:styleId="640DD5838749440C915CF46773AF3735">
    <w:name w:val="640DD5838749440C915CF46773AF3735"/>
    <w:rsid w:val="009819CB"/>
  </w:style>
  <w:style w:type="paragraph" w:customStyle="1" w:styleId="8C9DB6033B6C49CCB7EFBD599FD40B5E">
    <w:name w:val="8C9DB6033B6C49CCB7EFBD599FD40B5E"/>
    <w:rsid w:val="009819CB"/>
  </w:style>
  <w:style w:type="paragraph" w:customStyle="1" w:styleId="643E8DAB63B74D9A9501E1C86D99C6D53">
    <w:name w:val="643E8DAB63B74D9A9501E1C86D99C6D53"/>
    <w:rsid w:val="00ED296A"/>
    <w:pPr>
      <w:spacing w:before="40" w:after="40" w:line="240" w:lineRule="auto"/>
    </w:pPr>
    <w:rPr>
      <w:lang w:eastAsia="ja-JP"/>
    </w:rPr>
  </w:style>
  <w:style w:type="paragraph" w:customStyle="1" w:styleId="B59B933C7AC5492B9F82939A3CBC10901">
    <w:name w:val="B59B933C7AC5492B9F82939A3CBC10901"/>
    <w:rsid w:val="00ED296A"/>
    <w:pPr>
      <w:spacing w:before="40" w:after="40" w:line="240" w:lineRule="auto"/>
    </w:pPr>
    <w:rPr>
      <w:lang w:eastAsia="ja-JP"/>
    </w:rPr>
  </w:style>
  <w:style w:type="paragraph" w:customStyle="1" w:styleId="CF5817BAE41C4F61AA26647350EB25B03">
    <w:name w:val="CF5817BAE41C4F61AA26647350EB25B03"/>
    <w:rsid w:val="00ED296A"/>
    <w:pPr>
      <w:spacing w:before="40" w:after="40" w:line="240" w:lineRule="auto"/>
    </w:pPr>
    <w:rPr>
      <w:lang w:eastAsia="ja-JP"/>
    </w:rPr>
  </w:style>
  <w:style w:type="paragraph" w:customStyle="1" w:styleId="73EC6151FA434E84B7617B23C716D59D2">
    <w:name w:val="73EC6151FA434E84B7617B23C716D59D2"/>
    <w:rsid w:val="00ED296A"/>
    <w:pPr>
      <w:spacing w:before="40" w:after="40" w:line="240" w:lineRule="auto"/>
    </w:pPr>
    <w:rPr>
      <w:lang w:eastAsia="ja-JP"/>
    </w:rPr>
  </w:style>
  <w:style w:type="paragraph" w:customStyle="1" w:styleId="517CD6A173614641860DC0A780627B6C3">
    <w:name w:val="517CD6A173614641860DC0A780627B6C3"/>
    <w:rsid w:val="00ED296A"/>
    <w:pPr>
      <w:spacing w:before="40" w:after="40" w:line="240" w:lineRule="auto"/>
    </w:pPr>
    <w:rPr>
      <w:lang w:eastAsia="ja-JP"/>
    </w:rPr>
  </w:style>
  <w:style w:type="paragraph" w:customStyle="1" w:styleId="C429BBD22AB54EAE8F7A4224C177217E2">
    <w:name w:val="C429BBD22AB54EAE8F7A4224C177217E2"/>
    <w:rsid w:val="00ED296A"/>
    <w:pPr>
      <w:spacing w:before="40" w:after="40" w:line="240" w:lineRule="auto"/>
    </w:pPr>
    <w:rPr>
      <w:lang w:eastAsia="ja-JP"/>
    </w:rPr>
  </w:style>
  <w:style w:type="paragraph" w:customStyle="1" w:styleId="54AFB4E6682846FDBB13E15EC64009C34">
    <w:name w:val="54AFB4E6682846FDBB13E15EC64009C34"/>
    <w:rsid w:val="00ED296A"/>
    <w:pPr>
      <w:spacing w:before="40" w:after="40" w:line="240" w:lineRule="auto"/>
    </w:pPr>
    <w:rPr>
      <w:lang w:eastAsia="ja-JP"/>
    </w:rPr>
  </w:style>
  <w:style w:type="paragraph" w:customStyle="1" w:styleId="997256016C224CD1AE69F7698203A6074">
    <w:name w:val="997256016C224CD1AE69F7698203A6074"/>
    <w:rsid w:val="00ED296A"/>
    <w:pPr>
      <w:spacing w:before="40" w:after="40" w:line="240" w:lineRule="auto"/>
    </w:pPr>
    <w:rPr>
      <w:lang w:eastAsia="ja-JP"/>
    </w:rPr>
  </w:style>
  <w:style w:type="paragraph" w:customStyle="1" w:styleId="9631033805804167804AD1095C66BE604">
    <w:name w:val="9631033805804167804AD1095C66BE604"/>
    <w:rsid w:val="00ED296A"/>
    <w:pPr>
      <w:spacing w:before="40" w:after="40" w:line="240" w:lineRule="auto"/>
    </w:pPr>
    <w:rPr>
      <w:lang w:eastAsia="ja-JP"/>
    </w:rPr>
  </w:style>
  <w:style w:type="paragraph" w:customStyle="1" w:styleId="AE33EE2DD71F4392BDE5582B95C6AAE34">
    <w:name w:val="AE33EE2DD71F4392BDE5582B95C6AAE34"/>
    <w:rsid w:val="00ED296A"/>
    <w:pPr>
      <w:spacing w:before="40" w:after="40" w:line="240" w:lineRule="auto"/>
    </w:pPr>
    <w:rPr>
      <w:lang w:eastAsia="ja-JP"/>
    </w:rPr>
  </w:style>
  <w:style w:type="paragraph" w:customStyle="1" w:styleId="551032F6A312443AB84341DD3C2EE3F24">
    <w:name w:val="551032F6A312443AB84341DD3C2EE3F24"/>
    <w:rsid w:val="00ED296A"/>
    <w:pPr>
      <w:spacing w:before="40" w:after="40" w:line="240" w:lineRule="auto"/>
    </w:pPr>
    <w:rPr>
      <w:lang w:eastAsia="ja-JP"/>
    </w:rPr>
  </w:style>
  <w:style w:type="paragraph" w:customStyle="1" w:styleId="178CB7ED37F64359AAD593C08FC8C4034">
    <w:name w:val="178CB7ED37F64359AAD593C08FC8C4034"/>
    <w:rsid w:val="00ED296A"/>
    <w:pPr>
      <w:spacing w:before="40" w:after="40" w:line="240" w:lineRule="auto"/>
    </w:pPr>
    <w:rPr>
      <w:lang w:eastAsia="ja-JP"/>
    </w:rPr>
  </w:style>
  <w:style w:type="paragraph" w:customStyle="1" w:styleId="5F0CEDB1F30B4FAD81A91A9D61B7CA7E1">
    <w:name w:val="5F0CEDB1F30B4FAD81A91A9D61B7CA7E1"/>
    <w:rsid w:val="00ED296A"/>
    <w:pPr>
      <w:spacing w:before="40" w:after="40" w:line="240" w:lineRule="auto"/>
    </w:pPr>
    <w:rPr>
      <w:lang w:eastAsia="ja-JP"/>
    </w:rPr>
  </w:style>
  <w:style w:type="paragraph" w:customStyle="1" w:styleId="BA898F350FC949D9B437E29D4EC967D74">
    <w:name w:val="BA898F350FC949D9B437E29D4EC967D74"/>
    <w:rsid w:val="00ED296A"/>
    <w:pPr>
      <w:spacing w:before="40" w:after="40" w:line="240" w:lineRule="auto"/>
    </w:pPr>
    <w:rPr>
      <w:lang w:eastAsia="ja-JP"/>
    </w:rPr>
  </w:style>
  <w:style w:type="paragraph" w:customStyle="1" w:styleId="B99BB89374D14FC89094EF084191A38F4">
    <w:name w:val="B99BB89374D14FC89094EF084191A38F4"/>
    <w:rsid w:val="00ED296A"/>
    <w:pPr>
      <w:spacing w:before="40" w:after="40" w:line="240" w:lineRule="auto"/>
    </w:pPr>
    <w:rPr>
      <w:lang w:eastAsia="ja-JP"/>
    </w:rPr>
  </w:style>
  <w:style w:type="paragraph" w:customStyle="1" w:styleId="C6DC3D868D6749DCB70FC56A8FEED9424">
    <w:name w:val="C6DC3D868D6749DCB70FC56A8FEED9424"/>
    <w:rsid w:val="00ED296A"/>
    <w:pPr>
      <w:spacing w:before="40" w:after="40" w:line="240" w:lineRule="auto"/>
    </w:pPr>
    <w:rPr>
      <w:lang w:eastAsia="ja-JP"/>
    </w:rPr>
  </w:style>
  <w:style w:type="paragraph" w:customStyle="1" w:styleId="F0B5A06758F14520A5B4208E4B851F304">
    <w:name w:val="F0B5A06758F14520A5B4208E4B851F304"/>
    <w:rsid w:val="00ED296A"/>
    <w:pPr>
      <w:spacing w:before="40" w:after="40" w:line="240" w:lineRule="auto"/>
    </w:pPr>
    <w:rPr>
      <w:lang w:eastAsia="ja-JP"/>
    </w:rPr>
  </w:style>
  <w:style w:type="paragraph" w:customStyle="1" w:styleId="F1D16F35333844CA84144AB4A74B38254">
    <w:name w:val="F1D16F35333844CA84144AB4A74B38254"/>
    <w:rsid w:val="00ED296A"/>
    <w:pPr>
      <w:spacing w:before="40" w:after="40" w:line="240" w:lineRule="auto"/>
    </w:pPr>
    <w:rPr>
      <w:lang w:eastAsia="ja-JP"/>
    </w:rPr>
  </w:style>
  <w:style w:type="paragraph" w:customStyle="1" w:styleId="0A1E30AC119F450CAEF698CB15CE438F4">
    <w:name w:val="0A1E30AC119F450CAEF698CB15CE438F4"/>
    <w:rsid w:val="00ED296A"/>
    <w:pPr>
      <w:spacing w:before="40" w:after="40" w:line="240" w:lineRule="auto"/>
    </w:pPr>
    <w:rPr>
      <w:lang w:eastAsia="ja-JP"/>
    </w:rPr>
  </w:style>
  <w:style w:type="paragraph" w:customStyle="1" w:styleId="33B164D0F12547F99BB60011352DF7B64">
    <w:name w:val="33B164D0F12547F99BB60011352DF7B64"/>
    <w:rsid w:val="00ED296A"/>
    <w:pPr>
      <w:spacing w:before="40" w:after="40" w:line="240" w:lineRule="auto"/>
    </w:pPr>
    <w:rPr>
      <w:lang w:eastAsia="ja-JP"/>
    </w:rPr>
  </w:style>
  <w:style w:type="paragraph" w:customStyle="1" w:styleId="7450CC16637A4C259B6ACE20F57391B94">
    <w:name w:val="7450CC16637A4C259B6ACE20F57391B94"/>
    <w:rsid w:val="00ED296A"/>
    <w:pPr>
      <w:spacing w:before="40" w:after="40" w:line="240" w:lineRule="auto"/>
    </w:pPr>
    <w:rPr>
      <w:lang w:eastAsia="ja-JP"/>
    </w:rPr>
  </w:style>
  <w:style w:type="paragraph" w:customStyle="1" w:styleId="75EFE11E748A40CC974B120C7F1EEC0E4">
    <w:name w:val="75EFE11E748A40CC974B120C7F1EEC0E4"/>
    <w:rsid w:val="00ED296A"/>
    <w:pPr>
      <w:spacing w:before="40" w:after="40" w:line="240" w:lineRule="auto"/>
    </w:pPr>
    <w:rPr>
      <w:lang w:eastAsia="ja-JP"/>
    </w:rPr>
  </w:style>
  <w:style w:type="paragraph" w:customStyle="1" w:styleId="5458EC2DDCB54E72A8AB80381E76C31F4">
    <w:name w:val="5458EC2DDCB54E72A8AB80381E76C31F4"/>
    <w:rsid w:val="00ED296A"/>
    <w:pPr>
      <w:spacing w:before="40" w:after="40" w:line="240" w:lineRule="auto"/>
    </w:pPr>
    <w:rPr>
      <w:lang w:eastAsia="ja-JP"/>
    </w:rPr>
  </w:style>
  <w:style w:type="paragraph" w:customStyle="1" w:styleId="37A75E157EF944E1A81F4A2653920FF34">
    <w:name w:val="37A75E157EF944E1A81F4A2653920FF34"/>
    <w:rsid w:val="00ED296A"/>
    <w:pPr>
      <w:spacing w:before="40" w:after="40" w:line="240" w:lineRule="auto"/>
    </w:pPr>
    <w:rPr>
      <w:lang w:eastAsia="ja-JP"/>
    </w:rPr>
  </w:style>
  <w:style w:type="paragraph" w:customStyle="1" w:styleId="14DC4BA9C4CF4E18818EF211630ABF9F4">
    <w:name w:val="14DC4BA9C4CF4E18818EF211630ABF9F4"/>
    <w:rsid w:val="00ED296A"/>
    <w:pPr>
      <w:spacing w:before="40" w:after="40" w:line="240" w:lineRule="auto"/>
    </w:pPr>
    <w:rPr>
      <w:lang w:eastAsia="ja-JP"/>
    </w:rPr>
  </w:style>
  <w:style w:type="paragraph" w:customStyle="1" w:styleId="726D6B577DAD42AFA002A371FBC94E384">
    <w:name w:val="726D6B577DAD42AFA002A371FBC94E384"/>
    <w:rsid w:val="00ED296A"/>
    <w:pPr>
      <w:spacing w:before="40" w:after="40" w:line="240" w:lineRule="auto"/>
    </w:pPr>
    <w:rPr>
      <w:lang w:eastAsia="ja-JP"/>
    </w:rPr>
  </w:style>
  <w:style w:type="paragraph" w:customStyle="1" w:styleId="E6B692F0FA5240AE9CE47312AE7CEE8F4">
    <w:name w:val="E6B692F0FA5240AE9CE47312AE7CEE8F4"/>
    <w:rsid w:val="00ED296A"/>
    <w:pPr>
      <w:spacing w:before="40" w:after="40" w:line="240" w:lineRule="auto"/>
    </w:pPr>
    <w:rPr>
      <w:lang w:eastAsia="ja-JP"/>
    </w:rPr>
  </w:style>
  <w:style w:type="paragraph" w:customStyle="1" w:styleId="67DFDE04882444B2B7A2A57F1B1D22DD4">
    <w:name w:val="67DFDE04882444B2B7A2A57F1B1D22DD4"/>
    <w:rsid w:val="00ED296A"/>
    <w:pPr>
      <w:spacing w:before="40" w:after="40" w:line="240" w:lineRule="auto"/>
    </w:pPr>
    <w:rPr>
      <w:lang w:eastAsia="ja-JP"/>
    </w:rPr>
  </w:style>
  <w:style w:type="paragraph" w:customStyle="1" w:styleId="809247EC258341A6A9C7A7B8EC3E717A4">
    <w:name w:val="809247EC258341A6A9C7A7B8EC3E717A4"/>
    <w:rsid w:val="00ED296A"/>
    <w:pPr>
      <w:spacing w:before="40" w:after="40" w:line="240" w:lineRule="auto"/>
    </w:pPr>
    <w:rPr>
      <w:lang w:eastAsia="ja-JP"/>
    </w:rPr>
  </w:style>
  <w:style w:type="paragraph" w:customStyle="1" w:styleId="F0FBAB66E50D40B89DE0001ECB13B1904">
    <w:name w:val="F0FBAB66E50D40B89DE0001ECB13B1904"/>
    <w:rsid w:val="00ED296A"/>
    <w:pPr>
      <w:spacing w:before="40" w:after="40" w:line="240" w:lineRule="auto"/>
    </w:pPr>
    <w:rPr>
      <w:lang w:eastAsia="ja-JP"/>
    </w:rPr>
  </w:style>
  <w:style w:type="paragraph" w:customStyle="1" w:styleId="8E8FB2B0068B4CB4A9695F86D83247CC4">
    <w:name w:val="8E8FB2B0068B4CB4A9695F86D83247CC4"/>
    <w:rsid w:val="00ED296A"/>
    <w:pPr>
      <w:spacing w:before="40" w:after="40" w:line="240" w:lineRule="auto"/>
    </w:pPr>
    <w:rPr>
      <w:lang w:eastAsia="ja-JP"/>
    </w:rPr>
  </w:style>
  <w:style w:type="paragraph" w:customStyle="1" w:styleId="A0D9407CC8B84B2EA58AF09A818BD1684">
    <w:name w:val="A0D9407CC8B84B2EA58AF09A818BD1684"/>
    <w:rsid w:val="00ED296A"/>
    <w:pPr>
      <w:spacing w:before="40" w:after="40" w:line="240" w:lineRule="auto"/>
    </w:pPr>
    <w:rPr>
      <w:lang w:eastAsia="ja-JP"/>
    </w:rPr>
  </w:style>
  <w:style w:type="paragraph" w:customStyle="1" w:styleId="D2980B7B01994EBF9E2700FC4DC7C0184">
    <w:name w:val="D2980B7B01994EBF9E2700FC4DC7C0184"/>
    <w:rsid w:val="00ED296A"/>
    <w:pPr>
      <w:spacing w:before="40" w:after="40" w:line="240" w:lineRule="auto"/>
    </w:pPr>
    <w:rPr>
      <w:lang w:eastAsia="ja-JP"/>
    </w:rPr>
  </w:style>
  <w:style w:type="paragraph" w:customStyle="1" w:styleId="E89FBA1A2EAA44E7879ED9B57CD783A74">
    <w:name w:val="E89FBA1A2EAA44E7879ED9B57CD783A74"/>
    <w:rsid w:val="00ED296A"/>
    <w:pPr>
      <w:spacing w:before="40" w:after="40" w:line="240" w:lineRule="auto"/>
    </w:pPr>
    <w:rPr>
      <w:lang w:eastAsia="ja-JP"/>
    </w:rPr>
  </w:style>
  <w:style w:type="paragraph" w:customStyle="1" w:styleId="817444D8F8E04040A1F0481DF294F63C4">
    <w:name w:val="817444D8F8E04040A1F0481DF294F63C4"/>
    <w:rsid w:val="00ED296A"/>
    <w:pPr>
      <w:spacing w:before="40" w:after="40" w:line="240" w:lineRule="auto"/>
    </w:pPr>
    <w:rPr>
      <w:lang w:eastAsia="ja-JP"/>
    </w:rPr>
  </w:style>
  <w:style w:type="paragraph" w:customStyle="1" w:styleId="86F12CAE98B94990A5277A02887CE9D0">
    <w:name w:val="86F12CAE98B94990A5277A02887CE9D0"/>
    <w:rsid w:val="00ED296A"/>
  </w:style>
  <w:style w:type="paragraph" w:customStyle="1" w:styleId="AECD7A02F02746A2B219B3EBD3F3CBA1">
    <w:name w:val="AECD7A02F02746A2B219B3EBD3F3CBA1"/>
    <w:rsid w:val="00ED296A"/>
  </w:style>
  <w:style w:type="paragraph" w:customStyle="1" w:styleId="6C37D1D7944149529EDF72D931385DD5">
    <w:name w:val="6C37D1D7944149529EDF72D931385DD5"/>
    <w:rsid w:val="00ED296A"/>
  </w:style>
  <w:style w:type="paragraph" w:customStyle="1" w:styleId="C41DD1C735A242F7A48DBF16DC291F74">
    <w:name w:val="C41DD1C735A242F7A48DBF16DC291F74"/>
    <w:rsid w:val="00ED296A"/>
  </w:style>
  <w:style w:type="paragraph" w:customStyle="1" w:styleId="9C369A7E8C5E4EF29B50AF9E65941DA7">
    <w:name w:val="9C369A7E8C5E4EF29B50AF9E65941DA7"/>
    <w:rsid w:val="00ED296A"/>
  </w:style>
  <w:style w:type="paragraph" w:customStyle="1" w:styleId="35E0E9660F3C484EA75188FA6E7C87BA">
    <w:name w:val="35E0E9660F3C484EA75188FA6E7C87BA"/>
    <w:rsid w:val="00ED296A"/>
  </w:style>
  <w:style w:type="paragraph" w:customStyle="1" w:styleId="8243D04B959B4D8094168589DB619AE5">
    <w:name w:val="8243D04B959B4D8094168589DB619AE5"/>
    <w:rsid w:val="00ED296A"/>
  </w:style>
  <w:style w:type="paragraph" w:customStyle="1" w:styleId="59879384B6EA4ED39C13FB751B39416B">
    <w:name w:val="59879384B6EA4ED39C13FB751B39416B"/>
    <w:rsid w:val="00ED296A"/>
  </w:style>
  <w:style w:type="paragraph" w:customStyle="1" w:styleId="8C8EACB1A4134BC8936D1182DAE02447">
    <w:name w:val="8C8EACB1A4134BC8936D1182DAE02447"/>
    <w:rsid w:val="00ED296A"/>
  </w:style>
  <w:style w:type="paragraph" w:customStyle="1" w:styleId="A45BB54523B54D24A0752104EDA3BAC8">
    <w:name w:val="A45BB54523B54D24A0752104EDA3BAC8"/>
    <w:rsid w:val="00ED296A"/>
  </w:style>
  <w:style w:type="paragraph" w:customStyle="1" w:styleId="8847452FA4F04C86B0DC1FBB206C1DF1">
    <w:name w:val="8847452FA4F04C86B0DC1FBB206C1DF1"/>
    <w:rsid w:val="00ED296A"/>
  </w:style>
  <w:style w:type="paragraph" w:customStyle="1" w:styleId="A83D71E654924B7F9A02DAEECE2D4BFC">
    <w:name w:val="A83D71E654924B7F9A02DAEECE2D4BFC"/>
    <w:rsid w:val="00ED296A"/>
  </w:style>
  <w:style w:type="paragraph" w:customStyle="1" w:styleId="CF470D026021418390616F6C541B523B">
    <w:name w:val="CF470D026021418390616F6C541B523B"/>
    <w:rsid w:val="00ED296A"/>
  </w:style>
  <w:style w:type="paragraph" w:customStyle="1" w:styleId="964635A884894AA1A610A593B9BCE875">
    <w:name w:val="964635A884894AA1A610A593B9BCE875"/>
    <w:rsid w:val="00ED296A"/>
  </w:style>
  <w:style w:type="paragraph" w:customStyle="1" w:styleId="62FE892AAA4645559C27D55305CC39D2">
    <w:name w:val="62FE892AAA4645559C27D55305CC39D2"/>
    <w:rsid w:val="00ED296A"/>
  </w:style>
  <w:style w:type="paragraph" w:customStyle="1" w:styleId="82A0F227C99047D4AE5C5311C2742016">
    <w:name w:val="82A0F227C99047D4AE5C5311C2742016"/>
    <w:rsid w:val="00ED296A"/>
  </w:style>
  <w:style w:type="paragraph" w:customStyle="1" w:styleId="3FD8FB9F4C424D78AB03A1F22AEA2E1D">
    <w:name w:val="3FD8FB9F4C424D78AB03A1F22AEA2E1D"/>
    <w:rsid w:val="00ED296A"/>
  </w:style>
  <w:style w:type="paragraph" w:customStyle="1" w:styleId="B8D8F7576D0B44838314609E6CE6CB81">
    <w:name w:val="B8D8F7576D0B44838314609E6CE6CB81"/>
    <w:rsid w:val="00ED296A"/>
  </w:style>
  <w:style w:type="paragraph" w:customStyle="1" w:styleId="3E11878C99CB47428881555FFBEF0A8C">
    <w:name w:val="3E11878C99CB47428881555FFBEF0A8C"/>
    <w:rsid w:val="00ED296A"/>
  </w:style>
  <w:style w:type="paragraph" w:customStyle="1" w:styleId="D88DC4984B2F48B692AE251E2F0568E4">
    <w:name w:val="D88DC4984B2F48B692AE251E2F0568E4"/>
    <w:rsid w:val="00ED296A"/>
  </w:style>
  <w:style w:type="paragraph" w:customStyle="1" w:styleId="468F61C02F694DECA0C4F9910E261D68">
    <w:name w:val="468F61C02F694DECA0C4F9910E261D68"/>
    <w:rsid w:val="00ED296A"/>
  </w:style>
  <w:style w:type="paragraph" w:customStyle="1" w:styleId="87728FBD07BD449A8D62C75D9F5F15BC">
    <w:name w:val="87728FBD07BD449A8D62C75D9F5F15BC"/>
    <w:rsid w:val="00ED296A"/>
  </w:style>
  <w:style w:type="paragraph" w:customStyle="1" w:styleId="643E8DAB63B74D9A9501E1C86D99C6D54">
    <w:name w:val="643E8DAB63B74D9A9501E1C86D99C6D54"/>
    <w:rsid w:val="00ED296A"/>
    <w:pPr>
      <w:spacing w:before="40" w:after="40" w:line="240" w:lineRule="auto"/>
    </w:pPr>
    <w:rPr>
      <w:lang w:eastAsia="ja-JP"/>
    </w:rPr>
  </w:style>
  <w:style w:type="paragraph" w:customStyle="1" w:styleId="B59B933C7AC5492B9F82939A3CBC10902">
    <w:name w:val="B59B933C7AC5492B9F82939A3CBC10902"/>
    <w:rsid w:val="00ED296A"/>
    <w:pPr>
      <w:spacing w:before="40" w:after="40" w:line="240" w:lineRule="auto"/>
    </w:pPr>
    <w:rPr>
      <w:lang w:eastAsia="ja-JP"/>
    </w:rPr>
  </w:style>
  <w:style w:type="paragraph" w:customStyle="1" w:styleId="CF5817BAE41C4F61AA26647350EB25B04">
    <w:name w:val="CF5817BAE41C4F61AA26647350EB25B04"/>
    <w:rsid w:val="00ED296A"/>
    <w:pPr>
      <w:spacing w:before="40" w:after="40" w:line="240" w:lineRule="auto"/>
    </w:pPr>
    <w:rPr>
      <w:lang w:eastAsia="ja-JP"/>
    </w:rPr>
  </w:style>
  <w:style w:type="paragraph" w:customStyle="1" w:styleId="73EC6151FA434E84B7617B23C716D59D3">
    <w:name w:val="73EC6151FA434E84B7617B23C716D59D3"/>
    <w:rsid w:val="00ED296A"/>
    <w:pPr>
      <w:spacing w:before="40" w:after="40" w:line="240" w:lineRule="auto"/>
    </w:pPr>
    <w:rPr>
      <w:lang w:eastAsia="ja-JP"/>
    </w:rPr>
  </w:style>
  <w:style w:type="paragraph" w:customStyle="1" w:styleId="517CD6A173614641860DC0A780627B6C4">
    <w:name w:val="517CD6A173614641860DC0A780627B6C4"/>
    <w:rsid w:val="00ED296A"/>
    <w:pPr>
      <w:spacing w:before="40" w:after="40" w:line="240" w:lineRule="auto"/>
    </w:pPr>
    <w:rPr>
      <w:lang w:eastAsia="ja-JP"/>
    </w:rPr>
  </w:style>
  <w:style w:type="paragraph" w:customStyle="1" w:styleId="C429BBD22AB54EAE8F7A4224C177217E3">
    <w:name w:val="C429BBD22AB54EAE8F7A4224C177217E3"/>
    <w:rsid w:val="00ED296A"/>
    <w:pPr>
      <w:spacing w:before="40" w:after="40" w:line="240" w:lineRule="auto"/>
    </w:pPr>
    <w:rPr>
      <w:lang w:eastAsia="ja-JP"/>
    </w:rPr>
  </w:style>
  <w:style w:type="paragraph" w:customStyle="1" w:styleId="83F6F9F3590A431F8C2E157F9FB5E7DE1">
    <w:name w:val="83F6F9F3590A431F8C2E157F9FB5E7DE1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">
    <w:name w:val="C7CB7C2B422A4E6C9ECD0310D2EF715B"/>
    <w:rsid w:val="00ED296A"/>
    <w:pPr>
      <w:spacing w:before="40" w:after="40" w:line="240" w:lineRule="auto"/>
    </w:pPr>
    <w:rPr>
      <w:lang w:eastAsia="ja-JP"/>
    </w:rPr>
  </w:style>
  <w:style w:type="paragraph" w:customStyle="1" w:styleId="9631033805804167804AD1095C66BE605">
    <w:name w:val="9631033805804167804AD1095C66BE605"/>
    <w:rsid w:val="00ED296A"/>
    <w:pPr>
      <w:spacing w:before="40" w:after="40" w:line="240" w:lineRule="auto"/>
    </w:pPr>
    <w:rPr>
      <w:lang w:eastAsia="ja-JP"/>
    </w:rPr>
  </w:style>
  <w:style w:type="paragraph" w:customStyle="1" w:styleId="AE33EE2DD71F4392BDE5582B95C6AAE35">
    <w:name w:val="AE33EE2DD71F4392BDE5582B95C6AAE35"/>
    <w:rsid w:val="00ED296A"/>
    <w:pPr>
      <w:spacing w:before="40" w:after="40" w:line="240" w:lineRule="auto"/>
    </w:pPr>
    <w:rPr>
      <w:lang w:eastAsia="ja-JP"/>
    </w:rPr>
  </w:style>
  <w:style w:type="paragraph" w:customStyle="1" w:styleId="551032F6A312443AB84341DD3C2EE3F25">
    <w:name w:val="551032F6A312443AB84341DD3C2EE3F25"/>
    <w:rsid w:val="00ED296A"/>
    <w:pPr>
      <w:spacing w:before="40" w:after="40" w:line="240" w:lineRule="auto"/>
    </w:pPr>
    <w:rPr>
      <w:lang w:eastAsia="ja-JP"/>
    </w:rPr>
  </w:style>
  <w:style w:type="paragraph" w:customStyle="1" w:styleId="178CB7ED37F64359AAD593C08FC8C4035">
    <w:name w:val="178CB7ED37F64359AAD593C08FC8C4035"/>
    <w:rsid w:val="00ED296A"/>
    <w:pPr>
      <w:spacing w:before="40" w:after="40" w:line="240" w:lineRule="auto"/>
    </w:pPr>
    <w:rPr>
      <w:lang w:eastAsia="ja-JP"/>
    </w:rPr>
  </w:style>
  <w:style w:type="character" w:styleId="Hyperlink">
    <w:name w:val="Hyperlink"/>
    <w:basedOn w:val="DefaultParagraphFont"/>
    <w:unhideWhenUsed/>
    <w:rsid w:val="006F4290"/>
    <w:rPr>
      <w:color w:val="1F4E79" w:themeColor="accent5" w:themeShade="80"/>
      <w:u w:val="single"/>
    </w:rPr>
  </w:style>
  <w:style w:type="paragraph" w:customStyle="1" w:styleId="CF470D026021418390616F6C541B523B1">
    <w:name w:val="CF470D026021418390616F6C541B523B1"/>
    <w:rsid w:val="00ED296A"/>
    <w:pPr>
      <w:spacing w:before="40" w:after="40" w:line="240" w:lineRule="auto"/>
    </w:pPr>
    <w:rPr>
      <w:lang w:eastAsia="ja-JP"/>
    </w:rPr>
  </w:style>
  <w:style w:type="paragraph" w:customStyle="1" w:styleId="5F0CEDB1F30B4FAD81A91A9D61B7CA7E2">
    <w:name w:val="5F0CEDB1F30B4FAD81A91A9D61B7CA7E2"/>
    <w:rsid w:val="00ED296A"/>
    <w:pPr>
      <w:spacing w:before="40" w:after="40" w:line="240" w:lineRule="auto"/>
    </w:pPr>
    <w:rPr>
      <w:lang w:eastAsia="ja-JP"/>
    </w:rPr>
  </w:style>
  <w:style w:type="paragraph" w:customStyle="1" w:styleId="86F12CAE98B94990A5277A02887CE9D01">
    <w:name w:val="86F12CAE98B94990A5277A02887CE9D01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1">
    <w:name w:val="AECD7A02F02746A2B219B3EBD3F3CBA11"/>
    <w:rsid w:val="00ED296A"/>
    <w:pPr>
      <w:spacing w:before="40" w:after="40" w:line="240" w:lineRule="auto"/>
    </w:pPr>
    <w:rPr>
      <w:lang w:eastAsia="ja-JP"/>
    </w:rPr>
  </w:style>
  <w:style w:type="paragraph" w:customStyle="1" w:styleId="6C37D1D7944149529EDF72D931385DD51">
    <w:name w:val="6C37D1D7944149529EDF72D931385DD51"/>
    <w:rsid w:val="00ED296A"/>
    <w:pPr>
      <w:spacing w:before="40" w:after="40" w:line="240" w:lineRule="auto"/>
    </w:pPr>
    <w:rPr>
      <w:lang w:eastAsia="ja-JP"/>
    </w:rPr>
  </w:style>
  <w:style w:type="paragraph" w:customStyle="1" w:styleId="C41DD1C735A242F7A48DBF16DC291F741">
    <w:name w:val="C41DD1C735A242F7A48DBF16DC291F741"/>
    <w:rsid w:val="00ED296A"/>
    <w:pPr>
      <w:spacing w:before="40" w:after="40" w:line="240" w:lineRule="auto"/>
    </w:pPr>
    <w:rPr>
      <w:lang w:eastAsia="ja-JP"/>
    </w:rPr>
  </w:style>
  <w:style w:type="paragraph" w:customStyle="1" w:styleId="9C369A7E8C5E4EF29B50AF9E65941DA71">
    <w:name w:val="9C369A7E8C5E4EF29B50AF9E65941DA71"/>
    <w:rsid w:val="00ED296A"/>
    <w:pPr>
      <w:spacing w:before="40" w:after="40" w:line="240" w:lineRule="auto"/>
    </w:pPr>
    <w:rPr>
      <w:lang w:eastAsia="ja-JP"/>
    </w:rPr>
  </w:style>
  <w:style w:type="paragraph" w:customStyle="1" w:styleId="964635A884894AA1A610A593B9BCE8751">
    <w:name w:val="964635A884894AA1A610A593B9BCE8751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62FE892AAA4645559C27D55305CC39D21">
    <w:name w:val="62FE892AAA4645559C27D55305CC39D21"/>
    <w:rsid w:val="00ED296A"/>
    <w:pPr>
      <w:spacing w:before="40" w:after="40" w:line="240" w:lineRule="auto"/>
    </w:pPr>
    <w:rPr>
      <w:lang w:eastAsia="ja-JP"/>
    </w:rPr>
  </w:style>
  <w:style w:type="paragraph" w:customStyle="1" w:styleId="82A0F227C99047D4AE5C5311C27420161">
    <w:name w:val="82A0F227C99047D4AE5C5311C27420161"/>
    <w:rsid w:val="00ED296A"/>
    <w:pPr>
      <w:spacing w:before="40" w:after="40" w:line="240" w:lineRule="auto"/>
    </w:pPr>
    <w:rPr>
      <w:lang w:eastAsia="ja-JP"/>
    </w:rPr>
  </w:style>
  <w:style w:type="paragraph" w:customStyle="1" w:styleId="3FD8FB9F4C424D78AB03A1F22AEA2E1D1">
    <w:name w:val="3FD8FB9F4C424D78AB03A1F22AEA2E1D1"/>
    <w:rsid w:val="00ED296A"/>
    <w:pPr>
      <w:spacing w:before="40" w:after="40" w:line="240" w:lineRule="auto"/>
    </w:pPr>
    <w:rPr>
      <w:lang w:eastAsia="ja-JP"/>
    </w:rPr>
  </w:style>
  <w:style w:type="paragraph" w:customStyle="1" w:styleId="B8D8F7576D0B44838314609E6CE6CB811">
    <w:name w:val="B8D8F7576D0B44838314609E6CE6CB811"/>
    <w:rsid w:val="00ED296A"/>
    <w:pPr>
      <w:spacing w:before="40" w:after="40" w:line="240" w:lineRule="auto"/>
    </w:pPr>
    <w:rPr>
      <w:lang w:eastAsia="ja-JP"/>
    </w:rPr>
  </w:style>
  <w:style w:type="paragraph" w:customStyle="1" w:styleId="3E11878C99CB47428881555FFBEF0A8C1">
    <w:name w:val="3E11878C99CB47428881555FFBEF0A8C1"/>
    <w:rsid w:val="00ED296A"/>
    <w:pPr>
      <w:spacing w:before="40" w:after="40" w:line="240" w:lineRule="auto"/>
    </w:pPr>
    <w:rPr>
      <w:lang w:eastAsia="ja-JP"/>
    </w:rPr>
  </w:style>
  <w:style w:type="paragraph" w:customStyle="1" w:styleId="D88DC4984B2F48B692AE251E2F0568E41">
    <w:name w:val="D88DC4984B2F48B692AE251E2F0568E41"/>
    <w:rsid w:val="00ED296A"/>
    <w:pPr>
      <w:spacing w:before="40" w:after="40" w:line="240" w:lineRule="auto"/>
    </w:pPr>
    <w:rPr>
      <w:lang w:eastAsia="ja-JP"/>
    </w:rPr>
  </w:style>
  <w:style w:type="paragraph" w:customStyle="1" w:styleId="468F61C02F694DECA0C4F9910E261D681">
    <w:name w:val="468F61C02F694DECA0C4F9910E261D681"/>
    <w:rsid w:val="00ED296A"/>
    <w:pPr>
      <w:spacing w:before="40" w:after="40" w:line="240" w:lineRule="auto"/>
    </w:pPr>
    <w:rPr>
      <w:lang w:eastAsia="ja-JP"/>
    </w:rPr>
  </w:style>
  <w:style w:type="paragraph" w:customStyle="1" w:styleId="87728FBD07BD449A8D62C75D9F5F15BC1">
    <w:name w:val="87728FBD07BD449A8D62C75D9F5F15BC1"/>
    <w:rsid w:val="00ED296A"/>
    <w:pPr>
      <w:spacing w:before="40" w:after="40" w:line="240" w:lineRule="auto"/>
    </w:pPr>
    <w:rPr>
      <w:lang w:eastAsia="ja-JP"/>
    </w:rPr>
  </w:style>
  <w:style w:type="paragraph" w:customStyle="1" w:styleId="6F7EC9FB76834A19B9BD3EC947E63435">
    <w:name w:val="6F7EC9FB76834A19B9BD3EC947E63435"/>
    <w:rsid w:val="00ED296A"/>
  </w:style>
  <w:style w:type="paragraph" w:customStyle="1" w:styleId="643E8DAB63B74D9A9501E1C86D99C6D55">
    <w:name w:val="643E8DAB63B74D9A9501E1C86D99C6D55"/>
    <w:rsid w:val="00ED296A"/>
    <w:pPr>
      <w:spacing w:before="40" w:after="40" w:line="240" w:lineRule="auto"/>
    </w:pPr>
    <w:rPr>
      <w:lang w:eastAsia="ja-JP"/>
    </w:rPr>
  </w:style>
  <w:style w:type="paragraph" w:customStyle="1" w:styleId="B59B933C7AC5492B9F82939A3CBC10903">
    <w:name w:val="B59B933C7AC5492B9F82939A3CBC10903"/>
    <w:rsid w:val="00ED296A"/>
    <w:pPr>
      <w:spacing w:before="40" w:after="40" w:line="240" w:lineRule="auto"/>
    </w:pPr>
    <w:rPr>
      <w:lang w:eastAsia="ja-JP"/>
    </w:rPr>
  </w:style>
  <w:style w:type="paragraph" w:customStyle="1" w:styleId="CF5817BAE41C4F61AA26647350EB25B05">
    <w:name w:val="CF5817BAE41C4F61AA26647350EB25B05"/>
    <w:rsid w:val="00ED296A"/>
    <w:pPr>
      <w:spacing w:before="40" w:after="40" w:line="240" w:lineRule="auto"/>
    </w:pPr>
    <w:rPr>
      <w:lang w:eastAsia="ja-JP"/>
    </w:rPr>
  </w:style>
  <w:style w:type="paragraph" w:customStyle="1" w:styleId="73EC6151FA434E84B7617B23C716D59D4">
    <w:name w:val="73EC6151FA434E84B7617B23C716D59D4"/>
    <w:rsid w:val="00ED296A"/>
    <w:pPr>
      <w:spacing w:before="40" w:after="40" w:line="240" w:lineRule="auto"/>
    </w:pPr>
    <w:rPr>
      <w:lang w:eastAsia="ja-JP"/>
    </w:rPr>
  </w:style>
  <w:style w:type="paragraph" w:customStyle="1" w:styleId="517CD6A173614641860DC0A780627B6C5">
    <w:name w:val="517CD6A173614641860DC0A780627B6C5"/>
    <w:rsid w:val="00ED296A"/>
    <w:pPr>
      <w:spacing w:before="40" w:after="40" w:line="240" w:lineRule="auto"/>
    </w:pPr>
    <w:rPr>
      <w:lang w:eastAsia="ja-JP"/>
    </w:rPr>
  </w:style>
  <w:style w:type="paragraph" w:customStyle="1" w:styleId="C429BBD22AB54EAE8F7A4224C177217E4">
    <w:name w:val="C429BBD22AB54EAE8F7A4224C177217E4"/>
    <w:rsid w:val="00ED296A"/>
    <w:pPr>
      <w:spacing w:before="40" w:after="40" w:line="240" w:lineRule="auto"/>
    </w:pPr>
    <w:rPr>
      <w:lang w:eastAsia="ja-JP"/>
    </w:rPr>
  </w:style>
  <w:style w:type="paragraph" w:customStyle="1" w:styleId="83F6F9F3590A431F8C2E157F9FB5E7DE2">
    <w:name w:val="83F6F9F3590A431F8C2E157F9FB5E7DE2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1">
    <w:name w:val="C7CB7C2B422A4E6C9ECD0310D2EF715B1"/>
    <w:rsid w:val="00ED296A"/>
    <w:pPr>
      <w:spacing w:before="40" w:after="40" w:line="240" w:lineRule="auto"/>
    </w:pPr>
    <w:rPr>
      <w:lang w:eastAsia="ja-JP"/>
    </w:rPr>
  </w:style>
  <w:style w:type="paragraph" w:customStyle="1" w:styleId="9631033805804167804AD1095C66BE606">
    <w:name w:val="9631033805804167804AD1095C66BE606"/>
    <w:rsid w:val="00ED296A"/>
    <w:pPr>
      <w:spacing w:before="40" w:after="40" w:line="240" w:lineRule="auto"/>
    </w:pPr>
    <w:rPr>
      <w:lang w:eastAsia="ja-JP"/>
    </w:rPr>
  </w:style>
  <w:style w:type="paragraph" w:customStyle="1" w:styleId="AE33EE2DD71F4392BDE5582B95C6AAE36">
    <w:name w:val="AE33EE2DD71F4392BDE5582B95C6AAE36"/>
    <w:rsid w:val="00ED296A"/>
    <w:pPr>
      <w:spacing w:before="40" w:after="40" w:line="240" w:lineRule="auto"/>
    </w:pPr>
    <w:rPr>
      <w:lang w:eastAsia="ja-JP"/>
    </w:rPr>
  </w:style>
  <w:style w:type="paragraph" w:customStyle="1" w:styleId="551032F6A312443AB84341DD3C2EE3F26">
    <w:name w:val="551032F6A312443AB84341DD3C2EE3F26"/>
    <w:rsid w:val="00ED296A"/>
    <w:pPr>
      <w:spacing w:before="40" w:after="40" w:line="240" w:lineRule="auto"/>
    </w:pPr>
    <w:rPr>
      <w:lang w:eastAsia="ja-JP"/>
    </w:rPr>
  </w:style>
  <w:style w:type="paragraph" w:customStyle="1" w:styleId="178CB7ED37F64359AAD593C08FC8C4036">
    <w:name w:val="178CB7ED37F64359AAD593C08FC8C4036"/>
    <w:rsid w:val="00ED296A"/>
    <w:pPr>
      <w:spacing w:before="40" w:after="40" w:line="240" w:lineRule="auto"/>
    </w:pPr>
    <w:rPr>
      <w:lang w:eastAsia="ja-JP"/>
    </w:rPr>
  </w:style>
  <w:style w:type="paragraph" w:customStyle="1" w:styleId="CF470D026021418390616F6C541B523B2">
    <w:name w:val="CF470D026021418390616F6C541B523B2"/>
    <w:rsid w:val="00ED296A"/>
    <w:pPr>
      <w:spacing w:before="40" w:after="40" w:line="240" w:lineRule="auto"/>
    </w:pPr>
    <w:rPr>
      <w:lang w:eastAsia="ja-JP"/>
    </w:rPr>
  </w:style>
  <w:style w:type="paragraph" w:customStyle="1" w:styleId="5F0CEDB1F30B4FAD81A91A9D61B7CA7E3">
    <w:name w:val="5F0CEDB1F30B4FAD81A91A9D61B7CA7E3"/>
    <w:rsid w:val="00ED296A"/>
    <w:pPr>
      <w:spacing w:before="40" w:after="40" w:line="240" w:lineRule="auto"/>
    </w:pPr>
    <w:rPr>
      <w:lang w:eastAsia="ja-JP"/>
    </w:rPr>
  </w:style>
  <w:style w:type="paragraph" w:customStyle="1" w:styleId="86F12CAE98B94990A5277A02887CE9D02">
    <w:name w:val="86F12CAE98B94990A5277A02887CE9D02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2">
    <w:name w:val="AECD7A02F02746A2B219B3EBD3F3CBA12"/>
    <w:rsid w:val="00ED296A"/>
    <w:pPr>
      <w:spacing w:before="40" w:after="40" w:line="240" w:lineRule="auto"/>
    </w:pPr>
    <w:rPr>
      <w:lang w:eastAsia="ja-JP"/>
    </w:rPr>
  </w:style>
  <w:style w:type="paragraph" w:customStyle="1" w:styleId="6C37D1D7944149529EDF72D931385DD52">
    <w:name w:val="6C37D1D7944149529EDF72D931385DD52"/>
    <w:rsid w:val="00ED296A"/>
    <w:pPr>
      <w:spacing w:before="40" w:after="40" w:line="240" w:lineRule="auto"/>
    </w:pPr>
    <w:rPr>
      <w:lang w:eastAsia="ja-JP"/>
    </w:rPr>
  </w:style>
  <w:style w:type="paragraph" w:customStyle="1" w:styleId="C41DD1C735A242F7A48DBF16DC291F742">
    <w:name w:val="C41DD1C735A242F7A48DBF16DC291F742"/>
    <w:rsid w:val="00ED296A"/>
    <w:pPr>
      <w:spacing w:before="40" w:after="40" w:line="240" w:lineRule="auto"/>
    </w:pPr>
    <w:rPr>
      <w:lang w:eastAsia="ja-JP"/>
    </w:rPr>
  </w:style>
  <w:style w:type="paragraph" w:customStyle="1" w:styleId="9C369A7E8C5E4EF29B50AF9E65941DA72">
    <w:name w:val="9C369A7E8C5E4EF29B50AF9E65941DA72"/>
    <w:rsid w:val="00ED296A"/>
    <w:pPr>
      <w:spacing w:before="40" w:after="40" w:line="240" w:lineRule="auto"/>
    </w:pPr>
    <w:rPr>
      <w:lang w:eastAsia="ja-JP"/>
    </w:rPr>
  </w:style>
  <w:style w:type="paragraph" w:customStyle="1" w:styleId="964635A884894AA1A610A593B9BCE8752">
    <w:name w:val="964635A884894AA1A610A593B9BCE8752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62FE892AAA4645559C27D55305CC39D22">
    <w:name w:val="62FE892AAA4645559C27D55305CC39D22"/>
    <w:rsid w:val="00ED296A"/>
    <w:pPr>
      <w:spacing w:before="40" w:after="40" w:line="240" w:lineRule="auto"/>
    </w:pPr>
    <w:rPr>
      <w:lang w:eastAsia="ja-JP"/>
    </w:rPr>
  </w:style>
  <w:style w:type="paragraph" w:customStyle="1" w:styleId="82A0F227C99047D4AE5C5311C27420162">
    <w:name w:val="82A0F227C99047D4AE5C5311C27420162"/>
    <w:rsid w:val="00ED296A"/>
    <w:pPr>
      <w:spacing w:before="40" w:after="40" w:line="240" w:lineRule="auto"/>
    </w:pPr>
    <w:rPr>
      <w:lang w:eastAsia="ja-JP"/>
    </w:rPr>
  </w:style>
  <w:style w:type="paragraph" w:customStyle="1" w:styleId="3FD8FB9F4C424D78AB03A1F22AEA2E1D2">
    <w:name w:val="3FD8FB9F4C424D78AB03A1F22AEA2E1D2"/>
    <w:rsid w:val="00ED296A"/>
    <w:pPr>
      <w:spacing w:before="40" w:after="40" w:line="240" w:lineRule="auto"/>
    </w:pPr>
    <w:rPr>
      <w:lang w:eastAsia="ja-JP"/>
    </w:rPr>
  </w:style>
  <w:style w:type="paragraph" w:customStyle="1" w:styleId="B8D8F7576D0B44838314609E6CE6CB812">
    <w:name w:val="B8D8F7576D0B44838314609E6CE6CB812"/>
    <w:rsid w:val="00ED296A"/>
    <w:pPr>
      <w:spacing w:before="40" w:after="40" w:line="240" w:lineRule="auto"/>
    </w:pPr>
    <w:rPr>
      <w:lang w:eastAsia="ja-JP"/>
    </w:rPr>
  </w:style>
  <w:style w:type="paragraph" w:customStyle="1" w:styleId="3E11878C99CB47428881555FFBEF0A8C2">
    <w:name w:val="3E11878C99CB47428881555FFBEF0A8C2"/>
    <w:rsid w:val="00ED296A"/>
    <w:pPr>
      <w:spacing w:before="40" w:after="40" w:line="240" w:lineRule="auto"/>
    </w:pPr>
    <w:rPr>
      <w:lang w:eastAsia="ja-JP"/>
    </w:rPr>
  </w:style>
  <w:style w:type="paragraph" w:customStyle="1" w:styleId="D88DC4984B2F48B692AE251E2F0568E42">
    <w:name w:val="D88DC4984B2F48B692AE251E2F0568E42"/>
    <w:rsid w:val="00ED296A"/>
    <w:pPr>
      <w:spacing w:before="40" w:after="40" w:line="240" w:lineRule="auto"/>
    </w:pPr>
    <w:rPr>
      <w:lang w:eastAsia="ja-JP"/>
    </w:rPr>
  </w:style>
  <w:style w:type="paragraph" w:customStyle="1" w:styleId="468F61C02F694DECA0C4F9910E261D682">
    <w:name w:val="468F61C02F694DECA0C4F9910E261D682"/>
    <w:rsid w:val="00ED296A"/>
    <w:pPr>
      <w:spacing w:before="40" w:after="40" w:line="240" w:lineRule="auto"/>
    </w:pPr>
    <w:rPr>
      <w:lang w:eastAsia="ja-JP"/>
    </w:rPr>
  </w:style>
  <w:style w:type="paragraph" w:customStyle="1" w:styleId="87728FBD07BD449A8D62C75D9F5F15BC2">
    <w:name w:val="87728FBD07BD449A8D62C75D9F5F15BC2"/>
    <w:rsid w:val="00ED296A"/>
    <w:pPr>
      <w:spacing w:before="40" w:after="40" w:line="240" w:lineRule="auto"/>
    </w:pPr>
    <w:rPr>
      <w:lang w:eastAsia="ja-JP"/>
    </w:rPr>
  </w:style>
  <w:style w:type="paragraph" w:customStyle="1" w:styleId="D799EA4CC21E4CFAA8E502B62A857EE0">
    <w:name w:val="D799EA4CC21E4CFAA8E502B62A857EE0"/>
    <w:rsid w:val="00ED296A"/>
  </w:style>
  <w:style w:type="paragraph" w:customStyle="1" w:styleId="F0FDA4E480B749449BDAFFC353BCC2A2">
    <w:name w:val="F0FDA4E480B749449BDAFFC353BCC2A2"/>
    <w:rsid w:val="00ED296A"/>
  </w:style>
  <w:style w:type="paragraph" w:customStyle="1" w:styleId="A0D0C986CDA341DF807F683E340624BF">
    <w:name w:val="A0D0C986CDA341DF807F683E340624BF"/>
    <w:rsid w:val="00ED296A"/>
  </w:style>
  <w:style w:type="paragraph" w:customStyle="1" w:styleId="962F4A60345947718FA9237C25FC6E94">
    <w:name w:val="962F4A60345947718FA9237C25FC6E94"/>
    <w:rsid w:val="00ED296A"/>
  </w:style>
  <w:style w:type="paragraph" w:customStyle="1" w:styleId="6F0C4AE70CE34D188D7B373B2B6F72A2">
    <w:name w:val="6F0C4AE70CE34D188D7B373B2B6F72A2"/>
    <w:rsid w:val="00ED296A"/>
  </w:style>
  <w:style w:type="paragraph" w:customStyle="1" w:styleId="ADA03F0EB2724A31A1C149988B058E46">
    <w:name w:val="ADA03F0EB2724A31A1C149988B058E46"/>
    <w:rsid w:val="00ED296A"/>
  </w:style>
  <w:style w:type="paragraph" w:customStyle="1" w:styleId="7E7D3B55507047FBB6C96EDF5DB0C0FF">
    <w:name w:val="7E7D3B55507047FBB6C96EDF5DB0C0FF"/>
    <w:rsid w:val="00ED296A"/>
  </w:style>
  <w:style w:type="paragraph" w:customStyle="1" w:styleId="53A06B6B5D7F4BF392F19C60EAD77BC1">
    <w:name w:val="53A06B6B5D7F4BF392F19C60EAD77BC1"/>
    <w:rsid w:val="00ED296A"/>
  </w:style>
  <w:style w:type="paragraph" w:customStyle="1" w:styleId="C9E593554A70469FA05FC0FF97104F38">
    <w:name w:val="C9E593554A70469FA05FC0FF97104F38"/>
    <w:rsid w:val="00ED296A"/>
  </w:style>
  <w:style w:type="paragraph" w:customStyle="1" w:styleId="3D3128778C32499890357FD5E87C0FDC">
    <w:name w:val="3D3128778C32499890357FD5E87C0FDC"/>
    <w:rsid w:val="00ED296A"/>
  </w:style>
  <w:style w:type="paragraph" w:customStyle="1" w:styleId="90EFD21DA0C54F81AA16FC37A8DAB477">
    <w:name w:val="90EFD21DA0C54F81AA16FC37A8DAB477"/>
    <w:rsid w:val="00ED296A"/>
  </w:style>
  <w:style w:type="paragraph" w:customStyle="1" w:styleId="D5325AA9C6EB498B8A2FAEF353DE97D1">
    <w:name w:val="D5325AA9C6EB498B8A2FAEF353DE97D1"/>
    <w:rsid w:val="00ED296A"/>
  </w:style>
  <w:style w:type="paragraph" w:customStyle="1" w:styleId="50265E4469B04C108671BDD7FB337B42">
    <w:name w:val="50265E4469B04C108671BDD7FB337B42"/>
    <w:rsid w:val="00ED296A"/>
  </w:style>
  <w:style w:type="paragraph" w:customStyle="1" w:styleId="6D53A5B15F9141498CFB3B865A1FFD5E">
    <w:name w:val="6D53A5B15F9141498CFB3B865A1FFD5E"/>
    <w:rsid w:val="00ED296A"/>
  </w:style>
  <w:style w:type="paragraph" w:customStyle="1" w:styleId="2F27DA83E463475CB194B4E5BEDA6401">
    <w:name w:val="2F27DA83E463475CB194B4E5BEDA6401"/>
    <w:rsid w:val="00ED296A"/>
  </w:style>
  <w:style w:type="paragraph" w:customStyle="1" w:styleId="F351582D622844BB8D504CE1AEFBC406">
    <w:name w:val="F351582D622844BB8D504CE1AEFBC406"/>
    <w:rsid w:val="00ED296A"/>
  </w:style>
  <w:style w:type="paragraph" w:customStyle="1" w:styleId="1E3532C6E3A045B6AD4DDBA7F991AE29">
    <w:name w:val="1E3532C6E3A045B6AD4DDBA7F991AE29"/>
    <w:rsid w:val="00ED296A"/>
  </w:style>
  <w:style w:type="paragraph" w:customStyle="1" w:styleId="E2B3D07212864F1AB93780BABF3338D1">
    <w:name w:val="E2B3D07212864F1AB93780BABF3338D1"/>
    <w:rsid w:val="00ED296A"/>
  </w:style>
  <w:style w:type="paragraph" w:customStyle="1" w:styleId="643E8DAB63B74D9A9501E1C86D99C6D56">
    <w:name w:val="643E8DAB63B74D9A9501E1C86D99C6D56"/>
    <w:rsid w:val="00ED296A"/>
    <w:pPr>
      <w:spacing w:before="40" w:after="40" w:line="240" w:lineRule="auto"/>
    </w:pPr>
    <w:rPr>
      <w:lang w:eastAsia="ja-JP"/>
    </w:rPr>
  </w:style>
  <w:style w:type="paragraph" w:customStyle="1" w:styleId="B59B933C7AC5492B9F82939A3CBC10904">
    <w:name w:val="B59B933C7AC5492B9F82939A3CBC10904"/>
    <w:rsid w:val="00ED296A"/>
    <w:pPr>
      <w:spacing w:before="40" w:after="40" w:line="240" w:lineRule="auto"/>
    </w:pPr>
    <w:rPr>
      <w:lang w:eastAsia="ja-JP"/>
    </w:rPr>
  </w:style>
  <w:style w:type="paragraph" w:customStyle="1" w:styleId="517CD6A173614641860DC0A780627B6C6">
    <w:name w:val="517CD6A173614641860DC0A780627B6C6"/>
    <w:rsid w:val="00ED296A"/>
    <w:pPr>
      <w:spacing w:before="40" w:after="40" w:line="240" w:lineRule="auto"/>
    </w:pPr>
    <w:rPr>
      <w:lang w:eastAsia="ja-JP"/>
    </w:rPr>
  </w:style>
  <w:style w:type="paragraph" w:customStyle="1" w:styleId="C429BBD22AB54EAE8F7A4224C177217E5">
    <w:name w:val="C429BBD22AB54EAE8F7A4224C177217E5"/>
    <w:rsid w:val="00ED296A"/>
    <w:pPr>
      <w:spacing w:before="40" w:after="40" w:line="240" w:lineRule="auto"/>
    </w:pPr>
    <w:rPr>
      <w:lang w:eastAsia="ja-JP"/>
    </w:rPr>
  </w:style>
  <w:style w:type="paragraph" w:customStyle="1" w:styleId="2F27DA83E463475CB194B4E5BEDA64011">
    <w:name w:val="2F27DA83E463475CB194B4E5BEDA64011"/>
    <w:rsid w:val="00ED296A"/>
    <w:pPr>
      <w:spacing w:before="40" w:after="40" w:line="240" w:lineRule="auto"/>
    </w:pPr>
    <w:rPr>
      <w:lang w:eastAsia="ja-JP"/>
    </w:rPr>
  </w:style>
  <w:style w:type="paragraph" w:customStyle="1" w:styleId="F351582D622844BB8D504CE1AEFBC4061">
    <w:name w:val="F351582D622844BB8D504CE1AEFBC4061"/>
    <w:rsid w:val="00ED296A"/>
    <w:pPr>
      <w:spacing w:before="40" w:after="40" w:line="240" w:lineRule="auto"/>
    </w:pPr>
    <w:rPr>
      <w:lang w:eastAsia="ja-JP"/>
    </w:rPr>
  </w:style>
  <w:style w:type="paragraph" w:customStyle="1" w:styleId="1E3532C6E3A045B6AD4DDBA7F991AE291">
    <w:name w:val="1E3532C6E3A045B6AD4DDBA7F991AE291"/>
    <w:rsid w:val="00ED296A"/>
    <w:pPr>
      <w:spacing w:before="40" w:after="40" w:line="240" w:lineRule="auto"/>
    </w:pPr>
    <w:rPr>
      <w:lang w:eastAsia="ja-JP"/>
    </w:rPr>
  </w:style>
  <w:style w:type="paragraph" w:customStyle="1" w:styleId="E2B3D07212864F1AB93780BABF3338D11">
    <w:name w:val="E2B3D07212864F1AB93780BABF3338D11"/>
    <w:rsid w:val="00ED296A"/>
    <w:pPr>
      <w:spacing w:before="40" w:after="40" w:line="240" w:lineRule="auto"/>
    </w:pPr>
    <w:rPr>
      <w:lang w:eastAsia="ja-JP"/>
    </w:rPr>
  </w:style>
  <w:style w:type="paragraph" w:customStyle="1" w:styleId="83F6F9F3590A431F8C2E157F9FB5E7DE3">
    <w:name w:val="83F6F9F3590A431F8C2E157F9FB5E7DE3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2">
    <w:name w:val="C7CB7C2B422A4E6C9ECD0310D2EF715B2"/>
    <w:rsid w:val="00ED296A"/>
    <w:pPr>
      <w:spacing w:before="40" w:after="40" w:line="240" w:lineRule="auto"/>
    </w:pPr>
    <w:rPr>
      <w:lang w:eastAsia="ja-JP"/>
    </w:rPr>
  </w:style>
  <w:style w:type="paragraph" w:customStyle="1" w:styleId="9631033805804167804AD1095C66BE607">
    <w:name w:val="9631033805804167804AD1095C66BE607"/>
    <w:rsid w:val="00ED296A"/>
    <w:pPr>
      <w:spacing w:before="40" w:after="40" w:line="240" w:lineRule="auto"/>
    </w:pPr>
    <w:rPr>
      <w:lang w:eastAsia="ja-JP"/>
    </w:rPr>
  </w:style>
  <w:style w:type="paragraph" w:customStyle="1" w:styleId="AE33EE2DD71F4392BDE5582B95C6AAE37">
    <w:name w:val="AE33EE2DD71F4392BDE5582B95C6AAE37"/>
    <w:rsid w:val="00ED296A"/>
    <w:pPr>
      <w:spacing w:before="40" w:after="40" w:line="240" w:lineRule="auto"/>
    </w:pPr>
    <w:rPr>
      <w:lang w:eastAsia="ja-JP"/>
    </w:rPr>
  </w:style>
  <w:style w:type="paragraph" w:customStyle="1" w:styleId="551032F6A312443AB84341DD3C2EE3F27">
    <w:name w:val="551032F6A312443AB84341DD3C2EE3F27"/>
    <w:rsid w:val="00ED296A"/>
    <w:pPr>
      <w:spacing w:before="40" w:after="40" w:line="240" w:lineRule="auto"/>
    </w:pPr>
    <w:rPr>
      <w:lang w:eastAsia="ja-JP"/>
    </w:rPr>
  </w:style>
  <w:style w:type="paragraph" w:customStyle="1" w:styleId="178CB7ED37F64359AAD593C08FC8C4037">
    <w:name w:val="178CB7ED37F64359AAD593C08FC8C4037"/>
    <w:rsid w:val="00ED296A"/>
    <w:pPr>
      <w:spacing w:before="40" w:after="40" w:line="240" w:lineRule="auto"/>
    </w:pPr>
    <w:rPr>
      <w:lang w:eastAsia="ja-JP"/>
    </w:rPr>
  </w:style>
  <w:style w:type="paragraph" w:customStyle="1" w:styleId="CF470D026021418390616F6C541B523B3">
    <w:name w:val="CF470D026021418390616F6C541B523B3"/>
    <w:rsid w:val="00ED296A"/>
    <w:pPr>
      <w:spacing w:before="40" w:after="40" w:line="240" w:lineRule="auto"/>
    </w:pPr>
    <w:rPr>
      <w:lang w:eastAsia="ja-JP"/>
    </w:rPr>
  </w:style>
  <w:style w:type="paragraph" w:customStyle="1" w:styleId="5F0CEDB1F30B4FAD81A91A9D61B7CA7E4">
    <w:name w:val="5F0CEDB1F30B4FAD81A91A9D61B7CA7E4"/>
    <w:rsid w:val="00ED296A"/>
    <w:pPr>
      <w:spacing w:before="40" w:after="40" w:line="240" w:lineRule="auto"/>
    </w:pPr>
    <w:rPr>
      <w:lang w:eastAsia="ja-JP"/>
    </w:rPr>
  </w:style>
  <w:style w:type="paragraph" w:customStyle="1" w:styleId="86F12CAE98B94990A5277A02887CE9D03">
    <w:name w:val="86F12CAE98B94990A5277A02887CE9D03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3">
    <w:name w:val="AECD7A02F02746A2B219B3EBD3F3CBA13"/>
    <w:rsid w:val="00ED296A"/>
    <w:pPr>
      <w:spacing w:before="40" w:after="40" w:line="240" w:lineRule="auto"/>
    </w:pPr>
    <w:rPr>
      <w:lang w:eastAsia="ja-JP"/>
    </w:rPr>
  </w:style>
  <w:style w:type="paragraph" w:customStyle="1" w:styleId="6C37D1D7944149529EDF72D931385DD53">
    <w:name w:val="6C37D1D7944149529EDF72D931385DD53"/>
    <w:rsid w:val="00ED296A"/>
    <w:pPr>
      <w:spacing w:before="40" w:after="40" w:line="240" w:lineRule="auto"/>
    </w:pPr>
    <w:rPr>
      <w:lang w:eastAsia="ja-JP"/>
    </w:rPr>
  </w:style>
  <w:style w:type="paragraph" w:customStyle="1" w:styleId="C41DD1C735A242F7A48DBF16DC291F743">
    <w:name w:val="C41DD1C735A242F7A48DBF16DC291F743"/>
    <w:rsid w:val="00ED296A"/>
    <w:pPr>
      <w:spacing w:before="40" w:after="40" w:line="240" w:lineRule="auto"/>
    </w:pPr>
    <w:rPr>
      <w:lang w:eastAsia="ja-JP"/>
    </w:rPr>
  </w:style>
  <w:style w:type="paragraph" w:customStyle="1" w:styleId="9C369A7E8C5E4EF29B50AF9E65941DA73">
    <w:name w:val="9C369A7E8C5E4EF29B50AF9E65941DA73"/>
    <w:rsid w:val="00ED296A"/>
    <w:pPr>
      <w:spacing w:before="40" w:after="40" w:line="240" w:lineRule="auto"/>
    </w:pPr>
    <w:rPr>
      <w:lang w:eastAsia="ja-JP"/>
    </w:rPr>
  </w:style>
  <w:style w:type="paragraph" w:customStyle="1" w:styleId="964635A884894AA1A610A593B9BCE8753">
    <w:name w:val="964635A884894AA1A610A593B9BCE8753"/>
    <w:rsid w:val="00ED296A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62FE892AAA4645559C27D55305CC39D23">
    <w:name w:val="62FE892AAA4645559C27D55305CC39D23"/>
    <w:rsid w:val="00ED296A"/>
    <w:pPr>
      <w:spacing w:before="40" w:after="40" w:line="240" w:lineRule="auto"/>
    </w:pPr>
    <w:rPr>
      <w:lang w:eastAsia="ja-JP"/>
    </w:rPr>
  </w:style>
  <w:style w:type="paragraph" w:customStyle="1" w:styleId="82A0F227C99047D4AE5C5311C27420163">
    <w:name w:val="82A0F227C99047D4AE5C5311C27420163"/>
    <w:rsid w:val="00ED296A"/>
    <w:pPr>
      <w:spacing w:before="40" w:after="40" w:line="240" w:lineRule="auto"/>
    </w:pPr>
    <w:rPr>
      <w:lang w:eastAsia="ja-JP"/>
    </w:rPr>
  </w:style>
  <w:style w:type="paragraph" w:customStyle="1" w:styleId="3FD8FB9F4C424D78AB03A1F22AEA2E1D3">
    <w:name w:val="3FD8FB9F4C424D78AB03A1F22AEA2E1D3"/>
    <w:rsid w:val="00ED296A"/>
    <w:pPr>
      <w:spacing w:before="40" w:after="40" w:line="240" w:lineRule="auto"/>
    </w:pPr>
    <w:rPr>
      <w:lang w:eastAsia="ja-JP"/>
    </w:rPr>
  </w:style>
  <w:style w:type="paragraph" w:customStyle="1" w:styleId="B8D8F7576D0B44838314609E6CE6CB813">
    <w:name w:val="B8D8F7576D0B44838314609E6CE6CB813"/>
    <w:rsid w:val="00ED296A"/>
    <w:pPr>
      <w:spacing w:before="40" w:after="40" w:line="240" w:lineRule="auto"/>
    </w:pPr>
    <w:rPr>
      <w:lang w:eastAsia="ja-JP"/>
    </w:rPr>
  </w:style>
  <w:style w:type="paragraph" w:customStyle="1" w:styleId="3E11878C99CB47428881555FFBEF0A8C3">
    <w:name w:val="3E11878C99CB47428881555FFBEF0A8C3"/>
    <w:rsid w:val="00ED296A"/>
    <w:pPr>
      <w:spacing w:before="40" w:after="40" w:line="240" w:lineRule="auto"/>
    </w:pPr>
    <w:rPr>
      <w:lang w:eastAsia="ja-JP"/>
    </w:rPr>
  </w:style>
  <w:style w:type="paragraph" w:customStyle="1" w:styleId="D88DC4984B2F48B692AE251E2F0568E43">
    <w:name w:val="D88DC4984B2F48B692AE251E2F0568E43"/>
    <w:rsid w:val="00ED296A"/>
    <w:pPr>
      <w:spacing w:before="40" w:after="40" w:line="240" w:lineRule="auto"/>
    </w:pPr>
    <w:rPr>
      <w:lang w:eastAsia="ja-JP"/>
    </w:rPr>
  </w:style>
  <w:style w:type="paragraph" w:customStyle="1" w:styleId="468F61C02F694DECA0C4F9910E261D683">
    <w:name w:val="468F61C02F694DECA0C4F9910E261D683"/>
    <w:rsid w:val="00ED296A"/>
    <w:pPr>
      <w:spacing w:before="40" w:after="40" w:line="240" w:lineRule="auto"/>
    </w:pPr>
    <w:rPr>
      <w:lang w:eastAsia="ja-JP"/>
    </w:rPr>
  </w:style>
  <w:style w:type="paragraph" w:customStyle="1" w:styleId="87728FBD07BD449A8D62C75D9F5F15BC3">
    <w:name w:val="87728FBD07BD449A8D62C75D9F5F15BC3"/>
    <w:rsid w:val="00ED296A"/>
    <w:pPr>
      <w:spacing w:before="40" w:after="40" w:line="240" w:lineRule="auto"/>
    </w:pPr>
    <w:rPr>
      <w:lang w:eastAsia="ja-JP"/>
    </w:rPr>
  </w:style>
  <w:style w:type="paragraph" w:customStyle="1" w:styleId="9C1560F1111B4AB6B584C5500310A8A0">
    <w:name w:val="9C1560F1111B4AB6B584C5500310A8A0"/>
    <w:rsid w:val="00ED296A"/>
  </w:style>
  <w:style w:type="paragraph" w:customStyle="1" w:styleId="DD40DCD6537F45B89DF72D4B278FF240">
    <w:name w:val="DD40DCD6537F45B89DF72D4B278FF240"/>
    <w:rsid w:val="00ED296A"/>
  </w:style>
  <w:style w:type="paragraph" w:customStyle="1" w:styleId="459F5F710AC4429FB2A35B46E3F9CA6A">
    <w:name w:val="459F5F710AC4429FB2A35B46E3F9CA6A"/>
    <w:rsid w:val="00ED296A"/>
  </w:style>
  <w:style w:type="paragraph" w:customStyle="1" w:styleId="87DFC58546774EC7B9F96CED2039CB67">
    <w:name w:val="87DFC58546774EC7B9F96CED2039CB67"/>
    <w:rsid w:val="00ED296A"/>
  </w:style>
  <w:style w:type="paragraph" w:customStyle="1" w:styleId="786D2EDDA5DE47C4916031E8BF372B0D">
    <w:name w:val="786D2EDDA5DE47C4916031E8BF372B0D"/>
    <w:rsid w:val="00ED296A"/>
  </w:style>
  <w:style w:type="paragraph" w:customStyle="1" w:styleId="9604ACFD5BF04B4FB61BBD6E51CE300D">
    <w:name w:val="9604ACFD5BF04B4FB61BBD6E51CE300D"/>
    <w:rsid w:val="00ED296A"/>
  </w:style>
  <w:style w:type="paragraph" w:customStyle="1" w:styleId="7866046D98BD45C283EAD99A62F3308B">
    <w:name w:val="7866046D98BD45C283EAD99A62F3308B"/>
    <w:rsid w:val="00ED296A"/>
  </w:style>
  <w:style w:type="paragraph" w:customStyle="1" w:styleId="259B6C810E824F87ABA805F1D1F42037">
    <w:name w:val="259B6C810E824F87ABA805F1D1F42037"/>
    <w:rsid w:val="00ED296A"/>
  </w:style>
  <w:style w:type="paragraph" w:customStyle="1" w:styleId="F6D21C1579EB4C21BA538565FC1726BF">
    <w:name w:val="F6D21C1579EB4C21BA538565FC1726BF"/>
    <w:rsid w:val="00ED296A"/>
  </w:style>
  <w:style w:type="paragraph" w:customStyle="1" w:styleId="B198E9BCBC87493594F336D7528CEB78">
    <w:name w:val="B198E9BCBC87493594F336D7528CEB78"/>
    <w:rsid w:val="00ED296A"/>
  </w:style>
  <w:style w:type="paragraph" w:customStyle="1" w:styleId="A5297AB4C9ED4D56A2B6635EAE4716ED">
    <w:name w:val="A5297AB4C9ED4D56A2B6635EAE4716ED"/>
    <w:rsid w:val="00ED296A"/>
  </w:style>
  <w:style w:type="paragraph" w:customStyle="1" w:styleId="A3B04A1126C644F0BFE480BB92608768">
    <w:name w:val="A3B04A1126C644F0BFE480BB92608768"/>
    <w:rsid w:val="00ED296A"/>
  </w:style>
  <w:style w:type="paragraph" w:customStyle="1" w:styleId="447C7C3D008A446D908A735852EBE646">
    <w:name w:val="447C7C3D008A446D908A735852EBE646"/>
    <w:rsid w:val="00ED296A"/>
  </w:style>
  <w:style w:type="paragraph" w:customStyle="1" w:styleId="7AEF9F7713DE4579A75536EB0185E1C1">
    <w:name w:val="7AEF9F7713DE4579A75536EB0185E1C1"/>
    <w:rsid w:val="00ED296A"/>
  </w:style>
  <w:style w:type="paragraph" w:customStyle="1" w:styleId="03E85FD26C884263B1E373ABE50E8DF3">
    <w:name w:val="03E85FD26C884263B1E373ABE50E8DF3"/>
    <w:rsid w:val="00ED296A"/>
  </w:style>
  <w:style w:type="paragraph" w:customStyle="1" w:styleId="328E388C3B4546C39ED11EE1F59C56EC">
    <w:name w:val="328E388C3B4546C39ED11EE1F59C56EC"/>
    <w:rsid w:val="00ED296A"/>
  </w:style>
  <w:style w:type="paragraph" w:customStyle="1" w:styleId="67566D815326435CA1B02D7BCD503918">
    <w:name w:val="67566D815326435CA1B02D7BCD503918"/>
    <w:rsid w:val="00D53527"/>
  </w:style>
  <w:style w:type="paragraph" w:customStyle="1" w:styleId="DFCF6E1FB70149AD817AD10E9B826689">
    <w:name w:val="DFCF6E1FB70149AD817AD10E9B826689"/>
    <w:rsid w:val="00D53527"/>
  </w:style>
  <w:style w:type="paragraph" w:customStyle="1" w:styleId="847C0393F340438499400E14905AEBFB">
    <w:name w:val="847C0393F340438499400E14905AEBFB"/>
    <w:rsid w:val="00D53527"/>
  </w:style>
  <w:style w:type="paragraph" w:customStyle="1" w:styleId="B76B61E008C345DDA36E64B50ECB8CBC">
    <w:name w:val="B76B61E008C345DDA36E64B50ECB8CBC"/>
    <w:rsid w:val="00D53527"/>
  </w:style>
  <w:style w:type="paragraph" w:customStyle="1" w:styleId="643E8DAB63B74D9A9501E1C86D99C6D57">
    <w:name w:val="643E8DAB63B74D9A9501E1C86D99C6D57"/>
    <w:rsid w:val="00D53527"/>
    <w:pPr>
      <w:spacing w:before="40" w:after="40" w:line="240" w:lineRule="auto"/>
    </w:pPr>
    <w:rPr>
      <w:lang w:eastAsia="ja-JP"/>
    </w:rPr>
  </w:style>
  <w:style w:type="paragraph" w:customStyle="1" w:styleId="B59B933C7AC5492B9F82939A3CBC10905">
    <w:name w:val="B59B933C7AC5492B9F82939A3CBC10905"/>
    <w:rsid w:val="00D53527"/>
    <w:pPr>
      <w:spacing w:before="40" w:after="40" w:line="240" w:lineRule="auto"/>
    </w:pPr>
    <w:rPr>
      <w:lang w:eastAsia="ja-JP"/>
    </w:rPr>
  </w:style>
  <w:style w:type="paragraph" w:customStyle="1" w:styleId="517CD6A173614641860DC0A780627B6C7">
    <w:name w:val="517CD6A173614641860DC0A780627B6C7"/>
    <w:rsid w:val="00D53527"/>
    <w:pPr>
      <w:spacing w:before="40" w:after="40" w:line="240" w:lineRule="auto"/>
    </w:pPr>
    <w:rPr>
      <w:lang w:eastAsia="ja-JP"/>
    </w:rPr>
  </w:style>
  <w:style w:type="paragraph" w:customStyle="1" w:styleId="C429BBD22AB54EAE8F7A4224C177217E6">
    <w:name w:val="C429BBD22AB54EAE8F7A4224C177217E6"/>
    <w:rsid w:val="00D53527"/>
    <w:pPr>
      <w:spacing w:before="40" w:after="40" w:line="240" w:lineRule="auto"/>
    </w:pPr>
    <w:rPr>
      <w:lang w:eastAsia="ja-JP"/>
    </w:rPr>
  </w:style>
  <w:style w:type="paragraph" w:customStyle="1" w:styleId="2F27DA83E463475CB194B4E5BEDA64012">
    <w:name w:val="2F27DA83E463475CB194B4E5BEDA64012"/>
    <w:rsid w:val="00D53527"/>
    <w:pPr>
      <w:spacing w:before="40" w:after="40" w:line="240" w:lineRule="auto"/>
    </w:pPr>
    <w:rPr>
      <w:lang w:eastAsia="ja-JP"/>
    </w:rPr>
  </w:style>
  <w:style w:type="paragraph" w:customStyle="1" w:styleId="F351582D622844BB8D504CE1AEFBC4062">
    <w:name w:val="F351582D622844BB8D504CE1AEFBC4062"/>
    <w:rsid w:val="00D53527"/>
    <w:pPr>
      <w:spacing w:before="40" w:after="40" w:line="240" w:lineRule="auto"/>
    </w:pPr>
    <w:rPr>
      <w:lang w:eastAsia="ja-JP"/>
    </w:rPr>
  </w:style>
  <w:style w:type="paragraph" w:customStyle="1" w:styleId="1E3532C6E3A045B6AD4DDBA7F991AE292">
    <w:name w:val="1E3532C6E3A045B6AD4DDBA7F991AE292"/>
    <w:rsid w:val="00D53527"/>
    <w:pPr>
      <w:spacing w:before="40" w:after="40" w:line="240" w:lineRule="auto"/>
    </w:pPr>
    <w:rPr>
      <w:lang w:eastAsia="ja-JP"/>
    </w:rPr>
  </w:style>
  <w:style w:type="paragraph" w:customStyle="1" w:styleId="E2B3D07212864F1AB93780BABF3338D12">
    <w:name w:val="E2B3D07212864F1AB93780BABF3338D12"/>
    <w:rsid w:val="00D53527"/>
    <w:pPr>
      <w:spacing w:before="40" w:after="40" w:line="240" w:lineRule="auto"/>
    </w:pPr>
    <w:rPr>
      <w:lang w:eastAsia="ja-JP"/>
    </w:rPr>
  </w:style>
  <w:style w:type="paragraph" w:customStyle="1" w:styleId="83F6F9F3590A431F8C2E157F9FB5E7DE4">
    <w:name w:val="83F6F9F3590A431F8C2E157F9FB5E7DE4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3">
    <w:name w:val="C7CB7C2B422A4E6C9ECD0310D2EF715B3"/>
    <w:rsid w:val="00D53527"/>
    <w:pPr>
      <w:spacing w:before="40" w:after="40" w:line="240" w:lineRule="auto"/>
    </w:pPr>
    <w:rPr>
      <w:lang w:eastAsia="ja-JP"/>
    </w:rPr>
  </w:style>
  <w:style w:type="paragraph" w:customStyle="1" w:styleId="AE33EE2DD71F4392BDE5582B95C6AAE38">
    <w:name w:val="AE33EE2DD71F4392BDE5582B95C6AAE38"/>
    <w:rsid w:val="00D53527"/>
    <w:pPr>
      <w:spacing w:before="40" w:after="40" w:line="240" w:lineRule="auto"/>
    </w:pPr>
    <w:rPr>
      <w:lang w:eastAsia="ja-JP"/>
    </w:rPr>
  </w:style>
  <w:style w:type="paragraph" w:customStyle="1" w:styleId="551032F6A312443AB84341DD3C2EE3F28">
    <w:name w:val="551032F6A312443AB84341DD3C2EE3F28"/>
    <w:rsid w:val="00D53527"/>
    <w:pPr>
      <w:spacing w:before="40" w:after="40" w:line="240" w:lineRule="auto"/>
    </w:pPr>
    <w:rPr>
      <w:lang w:eastAsia="ja-JP"/>
    </w:rPr>
  </w:style>
  <w:style w:type="paragraph" w:customStyle="1" w:styleId="67566D815326435CA1B02D7BCD5039181">
    <w:name w:val="67566D815326435CA1B02D7BCD5039181"/>
    <w:rsid w:val="00D53527"/>
    <w:pPr>
      <w:spacing w:before="40" w:after="40" w:line="240" w:lineRule="auto"/>
    </w:pPr>
    <w:rPr>
      <w:lang w:eastAsia="ja-JP"/>
    </w:rPr>
  </w:style>
  <w:style w:type="paragraph" w:customStyle="1" w:styleId="847C0393F340438499400E14905AEBFB1">
    <w:name w:val="847C0393F340438499400E14905AEBFB1"/>
    <w:rsid w:val="00D53527"/>
    <w:pPr>
      <w:spacing w:before="40" w:after="40" w:line="240" w:lineRule="auto"/>
    </w:pPr>
    <w:rPr>
      <w:lang w:eastAsia="ja-JP"/>
    </w:rPr>
  </w:style>
  <w:style w:type="paragraph" w:customStyle="1" w:styleId="B76B61E008C345DDA36E64B50ECB8CBC1">
    <w:name w:val="B76B61E008C345DDA36E64B50ECB8CBC1"/>
    <w:rsid w:val="00D53527"/>
    <w:pPr>
      <w:spacing w:before="40" w:after="40" w:line="240" w:lineRule="auto"/>
    </w:pPr>
    <w:rPr>
      <w:lang w:eastAsia="ja-JP"/>
    </w:rPr>
  </w:style>
  <w:style w:type="paragraph" w:customStyle="1" w:styleId="178CB7ED37F64359AAD593C08FC8C4038">
    <w:name w:val="178CB7ED37F64359AAD593C08FC8C4038"/>
    <w:rsid w:val="00D53527"/>
    <w:pPr>
      <w:spacing w:before="40" w:after="40" w:line="240" w:lineRule="auto"/>
    </w:pPr>
    <w:rPr>
      <w:lang w:eastAsia="ja-JP"/>
    </w:rPr>
  </w:style>
  <w:style w:type="paragraph" w:customStyle="1" w:styleId="CF470D026021418390616F6C541B523B4">
    <w:name w:val="CF470D026021418390616F6C541B523B4"/>
    <w:rsid w:val="00D53527"/>
    <w:pPr>
      <w:spacing w:before="40" w:after="40" w:line="240" w:lineRule="auto"/>
    </w:pPr>
    <w:rPr>
      <w:lang w:eastAsia="ja-JP"/>
    </w:rPr>
  </w:style>
  <w:style w:type="paragraph" w:customStyle="1" w:styleId="5F0CEDB1F30B4FAD81A91A9D61B7CA7E5">
    <w:name w:val="5F0CEDB1F30B4FAD81A91A9D61B7CA7E5"/>
    <w:rsid w:val="00D53527"/>
    <w:pPr>
      <w:spacing w:before="40" w:after="40" w:line="240" w:lineRule="auto"/>
    </w:pPr>
    <w:rPr>
      <w:lang w:eastAsia="ja-JP"/>
    </w:rPr>
  </w:style>
  <w:style w:type="paragraph" w:customStyle="1" w:styleId="86F12CAE98B94990A5277A02887CE9D04">
    <w:name w:val="86F12CAE98B94990A5277A02887CE9D04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4">
    <w:name w:val="AECD7A02F02746A2B219B3EBD3F3CBA14"/>
    <w:rsid w:val="00D53527"/>
    <w:pPr>
      <w:spacing w:before="40" w:after="40" w:line="240" w:lineRule="auto"/>
    </w:pPr>
    <w:rPr>
      <w:lang w:eastAsia="ja-JP"/>
    </w:rPr>
  </w:style>
  <w:style w:type="paragraph" w:customStyle="1" w:styleId="6C37D1D7944149529EDF72D931385DD54">
    <w:name w:val="6C37D1D7944149529EDF72D931385DD54"/>
    <w:rsid w:val="00D53527"/>
    <w:pPr>
      <w:spacing w:before="40" w:after="40" w:line="240" w:lineRule="auto"/>
    </w:pPr>
    <w:rPr>
      <w:lang w:eastAsia="ja-JP"/>
    </w:rPr>
  </w:style>
  <w:style w:type="paragraph" w:customStyle="1" w:styleId="C41DD1C735A242F7A48DBF16DC291F744">
    <w:name w:val="C41DD1C735A242F7A48DBF16DC291F744"/>
    <w:rsid w:val="00D53527"/>
    <w:pPr>
      <w:spacing w:before="40" w:after="40" w:line="240" w:lineRule="auto"/>
    </w:pPr>
    <w:rPr>
      <w:lang w:eastAsia="ja-JP"/>
    </w:rPr>
  </w:style>
  <w:style w:type="paragraph" w:customStyle="1" w:styleId="9C369A7E8C5E4EF29B50AF9E65941DA74">
    <w:name w:val="9C369A7E8C5E4EF29B50AF9E65941DA74"/>
    <w:rsid w:val="00D53527"/>
    <w:pPr>
      <w:spacing w:before="40" w:after="40" w:line="240" w:lineRule="auto"/>
    </w:pPr>
    <w:rPr>
      <w:lang w:eastAsia="ja-JP"/>
    </w:rPr>
  </w:style>
  <w:style w:type="paragraph" w:customStyle="1" w:styleId="964635A884894AA1A610A593B9BCE8754">
    <w:name w:val="964635A884894AA1A610A593B9BCE8754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1">
    <w:name w:val="F6D21C1579EB4C21BA538565FC1726BF1"/>
    <w:rsid w:val="00D53527"/>
    <w:pPr>
      <w:spacing w:before="40" w:after="40" w:line="240" w:lineRule="auto"/>
    </w:pPr>
    <w:rPr>
      <w:lang w:eastAsia="ja-JP"/>
    </w:rPr>
  </w:style>
  <w:style w:type="paragraph" w:customStyle="1" w:styleId="B198E9BCBC87493594F336D7528CEB781">
    <w:name w:val="B198E9BCBC87493594F336D7528CEB781"/>
    <w:rsid w:val="00D53527"/>
    <w:pPr>
      <w:spacing w:before="40" w:after="40" w:line="240" w:lineRule="auto"/>
    </w:pPr>
    <w:rPr>
      <w:lang w:eastAsia="ja-JP"/>
    </w:rPr>
  </w:style>
  <w:style w:type="paragraph" w:customStyle="1" w:styleId="A5297AB4C9ED4D56A2B6635EAE4716ED1">
    <w:name w:val="A5297AB4C9ED4D56A2B6635EAE4716ED1"/>
    <w:rsid w:val="00D53527"/>
    <w:pPr>
      <w:spacing w:before="40" w:after="40" w:line="240" w:lineRule="auto"/>
    </w:pPr>
    <w:rPr>
      <w:lang w:eastAsia="ja-JP"/>
    </w:rPr>
  </w:style>
  <w:style w:type="paragraph" w:customStyle="1" w:styleId="A3B04A1126C644F0BFE480BB926087681">
    <w:name w:val="A3B04A1126C644F0BFE480BB926087681"/>
    <w:rsid w:val="00D53527"/>
    <w:pPr>
      <w:spacing w:before="40" w:after="40" w:line="240" w:lineRule="auto"/>
    </w:pPr>
    <w:rPr>
      <w:lang w:eastAsia="ja-JP"/>
    </w:rPr>
  </w:style>
  <w:style w:type="paragraph" w:customStyle="1" w:styleId="447C7C3D008A446D908A735852EBE6461">
    <w:name w:val="447C7C3D008A446D908A735852EBE6461"/>
    <w:rsid w:val="00D53527"/>
    <w:pPr>
      <w:spacing w:before="40" w:after="40" w:line="240" w:lineRule="auto"/>
    </w:pPr>
    <w:rPr>
      <w:lang w:eastAsia="ja-JP"/>
    </w:rPr>
  </w:style>
  <w:style w:type="paragraph" w:customStyle="1" w:styleId="7AEF9F7713DE4579A75536EB0185E1C11">
    <w:name w:val="7AEF9F7713DE4579A75536EB0185E1C11"/>
    <w:rsid w:val="00D53527"/>
    <w:pPr>
      <w:spacing w:before="40" w:after="40" w:line="240" w:lineRule="auto"/>
    </w:pPr>
    <w:rPr>
      <w:lang w:eastAsia="ja-JP"/>
    </w:rPr>
  </w:style>
  <w:style w:type="paragraph" w:customStyle="1" w:styleId="03E85FD26C884263B1E373ABE50E8DF31">
    <w:name w:val="03E85FD26C884263B1E373ABE50E8DF31"/>
    <w:rsid w:val="00D53527"/>
    <w:pPr>
      <w:spacing w:before="40" w:after="40" w:line="240" w:lineRule="auto"/>
    </w:pPr>
    <w:rPr>
      <w:lang w:eastAsia="ja-JP"/>
    </w:rPr>
  </w:style>
  <w:style w:type="paragraph" w:customStyle="1" w:styleId="328E388C3B4546C39ED11EE1F59C56EC1">
    <w:name w:val="328E388C3B4546C39ED11EE1F59C56EC1"/>
    <w:rsid w:val="00D53527"/>
    <w:pPr>
      <w:spacing w:before="40" w:after="40" w:line="240" w:lineRule="auto"/>
    </w:pPr>
    <w:rPr>
      <w:lang w:eastAsia="ja-JP"/>
    </w:rPr>
  </w:style>
  <w:style w:type="paragraph" w:customStyle="1" w:styleId="643E8DAB63B74D9A9501E1C86D99C6D58">
    <w:name w:val="643E8DAB63B74D9A9501E1C86D99C6D58"/>
    <w:rsid w:val="00D53527"/>
    <w:pPr>
      <w:spacing w:before="40" w:after="40" w:line="240" w:lineRule="auto"/>
    </w:pPr>
    <w:rPr>
      <w:lang w:eastAsia="ja-JP"/>
    </w:rPr>
  </w:style>
  <w:style w:type="paragraph" w:customStyle="1" w:styleId="B59B933C7AC5492B9F82939A3CBC10906">
    <w:name w:val="B59B933C7AC5492B9F82939A3CBC10906"/>
    <w:rsid w:val="00D53527"/>
    <w:pPr>
      <w:spacing w:before="40" w:after="40" w:line="240" w:lineRule="auto"/>
    </w:pPr>
    <w:rPr>
      <w:lang w:eastAsia="ja-JP"/>
    </w:rPr>
  </w:style>
  <w:style w:type="paragraph" w:customStyle="1" w:styleId="517CD6A173614641860DC0A780627B6C8">
    <w:name w:val="517CD6A173614641860DC0A780627B6C8"/>
    <w:rsid w:val="00D53527"/>
    <w:pPr>
      <w:spacing w:before="40" w:after="40" w:line="240" w:lineRule="auto"/>
    </w:pPr>
    <w:rPr>
      <w:lang w:eastAsia="ja-JP"/>
    </w:rPr>
  </w:style>
  <w:style w:type="paragraph" w:customStyle="1" w:styleId="C429BBD22AB54EAE8F7A4224C177217E7">
    <w:name w:val="C429BBD22AB54EAE8F7A4224C177217E7"/>
    <w:rsid w:val="00D53527"/>
    <w:pPr>
      <w:spacing w:before="40" w:after="40" w:line="240" w:lineRule="auto"/>
    </w:pPr>
    <w:rPr>
      <w:lang w:eastAsia="ja-JP"/>
    </w:rPr>
  </w:style>
  <w:style w:type="paragraph" w:customStyle="1" w:styleId="2F27DA83E463475CB194B4E5BEDA64013">
    <w:name w:val="2F27DA83E463475CB194B4E5BEDA64013"/>
    <w:rsid w:val="00D53527"/>
    <w:pPr>
      <w:spacing w:before="40" w:after="40" w:line="240" w:lineRule="auto"/>
    </w:pPr>
    <w:rPr>
      <w:lang w:eastAsia="ja-JP"/>
    </w:rPr>
  </w:style>
  <w:style w:type="paragraph" w:customStyle="1" w:styleId="F351582D622844BB8D504CE1AEFBC4063">
    <w:name w:val="F351582D622844BB8D504CE1AEFBC4063"/>
    <w:rsid w:val="00D53527"/>
    <w:pPr>
      <w:spacing w:before="40" w:after="40" w:line="240" w:lineRule="auto"/>
    </w:pPr>
    <w:rPr>
      <w:lang w:eastAsia="ja-JP"/>
    </w:rPr>
  </w:style>
  <w:style w:type="paragraph" w:customStyle="1" w:styleId="1E3532C6E3A045B6AD4DDBA7F991AE293">
    <w:name w:val="1E3532C6E3A045B6AD4DDBA7F991AE293"/>
    <w:rsid w:val="00D53527"/>
    <w:pPr>
      <w:spacing w:before="40" w:after="40" w:line="240" w:lineRule="auto"/>
    </w:pPr>
    <w:rPr>
      <w:lang w:eastAsia="ja-JP"/>
    </w:rPr>
  </w:style>
  <w:style w:type="paragraph" w:customStyle="1" w:styleId="E2B3D07212864F1AB93780BABF3338D13">
    <w:name w:val="E2B3D07212864F1AB93780BABF3338D13"/>
    <w:rsid w:val="00D53527"/>
    <w:pPr>
      <w:spacing w:before="40" w:after="40" w:line="240" w:lineRule="auto"/>
    </w:pPr>
    <w:rPr>
      <w:lang w:eastAsia="ja-JP"/>
    </w:rPr>
  </w:style>
  <w:style w:type="paragraph" w:customStyle="1" w:styleId="83F6F9F3590A431F8C2E157F9FB5E7DE5">
    <w:name w:val="83F6F9F3590A431F8C2E157F9FB5E7DE5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4">
    <w:name w:val="C7CB7C2B422A4E6C9ECD0310D2EF715B4"/>
    <w:rsid w:val="00D53527"/>
    <w:pPr>
      <w:spacing w:before="40" w:after="40" w:line="240" w:lineRule="auto"/>
    </w:pPr>
    <w:rPr>
      <w:lang w:eastAsia="ja-JP"/>
    </w:rPr>
  </w:style>
  <w:style w:type="paragraph" w:customStyle="1" w:styleId="AE33EE2DD71F4392BDE5582B95C6AAE39">
    <w:name w:val="AE33EE2DD71F4392BDE5582B95C6AAE39"/>
    <w:rsid w:val="00D53527"/>
    <w:pPr>
      <w:spacing w:before="40" w:after="40" w:line="240" w:lineRule="auto"/>
    </w:pPr>
    <w:rPr>
      <w:lang w:eastAsia="ja-JP"/>
    </w:rPr>
  </w:style>
  <w:style w:type="paragraph" w:customStyle="1" w:styleId="551032F6A312443AB84341DD3C2EE3F29">
    <w:name w:val="551032F6A312443AB84341DD3C2EE3F29"/>
    <w:rsid w:val="00D53527"/>
    <w:pPr>
      <w:spacing w:before="40" w:after="40" w:line="240" w:lineRule="auto"/>
    </w:pPr>
    <w:rPr>
      <w:lang w:eastAsia="ja-JP"/>
    </w:rPr>
  </w:style>
  <w:style w:type="paragraph" w:customStyle="1" w:styleId="67566D815326435CA1B02D7BCD5039182">
    <w:name w:val="67566D815326435CA1B02D7BCD5039182"/>
    <w:rsid w:val="00D53527"/>
    <w:pPr>
      <w:spacing w:before="40" w:after="40" w:line="240" w:lineRule="auto"/>
    </w:pPr>
    <w:rPr>
      <w:lang w:eastAsia="ja-JP"/>
    </w:rPr>
  </w:style>
  <w:style w:type="paragraph" w:customStyle="1" w:styleId="847C0393F340438499400E14905AEBFB2">
    <w:name w:val="847C0393F340438499400E14905AEBFB2"/>
    <w:rsid w:val="00D53527"/>
    <w:pPr>
      <w:spacing w:before="40" w:after="40" w:line="240" w:lineRule="auto"/>
    </w:pPr>
    <w:rPr>
      <w:lang w:eastAsia="ja-JP"/>
    </w:rPr>
  </w:style>
  <w:style w:type="paragraph" w:customStyle="1" w:styleId="B76B61E008C345DDA36E64B50ECB8CBC2">
    <w:name w:val="B76B61E008C345DDA36E64B50ECB8CBC2"/>
    <w:rsid w:val="00D53527"/>
    <w:pPr>
      <w:spacing w:before="40" w:after="40" w:line="240" w:lineRule="auto"/>
    </w:pPr>
    <w:rPr>
      <w:lang w:eastAsia="ja-JP"/>
    </w:rPr>
  </w:style>
  <w:style w:type="paragraph" w:customStyle="1" w:styleId="178CB7ED37F64359AAD593C08FC8C4039">
    <w:name w:val="178CB7ED37F64359AAD593C08FC8C4039"/>
    <w:rsid w:val="00D53527"/>
    <w:pPr>
      <w:spacing w:before="40" w:after="40" w:line="240" w:lineRule="auto"/>
    </w:pPr>
    <w:rPr>
      <w:lang w:eastAsia="ja-JP"/>
    </w:rPr>
  </w:style>
  <w:style w:type="paragraph" w:customStyle="1" w:styleId="CF470D026021418390616F6C541B523B5">
    <w:name w:val="CF470D026021418390616F6C541B523B5"/>
    <w:rsid w:val="00D53527"/>
    <w:pPr>
      <w:spacing w:before="40" w:after="40" w:line="240" w:lineRule="auto"/>
    </w:pPr>
    <w:rPr>
      <w:lang w:eastAsia="ja-JP"/>
    </w:rPr>
  </w:style>
  <w:style w:type="paragraph" w:customStyle="1" w:styleId="5F0CEDB1F30B4FAD81A91A9D61B7CA7E6">
    <w:name w:val="5F0CEDB1F30B4FAD81A91A9D61B7CA7E6"/>
    <w:rsid w:val="00D53527"/>
    <w:pPr>
      <w:spacing w:before="40" w:after="40" w:line="240" w:lineRule="auto"/>
    </w:pPr>
    <w:rPr>
      <w:lang w:eastAsia="ja-JP"/>
    </w:rPr>
  </w:style>
  <w:style w:type="paragraph" w:customStyle="1" w:styleId="86F12CAE98B94990A5277A02887CE9D05">
    <w:name w:val="86F12CAE98B94990A5277A02887CE9D05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5">
    <w:name w:val="AECD7A02F02746A2B219B3EBD3F3CBA15"/>
    <w:rsid w:val="00D53527"/>
    <w:pPr>
      <w:spacing w:before="40" w:after="40" w:line="240" w:lineRule="auto"/>
    </w:pPr>
    <w:rPr>
      <w:lang w:eastAsia="ja-JP"/>
    </w:rPr>
  </w:style>
  <w:style w:type="paragraph" w:customStyle="1" w:styleId="6C37D1D7944149529EDF72D931385DD55">
    <w:name w:val="6C37D1D7944149529EDF72D931385DD55"/>
    <w:rsid w:val="00D53527"/>
    <w:pPr>
      <w:spacing w:before="40" w:after="40" w:line="240" w:lineRule="auto"/>
    </w:pPr>
    <w:rPr>
      <w:lang w:eastAsia="ja-JP"/>
    </w:rPr>
  </w:style>
  <w:style w:type="paragraph" w:customStyle="1" w:styleId="C41DD1C735A242F7A48DBF16DC291F745">
    <w:name w:val="C41DD1C735A242F7A48DBF16DC291F745"/>
    <w:rsid w:val="00D53527"/>
    <w:pPr>
      <w:spacing w:before="40" w:after="40" w:line="240" w:lineRule="auto"/>
    </w:pPr>
    <w:rPr>
      <w:lang w:eastAsia="ja-JP"/>
    </w:rPr>
  </w:style>
  <w:style w:type="paragraph" w:customStyle="1" w:styleId="9C369A7E8C5E4EF29B50AF9E65941DA75">
    <w:name w:val="9C369A7E8C5E4EF29B50AF9E65941DA75"/>
    <w:rsid w:val="00D53527"/>
    <w:pPr>
      <w:spacing w:before="40" w:after="40" w:line="240" w:lineRule="auto"/>
    </w:pPr>
    <w:rPr>
      <w:lang w:eastAsia="ja-JP"/>
    </w:rPr>
  </w:style>
  <w:style w:type="paragraph" w:customStyle="1" w:styleId="964635A884894AA1A610A593B9BCE8755">
    <w:name w:val="964635A884894AA1A610A593B9BCE8755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2">
    <w:name w:val="F6D21C1579EB4C21BA538565FC1726BF2"/>
    <w:rsid w:val="00D53527"/>
    <w:pPr>
      <w:spacing w:before="40" w:after="40" w:line="240" w:lineRule="auto"/>
    </w:pPr>
    <w:rPr>
      <w:lang w:eastAsia="ja-JP"/>
    </w:rPr>
  </w:style>
  <w:style w:type="paragraph" w:customStyle="1" w:styleId="B198E9BCBC87493594F336D7528CEB782">
    <w:name w:val="B198E9BCBC87493594F336D7528CEB782"/>
    <w:rsid w:val="00D53527"/>
    <w:pPr>
      <w:spacing w:before="40" w:after="40" w:line="240" w:lineRule="auto"/>
    </w:pPr>
    <w:rPr>
      <w:lang w:eastAsia="ja-JP"/>
    </w:rPr>
  </w:style>
  <w:style w:type="paragraph" w:customStyle="1" w:styleId="A5297AB4C9ED4D56A2B6635EAE4716ED2">
    <w:name w:val="A5297AB4C9ED4D56A2B6635EAE4716ED2"/>
    <w:rsid w:val="00D53527"/>
    <w:pPr>
      <w:spacing w:before="40" w:after="40" w:line="240" w:lineRule="auto"/>
    </w:pPr>
    <w:rPr>
      <w:lang w:eastAsia="ja-JP"/>
    </w:rPr>
  </w:style>
  <w:style w:type="paragraph" w:customStyle="1" w:styleId="A3B04A1126C644F0BFE480BB926087682">
    <w:name w:val="A3B04A1126C644F0BFE480BB926087682"/>
    <w:rsid w:val="00D53527"/>
    <w:pPr>
      <w:spacing w:before="40" w:after="40" w:line="240" w:lineRule="auto"/>
    </w:pPr>
    <w:rPr>
      <w:lang w:eastAsia="ja-JP"/>
    </w:rPr>
  </w:style>
  <w:style w:type="paragraph" w:customStyle="1" w:styleId="447C7C3D008A446D908A735852EBE6462">
    <w:name w:val="447C7C3D008A446D908A735852EBE6462"/>
    <w:rsid w:val="00D53527"/>
    <w:pPr>
      <w:spacing w:before="40" w:after="40" w:line="240" w:lineRule="auto"/>
    </w:pPr>
    <w:rPr>
      <w:lang w:eastAsia="ja-JP"/>
    </w:rPr>
  </w:style>
  <w:style w:type="paragraph" w:customStyle="1" w:styleId="7AEF9F7713DE4579A75536EB0185E1C12">
    <w:name w:val="7AEF9F7713DE4579A75536EB0185E1C12"/>
    <w:rsid w:val="00D53527"/>
    <w:pPr>
      <w:spacing w:before="40" w:after="40" w:line="240" w:lineRule="auto"/>
    </w:pPr>
    <w:rPr>
      <w:lang w:eastAsia="ja-JP"/>
    </w:rPr>
  </w:style>
  <w:style w:type="paragraph" w:customStyle="1" w:styleId="03E85FD26C884263B1E373ABE50E8DF32">
    <w:name w:val="03E85FD26C884263B1E373ABE50E8DF32"/>
    <w:rsid w:val="00D53527"/>
    <w:pPr>
      <w:spacing w:before="40" w:after="40" w:line="240" w:lineRule="auto"/>
    </w:pPr>
    <w:rPr>
      <w:lang w:eastAsia="ja-JP"/>
    </w:rPr>
  </w:style>
  <w:style w:type="paragraph" w:customStyle="1" w:styleId="328E388C3B4546C39ED11EE1F59C56EC2">
    <w:name w:val="328E388C3B4546C39ED11EE1F59C56EC2"/>
    <w:rsid w:val="00D53527"/>
    <w:pPr>
      <w:spacing w:before="40" w:after="40" w:line="240" w:lineRule="auto"/>
    </w:pPr>
    <w:rPr>
      <w:lang w:eastAsia="ja-JP"/>
    </w:rPr>
  </w:style>
  <w:style w:type="paragraph" w:customStyle="1" w:styleId="D7F22100D9B54C21B1DF984FF900EB2B">
    <w:name w:val="D7F22100D9B54C21B1DF984FF900EB2B"/>
    <w:rsid w:val="00D53527"/>
  </w:style>
  <w:style w:type="paragraph" w:customStyle="1" w:styleId="66AF66C903D24C0C9ECA38DE82F549F7">
    <w:name w:val="66AF66C903D24C0C9ECA38DE82F549F7"/>
    <w:rsid w:val="00D53527"/>
  </w:style>
  <w:style w:type="paragraph" w:customStyle="1" w:styleId="BA24EFDD0F7242ABB88A3DC4E6E3AC2F">
    <w:name w:val="BA24EFDD0F7242ABB88A3DC4E6E3AC2F"/>
    <w:rsid w:val="00D53527"/>
  </w:style>
  <w:style w:type="paragraph" w:customStyle="1" w:styleId="4D1EA3B2630C4888A31FB78E5F395EC0">
    <w:name w:val="4D1EA3B2630C4888A31FB78E5F395EC0"/>
    <w:rsid w:val="00D53527"/>
  </w:style>
  <w:style w:type="paragraph" w:customStyle="1" w:styleId="643E8DAB63B74D9A9501E1C86D99C6D59">
    <w:name w:val="643E8DAB63B74D9A9501E1C86D99C6D59"/>
    <w:rsid w:val="00D53527"/>
    <w:pPr>
      <w:spacing w:before="40" w:after="40" w:line="240" w:lineRule="auto"/>
    </w:pPr>
    <w:rPr>
      <w:lang w:eastAsia="ja-JP"/>
    </w:rPr>
  </w:style>
  <w:style w:type="paragraph" w:customStyle="1" w:styleId="B59B933C7AC5492B9F82939A3CBC10907">
    <w:name w:val="B59B933C7AC5492B9F82939A3CBC10907"/>
    <w:rsid w:val="00D53527"/>
    <w:pPr>
      <w:spacing w:before="40" w:after="40" w:line="240" w:lineRule="auto"/>
    </w:pPr>
    <w:rPr>
      <w:lang w:eastAsia="ja-JP"/>
    </w:rPr>
  </w:style>
  <w:style w:type="paragraph" w:customStyle="1" w:styleId="517CD6A173614641860DC0A780627B6C9">
    <w:name w:val="517CD6A173614641860DC0A780627B6C9"/>
    <w:rsid w:val="00D53527"/>
    <w:pPr>
      <w:spacing w:before="40" w:after="40" w:line="240" w:lineRule="auto"/>
    </w:pPr>
    <w:rPr>
      <w:lang w:eastAsia="ja-JP"/>
    </w:rPr>
  </w:style>
  <w:style w:type="paragraph" w:customStyle="1" w:styleId="C429BBD22AB54EAE8F7A4224C177217E8">
    <w:name w:val="C429BBD22AB54EAE8F7A4224C177217E8"/>
    <w:rsid w:val="00D53527"/>
    <w:pPr>
      <w:spacing w:before="40" w:after="40" w:line="240" w:lineRule="auto"/>
    </w:pPr>
    <w:rPr>
      <w:lang w:eastAsia="ja-JP"/>
    </w:rPr>
  </w:style>
  <w:style w:type="paragraph" w:customStyle="1" w:styleId="2F27DA83E463475CB194B4E5BEDA64014">
    <w:name w:val="2F27DA83E463475CB194B4E5BEDA64014"/>
    <w:rsid w:val="00D53527"/>
    <w:pPr>
      <w:spacing w:before="40" w:after="40" w:line="240" w:lineRule="auto"/>
    </w:pPr>
    <w:rPr>
      <w:lang w:eastAsia="ja-JP"/>
    </w:rPr>
  </w:style>
  <w:style w:type="paragraph" w:customStyle="1" w:styleId="F351582D622844BB8D504CE1AEFBC4064">
    <w:name w:val="F351582D622844BB8D504CE1AEFBC4064"/>
    <w:rsid w:val="00D53527"/>
    <w:pPr>
      <w:spacing w:before="40" w:after="40" w:line="240" w:lineRule="auto"/>
    </w:pPr>
    <w:rPr>
      <w:lang w:eastAsia="ja-JP"/>
    </w:rPr>
  </w:style>
  <w:style w:type="paragraph" w:customStyle="1" w:styleId="1E3532C6E3A045B6AD4DDBA7F991AE294">
    <w:name w:val="1E3532C6E3A045B6AD4DDBA7F991AE294"/>
    <w:rsid w:val="00D53527"/>
    <w:pPr>
      <w:spacing w:before="40" w:after="40" w:line="240" w:lineRule="auto"/>
    </w:pPr>
    <w:rPr>
      <w:lang w:eastAsia="ja-JP"/>
    </w:rPr>
  </w:style>
  <w:style w:type="paragraph" w:customStyle="1" w:styleId="E2B3D07212864F1AB93780BABF3338D14">
    <w:name w:val="E2B3D07212864F1AB93780BABF3338D14"/>
    <w:rsid w:val="00D53527"/>
    <w:pPr>
      <w:spacing w:before="40" w:after="40" w:line="240" w:lineRule="auto"/>
    </w:pPr>
    <w:rPr>
      <w:lang w:eastAsia="ja-JP"/>
    </w:rPr>
  </w:style>
  <w:style w:type="paragraph" w:customStyle="1" w:styleId="83F6F9F3590A431F8C2E157F9FB5E7DE6">
    <w:name w:val="83F6F9F3590A431F8C2E157F9FB5E7DE6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5">
    <w:name w:val="C7CB7C2B422A4E6C9ECD0310D2EF715B5"/>
    <w:rsid w:val="00D53527"/>
    <w:pPr>
      <w:spacing w:before="40" w:after="40" w:line="240" w:lineRule="auto"/>
    </w:pPr>
    <w:rPr>
      <w:lang w:eastAsia="ja-JP"/>
    </w:rPr>
  </w:style>
  <w:style w:type="paragraph" w:customStyle="1" w:styleId="AE33EE2DD71F4392BDE5582B95C6AAE310">
    <w:name w:val="AE33EE2DD71F4392BDE5582B95C6AAE310"/>
    <w:rsid w:val="00D53527"/>
    <w:pPr>
      <w:spacing w:before="40" w:after="40" w:line="240" w:lineRule="auto"/>
    </w:pPr>
    <w:rPr>
      <w:lang w:eastAsia="ja-JP"/>
    </w:rPr>
  </w:style>
  <w:style w:type="paragraph" w:customStyle="1" w:styleId="551032F6A312443AB84341DD3C2EE3F210">
    <w:name w:val="551032F6A312443AB84341DD3C2EE3F210"/>
    <w:rsid w:val="00D53527"/>
    <w:pPr>
      <w:spacing w:before="40" w:after="40" w:line="240" w:lineRule="auto"/>
    </w:pPr>
    <w:rPr>
      <w:lang w:eastAsia="ja-JP"/>
    </w:rPr>
  </w:style>
  <w:style w:type="paragraph" w:customStyle="1" w:styleId="67566D815326435CA1B02D7BCD5039183">
    <w:name w:val="67566D815326435CA1B02D7BCD5039183"/>
    <w:rsid w:val="00D53527"/>
    <w:pPr>
      <w:spacing w:before="40" w:after="40" w:line="240" w:lineRule="auto"/>
    </w:pPr>
    <w:rPr>
      <w:lang w:eastAsia="ja-JP"/>
    </w:rPr>
  </w:style>
  <w:style w:type="paragraph" w:customStyle="1" w:styleId="847C0393F340438499400E14905AEBFB3">
    <w:name w:val="847C0393F340438499400E14905AEBFB3"/>
    <w:rsid w:val="00D53527"/>
    <w:pPr>
      <w:spacing w:before="40" w:after="40" w:line="240" w:lineRule="auto"/>
    </w:pPr>
    <w:rPr>
      <w:lang w:eastAsia="ja-JP"/>
    </w:rPr>
  </w:style>
  <w:style w:type="paragraph" w:customStyle="1" w:styleId="B76B61E008C345DDA36E64B50ECB8CBC3">
    <w:name w:val="B76B61E008C345DDA36E64B50ECB8CBC3"/>
    <w:rsid w:val="00D53527"/>
    <w:pPr>
      <w:spacing w:before="40" w:after="40" w:line="240" w:lineRule="auto"/>
    </w:pPr>
    <w:rPr>
      <w:lang w:eastAsia="ja-JP"/>
    </w:rPr>
  </w:style>
  <w:style w:type="paragraph" w:customStyle="1" w:styleId="178CB7ED37F64359AAD593C08FC8C40310">
    <w:name w:val="178CB7ED37F64359AAD593C08FC8C40310"/>
    <w:rsid w:val="00D53527"/>
    <w:pPr>
      <w:spacing w:before="40" w:after="40" w:line="240" w:lineRule="auto"/>
    </w:pPr>
    <w:rPr>
      <w:lang w:eastAsia="ja-JP"/>
    </w:rPr>
  </w:style>
  <w:style w:type="paragraph" w:customStyle="1" w:styleId="CF470D026021418390616F6C541B523B6">
    <w:name w:val="CF470D026021418390616F6C541B523B6"/>
    <w:rsid w:val="00D53527"/>
    <w:pPr>
      <w:spacing w:before="40" w:after="40" w:line="240" w:lineRule="auto"/>
    </w:pPr>
    <w:rPr>
      <w:lang w:eastAsia="ja-JP"/>
    </w:rPr>
  </w:style>
  <w:style w:type="paragraph" w:customStyle="1" w:styleId="5F0CEDB1F30B4FAD81A91A9D61B7CA7E7">
    <w:name w:val="5F0CEDB1F30B4FAD81A91A9D61B7CA7E7"/>
    <w:rsid w:val="00D53527"/>
    <w:pPr>
      <w:spacing w:before="40" w:after="40" w:line="240" w:lineRule="auto"/>
    </w:pPr>
    <w:rPr>
      <w:lang w:eastAsia="ja-JP"/>
    </w:rPr>
  </w:style>
  <w:style w:type="paragraph" w:customStyle="1" w:styleId="86F12CAE98B94990A5277A02887CE9D06">
    <w:name w:val="86F12CAE98B94990A5277A02887CE9D06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6">
    <w:name w:val="AECD7A02F02746A2B219B3EBD3F3CBA16"/>
    <w:rsid w:val="00D53527"/>
    <w:pPr>
      <w:spacing w:before="40" w:after="40" w:line="240" w:lineRule="auto"/>
    </w:pPr>
    <w:rPr>
      <w:lang w:eastAsia="ja-JP"/>
    </w:rPr>
  </w:style>
  <w:style w:type="paragraph" w:customStyle="1" w:styleId="6C37D1D7944149529EDF72D931385DD56">
    <w:name w:val="6C37D1D7944149529EDF72D931385DD56"/>
    <w:rsid w:val="00D53527"/>
    <w:pPr>
      <w:spacing w:before="40" w:after="40" w:line="240" w:lineRule="auto"/>
    </w:pPr>
    <w:rPr>
      <w:lang w:eastAsia="ja-JP"/>
    </w:rPr>
  </w:style>
  <w:style w:type="paragraph" w:customStyle="1" w:styleId="C41DD1C735A242F7A48DBF16DC291F746">
    <w:name w:val="C41DD1C735A242F7A48DBF16DC291F746"/>
    <w:rsid w:val="00D53527"/>
    <w:pPr>
      <w:spacing w:before="40" w:after="40" w:line="240" w:lineRule="auto"/>
    </w:pPr>
    <w:rPr>
      <w:lang w:eastAsia="ja-JP"/>
    </w:rPr>
  </w:style>
  <w:style w:type="paragraph" w:customStyle="1" w:styleId="9C369A7E8C5E4EF29B50AF9E65941DA76">
    <w:name w:val="9C369A7E8C5E4EF29B50AF9E65941DA76"/>
    <w:rsid w:val="00D53527"/>
    <w:pPr>
      <w:spacing w:before="40" w:after="40" w:line="240" w:lineRule="auto"/>
    </w:pPr>
    <w:rPr>
      <w:lang w:eastAsia="ja-JP"/>
    </w:rPr>
  </w:style>
  <w:style w:type="paragraph" w:customStyle="1" w:styleId="964635A884894AA1A610A593B9BCE8756">
    <w:name w:val="964635A884894AA1A610A593B9BCE8756"/>
    <w:rsid w:val="00D5352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3">
    <w:name w:val="F6D21C1579EB4C21BA538565FC1726BF3"/>
    <w:rsid w:val="00D53527"/>
    <w:pPr>
      <w:spacing w:before="40" w:after="40" w:line="240" w:lineRule="auto"/>
    </w:pPr>
    <w:rPr>
      <w:lang w:eastAsia="ja-JP"/>
    </w:rPr>
  </w:style>
  <w:style w:type="paragraph" w:customStyle="1" w:styleId="B198E9BCBC87493594F336D7528CEB783">
    <w:name w:val="B198E9BCBC87493594F336D7528CEB783"/>
    <w:rsid w:val="00D53527"/>
    <w:pPr>
      <w:spacing w:before="40" w:after="40" w:line="240" w:lineRule="auto"/>
    </w:pPr>
    <w:rPr>
      <w:lang w:eastAsia="ja-JP"/>
    </w:rPr>
  </w:style>
  <w:style w:type="paragraph" w:customStyle="1" w:styleId="66AF66C903D24C0C9ECA38DE82F549F71">
    <w:name w:val="66AF66C903D24C0C9ECA38DE82F549F71"/>
    <w:rsid w:val="00D53527"/>
    <w:pPr>
      <w:spacing w:before="40" w:after="40" w:line="240" w:lineRule="auto"/>
    </w:pPr>
    <w:rPr>
      <w:lang w:eastAsia="ja-JP"/>
    </w:rPr>
  </w:style>
  <w:style w:type="paragraph" w:customStyle="1" w:styleId="BA24EFDD0F7242ABB88A3DC4E6E3AC2F1">
    <w:name w:val="BA24EFDD0F7242ABB88A3DC4E6E3AC2F1"/>
    <w:rsid w:val="00D53527"/>
    <w:pPr>
      <w:spacing w:before="40" w:after="40" w:line="240" w:lineRule="auto"/>
    </w:pPr>
    <w:rPr>
      <w:lang w:eastAsia="ja-JP"/>
    </w:rPr>
  </w:style>
  <w:style w:type="paragraph" w:customStyle="1" w:styleId="A5297AB4C9ED4D56A2B6635EAE4716ED3">
    <w:name w:val="A5297AB4C9ED4D56A2B6635EAE4716ED3"/>
    <w:rsid w:val="00D53527"/>
    <w:pPr>
      <w:spacing w:before="40" w:after="40" w:line="240" w:lineRule="auto"/>
    </w:pPr>
    <w:rPr>
      <w:lang w:eastAsia="ja-JP"/>
    </w:rPr>
  </w:style>
  <w:style w:type="paragraph" w:customStyle="1" w:styleId="A3B04A1126C644F0BFE480BB926087683">
    <w:name w:val="A3B04A1126C644F0BFE480BB926087683"/>
    <w:rsid w:val="00D53527"/>
    <w:pPr>
      <w:spacing w:before="40" w:after="40" w:line="240" w:lineRule="auto"/>
    </w:pPr>
    <w:rPr>
      <w:lang w:eastAsia="ja-JP"/>
    </w:rPr>
  </w:style>
  <w:style w:type="paragraph" w:customStyle="1" w:styleId="447C7C3D008A446D908A735852EBE6463">
    <w:name w:val="447C7C3D008A446D908A735852EBE6463"/>
    <w:rsid w:val="00D53527"/>
    <w:pPr>
      <w:spacing w:before="40" w:after="40" w:line="240" w:lineRule="auto"/>
    </w:pPr>
    <w:rPr>
      <w:lang w:eastAsia="ja-JP"/>
    </w:rPr>
  </w:style>
  <w:style w:type="paragraph" w:customStyle="1" w:styleId="7AEF9F7713DE4579A75536EB0185E1C13">
    <w:name w:val="7AEF9F7713DE4579A75536EB0185E1C13"/>
    <w:rsid w:val="00D53527"/>
    <w:pPr>
      <w:spacing w:before="40" w:after="40" w:line="240" w:lineRule="auto"/>
    </w:pPr>
    <w:rPr>
      <w:lang w:eastAsia="ja-JP"/>
    </w:rPr>
  </w:style>
  <w:style w:type="paragraph" w:customStyle="1" w:styleId="03E85FD26C884263B1E373ABE50E8DF33">
    <w:name w:val="03E85FD26C884263B1E373ABE50E8DF33"/>
    <w:rsid w:val="00D53527"/>
    <w:pPr>
      <w:spacing w:before="40" w:after="40" w:line="240" w:lineRule="auto"/>
    </w:pPr>
    <w:rPr>
      <w:lang w:eastAsia="ja-JP"/>
    </w:rPr>
  </w:style>
  <w:style w:type="paragraph" w:customStyle="1" w:styleId="328E388C3B4546C39ED11EE1F59C56EC3">
    <w:name w:val="328E388C3B4546C39ED11EE1F59C56EC3"/>
    <w:rsid w:val="00D53527"/>
    <w:pPr>
      <w:spacing w:before="40" w:after="40" w:line="240" w:lineRule="auto"/>
    </w:pPr>
    <w:rPr>
      <w:lang w:eastAsia="ja-JP"/>
    </w:rPr>
  </w:style>
  <w:style w:type="paragraph" w:customStyle="1" w:styleId="ACF49A16F0964D3FA4B6415BF03B9792">
    <w:name w:val="ACF49A16F0964D3FA4B6415BF03B9792"/>
    <w:rsid w:val="006F4290"/>
  </w:style>
  <w:style w:type="paragraph" w:customStyle="1" w:styleId="290591B8C9144F10B33A58B5BC7C1C33">
    <w:name w:val="290591B8C9144F10B33A58B5BC7C1C33"/>
    <w:rsid w:val="006F4290"/>
  </w:style>
  <w:style w:type="paragraph" w:customStyle="1" w:styleId="3208B193ED9145498AB78FC4E0D28A47">
    <w:name w:val="3208B193ED9145498AB78FC4E0D28A47"/>
    <w:rsid w:val="006F4290"/>
  </w:style>
  <w:style w:type="paragraph" w:customStyle="1" w:styleId="C27C178F84674841939DB0AF8911BE5C">
    <w:name w:val="C27C178F84674841939DB0AF8911BE5C"/>
    <w:rsid w:val="006F4290"/>
  </w:style>
  <w:style w:type="paragraph" w:customStyle="1" w:styleId="B30E8447C51F497F858A973FD568D739">
    <w:name w:val="B30E8447C51F497F858A973FD568D739"/>
    <w:rsid w:val="006F4290"/>
  </w:style>
  <w:style w:type="paragraph" w:customStyle="1" w:styleId="643E8DAB63B74D9A9501E1C86D99C6D510">
    <w:name w:val="643E8DAB63B74D9A9501E1C86D99C6D510"/>
    <w:rsid w:val="006F4290"/>
    <w:pPr>
      <w:spacing w:before="40" w:after="40" w:line="240" w:lineRule="auto"/>
    </w:pPr>
    <w:rPr>
      <w:lang w:eastAsia="ja-JP"/>
    </w:rPr>
  </w:style>
  <w:style w:type="paragraph" w:customStyle="1" w:styleId="B59B933C7AC5492B9F82939A3CBC10908">
    <w:name w:val="B59B933C7AC5492B9F82939A3CBC10908"/>
    <w:rsid w:val="006F4290"/>
    <w:pPr>
      <w:spacing w:before="40" w:after="40" w:line="240" w:lineRule="auto"/>
    </w:pPr>
    <w:rPr>
      <w:lang w:eastAsia="ja-JP"/>
    </w:rPr>
  </w:style>
  <w:style w:type="paragraph" w:customStyle="1" w:styleId="517CD6A173614641860DC0A780627B6C10">
    <w:name w:val="517CD6A173614641860DC0A780627B6C10"/>
    <w:rsid w:val="006F4290"/>
    <w:pPr>
      <w:spacing w:before="40" w:after="40" w:line="240" w:lineRule="auto"/>
    </w:pPr>
    <w:rPr>
      <w:lang w:eastAsia="ja-JP"/>
    </w:rPr>
  </w:style>
  <w:style w:type="paragraph" w:customStyle="1" w:styleId="C429BBD22AB54EAE8F7A4224C177217E9">
    <w:name w:val="C429BBD22AB54EAE8F7A4224C177217E9"/>
    <w:rsid w:val="006F4290"/>
    <w:pPr>
      <w:spacing w:before="40" w:after="40" w:line="240" w:lineRule="auto"/>
    </w:pPr>
    <w:rPr>
      <w:lang w:eastAsia="ja-JP"/>
    </w:rPr>
  </w:style>
  <w:style w:type="paragraph" w:customStyle="1" w:styleId="2F27DA83E463475CB194B4E5BEDA64015">
    <w:name w:val="2F27DA83E463475CB194B4E5BEDA64015"/>
    <w:rsid w:val="006F4290"/>
    <w:pPr>
      <w:spacing w:before="40" w:after="40" w:line="240" w:lineRule="auto"/>
    </w:pPr>
    <w:rPr>
      <w:lang w:eastAsia="ja-JP"/>
    </w:rPr>
  </w:style>
  <w:style w:type="paragraph" w:customStyle="1" w:styleId="F351582D622844BB8D504CE1AEFBC4065">
    <w:name w:val="F351582D622844BB8D504CE1AEFBC4065"/>
    <w:rsid w:val="006F4290"/>
    <w:pPr>
      <w:spacing w:before="40" w:after="40" w:line="240" w:lineRule="auto"/>
    </w:pPr>
    <w:rPr>
      <w:lang w:eastAsia="ja-JP"/>
    </w:rPr>
  </w:style>
  <w:style w:type="paragraph" w:customStyle="1" w:styleId="1E3532C6E3A045B6AD4DDBA7F991AE295">
    <w:name w:val="1E3532C6E3A045B6AD4DDBA7F991AE295"/>
    <w:rsid w:val="006F4290"/>
    <w:pPr>
      <w:spacing w:before="40" w:after="40" w:line="240" w:lineRule="auto"/>
    </w:pPr>
    <w:rPr>
      <w:lang w:eastAsia="ja-JP"/>
    </w:rPr>
  </w:style>
  <w:style w:type="paragraph" w:customStyle="1" w:styleId="E2B3D07212864F1AB93780BABF3338D15">
    <w:name w:val="E2B3D07212864F1AB93780BABF3338D15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7">
    <w:name w:val="83F6F9F3590A431F8C2E157F9FB5E7DE7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6">
    <w:name w:val="C7CB7C2B422A4E6C9ECD0310D2EF715B6"/>
    <w:rsid w:val="006F4290"/>
    <w:pPr>
      <w:spacing w:before="40" w:after="40" w:line="240" w:lineRule="auto"/>
    </w:pPr>
    <w:rPr>
      <w:lang w:eastAsia="ja-JP"/>
    </w:rPr>
  </w:style>
  <w:style w:type="paragraph" w:customStyle="1" w:styleId="AE33EE2DD71F4392BDE5582B95C6AAE311">
    <w:name w:val="AE33EE2DD71F4392BDE5582B95C6AAE311"/>
    <w:rsid w:val="006F4290"/>
    <w:pPr>
      <w:spacing w:before="40" w:after="40" w:line="240" w:lineRule="auto"/>
    </w:pPr>
    <w:rPr>
      <w:lang w:eastAsia="ja-JP"/>
    </w:rPr>
  </w:style>
  <w:style w:type="paragraph" w:customStyle="1" w:styleId="551032F6A312443AB84341DD3C2EE3F211">
    <w:name w:val="551032F6A312443AB84341DD3C2EE3F211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4">
    <w:name w:val="67566D815326435CA1B02D7BCD5039184"/>
    <w:rsid w:val="006F4290"/>
    <w:pPr>
      <w:spacing w:before="40" w:after="40" w:line="240" w:lineRule="auto"/>
    </w:pPr>
    <w:rPr>
      <w:lang w:eastAsia="ja-JP"/>
    </w:rPr>
  </w:style>
  <w:style w:type="paragraph" w:customStyle="1" w:styleId="847C0393F340438499400E14905AEBFB4">
    <w:name w:val="847C0393F340438499400E14905AEBFB4"/>
    <w:rsid w:val="006F4290"/>
    <w:pPr>
      <w:spacing w:before="40" w:after="40" w:line="240" w:lineRule="auto"/>
    </w:pPr>
    <w:rPr>
      <w:lang w:eastAsia="ja-JP"/>
    </w:rPr>
  </w:style>
  <w:style w:type="paragraph" w:customStyle="1" w:styleId="B76B61E008C345DDA36E64B50ECB8CBC4">
    <w:name w:val="B76B61E008C345DDA36E64B50ECB8CBC4"/>
    <w:rsid w:val="006F4290"/>
    <w:pPr>
      <w:spacing w:before="40" w:after="40" w:line="240" w:lineRule="auto"/>
    </w:pPr>
    <w:rPr>
      <w:lang w:eastAsia="ja-JP"/>
    </w:rPr>
  </w:style>
  <w:style w:type="paragraph" w:customStyle="1" w:styleId="178CB7ED37F64359AAD593C08FC8C40311">
    <w:name w:val="178CB7ED37F64359AAD593C08FC8C40311"/>
    <w:rsid w:val="006F4290"/>
    <w:pPr>
      <w:spacing w:before="40" w:after="40" w:line="240" w:lineRule="auto"/>
    </w:pPr>
    <w:rPr>
      <w:lang w:eastAsia="ja-JP"/>
    </w:rPr>
  </w:style>
  <w:style w:type="paragraph" w:customStyle="1" w:styleId="CF470D026021418390616F6C541B523B7">
    <w:name w:val="CF470D026021418390616F6C541B523B7"/>
    <w:rsid w:val="006F4290"/>
    <w:pPr>
      <w:spacing w:before="40" w:after="40" w:line="240" w:lineRule="auto"/>
    </w:pPr>
    <w:rPr>
      <w:lang w:eastAsia="ja-JP"/>
    </w:rPr>
  </w:style>
  <w:style w:type="paragraph" w:customStyle="1" w:styleId="5F0CEDB1F30B4FAD81A91A9D61B7CA7E8">
    <w:name w:val="5F0CEDB1F30B4FAD81A91A9D61B7CA7E8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7">
    <w:name w:val="86F12CAE98B94990A5277A02887CE9D07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7">
    <w:name w:val="AECD7A02F02746A2B219B3EBD3F3CBA17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7">
    <w:name w:val="6C37D1D7944149529EDF72D931385DD57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7">
    <w:name w:val="C41DD1C735A242F7A48DBF16DC291F747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7">
    <w:name w:val="9C369A7E8C5E4EF29B50AF9E65941DA77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7">
    <w:name w:val="964635A884894AA1A610A593B9BCE8757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4">
    <w:name w:val="F6D21C1579EB4C21BA538565FC1726BF4"/>
    <w:rsid w:val="006F4290"/>
    <w:pPr>
      <w:spacing w:before="40" w:after="40" w:line="240" w:lineRule="auto"/>
    </w:pPr>
    <w:rPr>
      <w:lang w:eastAsia="ja-JP"/>
    </w:rPr>
  </w:style>
  <w:style w:type="paragraph" w:customStyle="1" w:styleId="B198E9BCBC87493594F336D7528CEB784">
    <w:name w:val="B198E9BCBC87493594F336D7528CEB784"/>
    <w:rsid w:val="006F4290"/>
    <w:pPr>
      <w:spacing w:before="40" w:after="40" w:line="240" w:lineRule="auto"/>
    </w:pPr>
    <w:rPr>
      <w:lang w:eastAsia="ja-JP"/>
    </w:rPr>
  </w:style>
  <w:style w:type="paragraph" w:customStyle="1" w:styleId="66AF66C903D24C0C9ECA38DE82F549F72">
    <w:name w:val="66AF66C903D24C0C9ECA38DE82F549F72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2">
    <w:name w:val="BA24EFDD0F7242ABB88A3DC4E6E3AC2F2"/>
    <w:rsid w:val="006F4290"/>
    <w:pPr>
      <w:spacing w:before="40" w:after="40" w:line="240" w:lineRule="auto"/>
    </w:pPr>
    <w:rPr>
      <w:lang w:eastAsia="ja-JP"/>
    </w:rPr>
  </w:style>
  <w:style w:type="paragraph" w:customStyle="1" w:styleId="A5297AB4C9ED4D56A2B6635EAE4716ED4">
    <w:name w:val="A5297AB4C9ED4D56A2B6635EAE4716ED4"/>
    <w:rsid w:val="006F4290"/>
    <w:pPr>
      <w:spacing w:before="40" w:after="40" w:line="240" w:lineRule="auto"/>
    </w:pPr>
    <w:rPr>
      <w:lang w:eastAsia="ja-JP"/>
    </w:rPr>
  </w:style>
  <w:style w:type="paragraph" w:customStyle="1" w:styleId="A3B04A1126C644F0BFE480BB926087684">
    <w:name w:val="A3B04A1126C644F0BFE480BB926087684"/>
    <w:rsid w:val="006F4290"/>
    <w:pPr>
      <w:spacing w:before="40" w:after="40" w:line="240" w:lineRule="auto"/>
    </w:pPr>
    <w:rPr>
      <w:lang w:eastAsia="ja-JP"/>
    </w:rPr>
  </w:style>
  <w:style w:type="paragraph" w:customStyle="1" w:styleId="447C7C3D008A446D908A735852EBE6464">
    <w:name w:val="447C7C3D008A446D908A735852EBE6464"/>
    <w:rsid w:val="006F4290"/>
    <w:pPr>
      <w:spacing w:before="40" w:after="40" w:line="240" w:lineRule="auto"/>
    </w:pPr>
    <w:rPr>
      <w:lang w:eastAsia="ja-JP"/>
    </w:rPr>
  </w:style>
  <w:style w:type="paragraph" w:customStyle="1" w:styleId="7AEF9F7713DE4579A75536EB0185E1C14">
    <w:name w:val="7AEF9F7713DE4579A75536EB0185E1C14"/>
    <w:rsid w:val="006F4290"/>
    <w:pPr>
      <w:spacing w:before="40" w:after="40" w:line="240" w:lineRule="auto"/>
    </w:pPr>
    <w:rPr>
      <w:lang w:eastAsia="ja-JP"/>
    </w:rPr>
  </w:style>
  <w:style w:type="paragraph" w:customStyle="1" w:styleId="03E85FD26C884263B1E373ABE50E8DF34">
    <w:name w:val="03E85FD26C884263B1E373ABE50E8DF34"/>
    <w:rsid w:val="006F4290"/>
    <w:pPr>
      <w:spacing w:before="40" w:after="40" w:line="240" w:lineRule="auto"/>
    </w:pPr>
    <w:rPr>
      <w:lang w:eastAsia="ja-JP"/>
    </w:rPr>
  </w:style>
  <w:style w:type="paragraph" w:customStyle="1" w:styleId="328E388C3B4546C39ED11EE1F59C56EC4">
    <w:name w:val="328E388C3B4546C39ED11EE1F59C56EC4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1">
    <w:name w:val="4D1EA3B2630C4888A31FB78E5F395EC01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1">
    <w:name w:val="ACF49A16F0964D3FA4B6415BF03B97921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1">
    <w:name w:val="290591B8C9144F10B33A58B5BC7C1C331"/>
    <w:rsid w:val="006F4290"/>
    <w:pPr>
      <w:spacing w:before="40" w:after="40" w:line="240" w:lineRule="auto"/>
    </w:pPr>
    <w:rPr>
      <w:lang w:eastAsia="ja-JP"/>
    </w:rPr>
  </w:style>
  <w:style w:type="paragraph" w:customStyle="1" w:styleId="3208B193ED9145498AB78FC4E0D28A471">
    <w:name w:val="3208B193ED9145498AB78FC4E0D28A471"/>
    <w:rsid w:val="006F4290"/>
    <w:pPr>
      <w:spacing w:before="40" w:after="40" w:line="240" w:lineRule="auto"/>
    </w:pPr>
    <w:rPr>
      <w:lang w:eastAsia="ja-JP"/>
    </w:rPr>
  </w:style>
  <w:style w:type="paragraph" w:customStyle="1" w:styleId="C27C178F84674841939DB0AF8911BE5C1">
    <w:name w:val="C27C178F84674841939DB0AF8911BE5C1"/>
    <w:rsid w:val="006F4290"/>
    <w:pPr>
      <w:spacing w:before="40" w:after="40" w:line="240" w:lineRule="auto"/>
    </w:pPr>
    <w:rPr>
      <w:lang w:eastAsia="ja-JP"/>
    </w:rPr>
  </w:style>
  <w:style w:type="paragraph" w:customStyle="1" w:styleId="B30E8447C51F497F858A973FD568D7391">
    <w:name w:val="B30E8447C51F497F858A973FD568D7391"/>
    <w:rsid w:val="006F4290"/>
    <w:pPr>
      <w:spacing w:before="40" w:after="40" w:line="240" w:lineRule="auto"/>
    </w:pPr>
    <w:rPr>
      <w:lang w:eastAsia="ja-JP"/>
    </w:rPr>
  </w:style>
  <w:style w:type="paragraph" w:customStyle="1" w:styleId="33D25AE267A342BD8D2A7AB26FC6A9DA">
    <w:name w:val="33D25AE267A342BD8D2A7AB26FC6A9DA"/>
    <w:rsid w:val="006F4290"/>
  </w:style>
  <w:style w:type="paragraph" w:customStyle="1" w:styleId="0715974A399E4B3FB2BF4C01D4BBD341">
    <w:name w:val="0715974A399E4B3FB2BF4C01D4BBD341"/>
    <w:rsid w:val="006F4290"/>
  </w:style>
  <w:style w:type="paragraph" w:customStyle="1" w:styleId="DB5E013FF34342BDB7D5C332C2A62915">
    <w:name w:val="DB5E013FF34342BDB7D5C332C2A62915"/>
    <w:rsid w:val="006F4290"/>
  </w:style>
  <w:style w:type="paragraph" w:customStyle="1" w:styleId="AFD69B285A64435B8C3D6DF5FB071C03">
    <w:name w:val="AFD69B285A64435B8C3D6DF5FB071C03"/>
    <w:rsid w:val="006F4290"/>
  </w:style>
  <w:style w:type="paragraph" w:customStyle="1" w:styleId="1AE89D531FAD4771BF0143B9E3EB7D16">
    <w:name w:val="1AE89D531FAD4771BF0143B9E3EB7D16"/>
    <w:rsid w:val="006F4290"/>
  </w:style>
  <w:style w:type="paragraph" w:customStyle="1" w:styleId="62CF6BC451F545FBB86F581A878B1AD7">
    <w:name w:val="62CF6BC451F545FBB86F581A878B1AD7"/>
    <w:rsid w:val="006F4290"/>
  </w:style>
  <w:style w:type="paragraph" w:customStyle="1" w:styleId="CF935DCF645A43CFA5B8B43D57F46142">
    <w:name w:val="CF935DCF645A43CFA5B8B43D57F46142"/>
    <w:rsid w:val="006F4290"/>
  </w:style>
  <w:style w:type="paragraph" w:customStyle="1" w:styleId="4997846F92BA415BA642DA2D71055CD6">
    <w:name w:val="4997846F92BA415BA642DA2D71055CD6"/>
    <w:rsid w:val="006F4290"/>
  </w:style>
  <w:style w:type="paragraph" w:customStyle="1" w:styleId="E8CC56D33CAD4FCC939523F7A68E4D9E">
    <w:name w:val="E8CC56D33CAD4FCC939523F7A68E4D9E"/>
    <w:rsid w:val="006F4290"/>
  </w:style>
  <w:style w:type="paragraph" w:customStyle="1" w:styleId="A83557429F2C48B0A09EF3630DF3828A">
    <w:name w:val="A83557429F2C48B0A09EF3630DF3828A"/>
    <w:rsid w:val="006F4290"/>
  </w:style>
  <w:style w:type="paragraph" w:customStyle="1" w:styleId="643E8DAB63B74D9A9501E1C86D99C6D511">
    <w:name w:val="643E8DAB63B74D9A9501E1C86D99C6D511"/>
    <w:rsid w:val="006F4290"/>
    <w:pPr>
      <w:spacing w:before="40" w:after="40" w:line="240" w:lineRule="auto"/>
    </w:pPr>
    <w:rPr>
      <w:lang w:eastAsia="ja-JP"/>
    </w:rPr>
  </w:style>
  <w:style w:type="paragraph" w:customStyle="1" w:styleId="B59B933C7AC5492B9F82939A3CBC10909">
    <w:name w:val="B59B933C7AC5492B9F82939A3CBC10909"/>
    <w:rsid w:val="006F4290"/>
    <w:pPr>
      <w:spacing w:before="40" w:after="40" w:line="240" w:lineRule="auto"/>
    </w:pPr>
    <w:rPr>
      <w:lang w:eastAsia="ja-JP"/>
    </w:rPr>
  </w:style>
  <w:style w:type="paragraph" w:customStyle="1" w:styleId="517CD6A173614641860DC0A780627B6C11">
    <w:name w:val="517CD6A173614641860DC0A780627B6C11"/>
    <w:rsid w:val="006F4290"/>
    <w:pPr>
      <w:spacing w:before="40" w:after="40" w:line="240" w:lineRule="auto"/>
    </w:pPr>
    <w:rPr>
      <w:lang w:eastAsia="ja-JP"/>
    </w:rPr>
  </w:style>
  <w:style w:type="paragraph" w:customStyle="1" w:styleId="C429BBD22AB54EAE8F7A4224C177217E10">
    <w:name w:val="C429BBD22AB54EAE8F7A4224C177217E10"/>
    <w:rsid w:val="006F4290"/>
    <w:pPr>
      <w:spacing w:before="40" w:after="40" w:line="240" w:lineRule="auto"/>
    </w:pPr>
    <w:rPr>
      <w:lang w:eastAsia="ja-JP"/>
    </w:rPr>
  </w:style>
  <w:style w:type="paragraph" w:customStyle="1" w:styleId="2F27DA83E463475CB194B4E5BEDA64016">
    <w:name w:val="2F27DA83E463475CB194B4E5BEDA64016"/>
    <w:rsid w:val="006F4290"/>
    <w:pPr>
      <w:spacing w:before="40" w:after="40" w:line="240" w:lineRule="auto"/>
    </w:pPr>
    <w:rPr>
      <w:lang w:eastAsia="ja-JP"/>
    </w:rPr>
  </w:style>
  <w:style w:type="paragraph" w:customStyle="1" w:styleId="F351582D622844BB8D504CE1AEFBC4066">
    <w:name w:val="F351582D622844BB8D504CE1AEFBC4066"/>
    <w:rsid w:val="006F4290"/>
    <w:pPr>
      <w:spacing w:before="40" w:after="40" w:line="240" w:lineRule="auto"/>
    </w:pPr>
    <w:rPr>
      <w:lang w:eastAsia="ja-JP"/>
    </w:rPr>
  </w:style>
  <w:style w:type="paragraph" w:customStyle="1" w:styleId="1E3532C6E3A045B6AD4DDBA7F991AE296">
    <w:name w:val="1E3532C6E3A045B6AD4DDBA7F991AE296"/>
    <w:rsid w:val="006F4290"/>
    <w:pPr>
      <w:spacing w:before="40" w:after="40" w:line="240" w:lineRule="auto"/>
    </w:pPr>
    <w:rPr>
      <w:lang w:eastAsia="ja-JP"/>
    </w:rPr>
  </w:style>
  <w:style w:type="paragraph" w:customStyle="1" w:styleId="E2B3D07212864F1AB93780BABF3338D16">
    <w:name w:val="E2B3D07212864F1AB93780BABF3338D16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8">
    <w:name w:val="83F6F9F3590A431F8C2E157F9FB5E7DE8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7">
    <w:name w:val="C7CB7C2B422A4E6C9ECD0310D2EF715B7"/>
    <w:rsid w:val="006F4290"/>
    <w:pPr>
      <w:spacing w:before="40" w:after="40" w:line="240" w:lineRule="auto"/>
    </w:pPr>
    <w:rPr>
      <w:lang w:eastAsia="ja-JP"/>
    </w:rPr>
  </w:style>
  <w:style w:type="paragraph" w:customStyle="1" w:styleId="AE33EE2DD71F4392BDE5582B95C6AAE312">
    <w:name w:val="AE33EE2DD71F4392BDE5582B95C6AAE312"/>
    <w:rsid w:val="006F4290"/>
    <w:pPr>
      <w:spacing w:before="40" w:after="40" w:line="240" w:lineRule="auto"/>
    </w:pPr>
    <w:rPr>
      <w:lang w:eastAsia="ja-JP"/>
    </w:rPr>
  </w:style>
  <w:style w:type="paragraph" w:customStyle="1" w:styleId="551032F6A312443AB84341DD3C2EE3F212">
    <w:name w:val="551032F6A312443AB84341DD3C2EE3F212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5">
    <w:name w:val="67566D815326435CA1B02D7BCD5039185"/>
    <w:rsid w:val="006F4290"/>
    <w:pPr>
      <w:spacing w:before="40" w:after="40" w:line="240" w:lineRule="auto"/>
    </w:pPr>
    <w:rPr>
      <w:lang w:eastAsia="ja-JP"/>
    </w:rPr>
  </w:style>
  <w:style w:type="paragraph" w:customStyle="1" w:styleId="847C0393F340438499400E14905AEBFB5">
    <w:name w:val="847C0393F340438499400E14905AEBFB5"/>
    <w:rsid w:val="006F4290"/>
    <w:pPr>
      <w:spacing w:before="40" w:after="40" w:line="240" w:lineRule="auto"/>
    </w:pPr>
    <w:rPr>
      <w:lang w:eastAsia="ja-JP"/>
    </w:rPr>
  </w:style>
  <w:style w:type="paragraph" w:customStyle="1" w:styleId="B76B61E008C345DDA36E64B50ECB8CBC5">
    <w:name w:val="B76B61E008C345DDA36E64B50ECB8CBC5"/>
    <w:rsid w:val="006F4290"/>
    <w:pPr>
      <w:spacing w:before="40" w:after="40" w:line="240" w:lineRule="auto"/>
    </w:pPr>
    <w:rPr>
      <w:lang w:eastAsia="ja-JP"/>
    </w:rPr>
  </w:style>
  <w:style w:type="paragraph" w:customStyle="1" w:styleId="178CB7ED37F64359AAD593C08FC8C40312">
    <w:name w:val="178CB7ED37F64359AAD593C08FC8C40312"/>
    <w:rsid w:val="006F4290"/>
    <w:pPr>
      <w:spacing w:before="40" w:after="40" w:line="240" w:lineRule="auto"/>
    </w:pPr>
    <w:rPr>
      <w:lang w:eastAsia="ja-JP"/>
    </w:rPr>
  </w:style>
  <w:style w:type="paragraph" w:customStyle="1" w:styleId="DB5E013FF34342BDB7D5C332C2A629151">
    <w:name w:val="DB5E013FF34342BDB7D5C332C2A629151"/>
    <w:rsid w:val="006F4290"/>
    <w:pPr>
      <w:spacing w:before="40" w:after="40" w:line="240" w:lineRule="auto"/>
    </w:pPr>
    <w:rPr>
      <w:lang w:eastAsia="ja-JP"/>
    </w:rPr>
  </w:style>
  <w:style w:type="paragraph" w:customStyle="1" w:styleId="AFD69B285A64435B8C3D6DF5FB071C031">
    <w:name w:val="AFD69B285A64435B8C3D6DF5FB071C031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8">
    <w:name w:val="86F12CAE98B94990A5277A02887CE9D08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8">
    <w:name w:val="AECD7A02F02746A2B219B3EBD3F3CBA18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8">
    <w:name w:val="6C37D1D7944149529EDF72D931385DD58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8">
    <w:name w:val="C41DD1C735A242F7A48DBF16DC291F748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8">
    <w:name w:val="9C369A7E8C5E4EF29B50AF9E65941DA78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8">
    <w:name w:val="964635A884894AA1A610A593B9BCE8758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5">
    <w:name w:val="F6D21C1579EB4C21BA538565FC1726BF5"/>
    <w:rsid w:val="006F4290"/>
    <w:pPr>
      <w:spacing w:before="40" w:after="40" w:line="240" w:lineRule="auto"/>
    </w:pPr>
    <w:rPr>
      <w:lang w:eastAsia="ja-JP"/>
    </w:rPr>
  </w:style>
  <w:style w:type="paragraph" w:customStyle="1" w:styleId="B198E9BCBC87493594F336D7528CEB785">
    <w:name w:val="B198E9BCBC87493594F336D7528CEB785"/>
    <w:rsid w:val="006F4290"/>
    <w:pPr>
      <w:spacing w:before="40" w:after="40" w:line="240" w:lineRule="auto"/>
    </w:pPr>
    <w:rPr>
      <w:lang w:eastAsia="ja-JP"/>
    </w:rPr>
  </w:style>
  <w:style w:type="paragraph" w:customStyle="1" w:styleId="66AF66C903D24C0C9ECA38DE82F549F73">
    <w:name w:val="66AF66C903D24C0C9ECA38DE82F549F73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3">
    <w:name w:val="BA24EFDD0F7242ABB88A3DC4E6E3AC2F3"/>
    <w:rsid w:val="006F4290"/>
    <w:pPr>
      <w:spacing w:before="40" w:after="40" w:line="240" w:lineRule="auto"/>
    </w:pPr>
    <w:rPr>
      <w:lang w:eastAsia="ja-JP"/>
    </w:rPr>
  </w:style>
  <w:style w:type="paragraph" w:customStyle="1" w:styleId="02ADD51B23FB4F91A2C179423935A904">
    <w:name w:val="02ADD51B23FB4F91A2C179423935A904"/>
    <w:rsid w:val="006F4290"/>
    <w:pPr>
      <w:spacing w:before="40" w:after="40" w:line="240" w:lineRule="auto"/>
    </w:pPr>
    <w:rPr>
      <w:lang w:eastAsia="ja-JP"/>
    </w:rPr>
  </w:style>
  <w:style w:type="paragraph" w:customStyle="1" w:styleId="1AE89D531FAD4771BF0143B9E3EB7D161">
    <w:name w:val="1AE89D531FAD4771BF0143B9E3EB7D161"/>
    <w:rsid w:val="006F4290"/>
    <w:pPr>
      <w:spacing w:before="40" w:after="40" w:line="240" w:lineRule="auto"/>
    </w:pPr>
    <w:rPr>
      <w:lang w:eastAsia="ja-JP"/>
    </w:rPr>
  </w:style>
  <w:style w:type="paragraph" w:customStyle="1" w:styleId="62CF6BC451F545FBB86F581A878B1AD71">
    <w:name w:val="62CF6BC451F545FBB86F581A878B1AD71"/>
    <w:rsid w:val="006F4290"/>
    <w:pPr>
      <w:spacing w:before="40" w:after="40" w:line="240" w:lineRule="auto"/>
    </w:pPr>
    <w:rPr>
      <w:lang w:eastAsia="ja-JP"/>
    </w:rPr>
  </w:style>
  <w:style w:type="paragraph" w:customStyle="1" w:styleId="CF935DCF645A43CFA5B8B43D57F461421">
    <w:name w:val="CF935DCF645A43CFA5B8B43D57F461421"/>
    <w:rsid w:val="006F4290"/>
    <w:pPr>
      <w:spacing w:before="40" w:after="40" w:line="240" w:lineRule="auto"/>
    </w:pPr>
    <w:rPr>
      <w:lang w:eastAsia="ja-JP"/>
    </w:rPr>
  </w:style>
  <w:style w:type="paragraph" w:customStyle="1" w:styleId="4997846F92BA415BA642DA2D71055CD61">
    <w:name w:val="4997846F92BA415BA642DA2D71055CD61"/>
    <w:rsid w:val="006F4290"/>
    <w:pPr>
      <w:spacing w:before="40" w:after="40" w:line="240" w:lineRule="auto"/>
    </w:pPr>
    <w:rPr>
      <w:lang w:eastAsia="ja-JP"/>
    </w:rPr>
  </w:style>
  <w:style w:type="paragraph" w:customStyle="1" w:styleId="E8CC56D33CAD4FCC939523F7A68E4D9E1">
    <w:name w:val="E8CC56D33CAD4FCC939523F7A68E4D9E1"/>
    <w:rsid w:val="006F4290"/>
    <w:pPr>
      <w:spacing w:before="40" w:after="40" w:line="240" w:lineRule="auto"/>
    </w:pPr>
    <w:rPr>
      <w:lang w:eastAsia="ja-JP"/>
    </w:rPr>
  </w:style>
  <w:style w:type="paragraph" w:customStyle="1" w:styleId="A83557429F2C48B0A09EF3630DF3828A1">
    <w:name w:val="A83557429F2C48B0A09EF3630DF3828A1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2">
    <w:name w:val="4D1EA3B2630C4888A31FB78E5F395EC02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2">
    <w:name w:val="ACF49A16F0964D3FA4B6415BF03B97922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2">
    <w:name w:val="290591B8C9144F10B33A58B5BC7C1C332"/>
    <w:rsid w:val="006F4290"/>
    <w:pPr>
      <w:spacing w:before="40" w:after="40" w:line="240" w:lineRule="auto"/>
    </w:pPr>
    <w:rPr>
      <w:lang w:eastAsia="ja-JP"/>
    </w:rPr>
  </w:style>
  <w:style w:type="paragraph" w:customStyle="1" w:styleId="3208B193ED9145498AB78FC4E0D28A472">
    <w:name w:val="3208B193ED9145498AB78FC4E0D28A472"/>
    <w:rsid w:val="006F4290"/>
    <w:pPr>
      <w:spacing w:before="40" w:after="40" w:line="240" w:lineRule="auto"/>
    </w:pPr>
    <w:rPr>
      <w:lang w:eastAsia="ja-JP"/>
    </w:rPr>
  </w:style>
  <w:style w:type="paragraph" w:customStyle="1" w:styleId="C27C178F84674841939DB0AF8911BE5C2">
    <w:name w:val="C27C178F84674841939DB0AF8911BE5C2"/>
    <w:rsid w:val="006F4290"/>
    <w:pPr>
      <w:spacing w:before="40" w:after="40" w:line="240" w:lineRule="auto"/>
    </w:pPr>
    <w:rPr>
      <w:lang w:eastAsia="ja-JP"/>
    </w:rPr>
  </w:style>
  <w:style w:type="paragraph" w:customStyle="1" w:styleId="B30E8447C51F497F858A973FD568D7392">
    <w:name w:val="B30E8447C51F497F858A973FD568D7392"/>
    <w:rsid w:val="006F4290"/>
    <w:pPr>
      <w:spacing w:before="40" w:after="40" w:line="240" w:lineRule="auto"/>
    </w:pPr>
    <w:rPr>
      <w:lang w:eastAsia="ja-JP"/>
    </w:rPr>
  </w:style>
  <w:style w:type="paragraph" w:customStyle="1" w:styleId="554447546DB14BF7A988CFBE222156AD">
    <w:name w:val="554447546DB14BF7A988CFBE222156AD"/>
    <w:rsid w:val="006F4290"/>
  </w:style>
  <w:style w:type="paragraph" w:customStyle="1" w:styleId="03D9B9F859114AB9A0ECEA9310C55724">
    <w:name w:val="03D9B9F859114AB9A0ECEA9310C55724"/>
    <w:rsid w:val="006F4290"/>
  </w:style>
  <w:style w:type="paragraph" w:customStyle="1" w:styleId="5F3158881DDE42B5BE94341DC0CA7942">
    <w:name w:val="5F3158881DDE42B5BE94341DC0CA7942"/>
    <w:rsid w:val="006F4290"/>
  </w:style>
  <w:style w:type="paragraph" w:customStyle="1" w:styleId="5FB4C1516FF84571A76A9EF7886CCAB3">
    <w:name w:val="5FB4C1516FF84571A76A9EF7886CCAB3"/>
    <w:rsid w:val="006F4290"/>
  </w:style>
  <w:style w:type="paragraph" w:customStyle="1" w:styleId="ABCE83424BF640018382B8D951EAF585">
    <w:name w:val="ABCE83424BF640018382B8D951EAF585"/>
    <w:rsid w:val="006F4290"/>
  </w:style>
  <w:style w:type="paragraph" w:customStyle="1" w:styleId="5B9D0FBAD49C448B9F71008CFE88D743">
    <w:name w:val="5B9D0FBAD49C448B9F71008CFE88D743"/>
    <w:rsid w:val="006F4290"/>
  </w:style>
  <w:style w:type="paragraph" w:customStyle="1" w:styleId="CAC3F1CAB2BE4121AE4EA3F7A0D0CE2D">
    <w:name w:val="CAC3F1CAB2BE4121AE4EA3F7A0D0CE2D"/>
    <w:rsid w:val="006F4290"/>
  </w:style>
  <w:style w:type="paragraph" w:customStyle="1" w:styleId="5526699B954041868058BCAEACDB816C">
    <w:name w:val="5526699B954041868058BCAEACDB816C"/>
    <w:rsid w:val="006F4290"/>
  </w:style>
  <w:style w:type="paragraph" w:customStyle="1" w:styleId="643E8DAB63B74D9A9501E1C86D99C6D512">
    <w:name w:val="643E8DAB63B74D9A9501E1C86D99C6D512"/>
    <w:rsid w:val="006F4290"/>
    <w:pPr>
      <w:spacing w:before="40" w:after="40" w:line="240" w:lineRule="auto"/>
    </w:pPr>
    <w:rPr>
      <w:lang w:eastAsia="ja-JP"/>
    </w:rPr>
  </w:style>
  <w:style w:type="paragraph" w:customStyle="1" w:styleId="B59B933C7AC5492B9F82939A3CBC109010">
    <w:name w:val="B59B933C7AC5492B9F82939A3CBC109010"/>
    <w:rsid w:val="006F4290"/>
    <w:pPr>
      <w:spacing w:before="40" w:after="40" w:line="240" w:lineRule="auto"/>
    </w:pPr>
    <w:rPr>
      <w:lang w:eastAsia="ja-JP"/>
    </w:rPr>
  </w:style>
  <w:style w:type="paragraph" w:customStyle="1" w:styleId="517CD6A173614641860DC0A780627B6C12">
    <w:name w:val="517CD6A173614641860DC0A780627B6C12"/>
    <w:rsid w:val="006F4290"/>
    <w:pPr>
      <w:spacing w:before="40" w:after="40" w:line="240" w:lineRule="auto"/>
    </w:pPr>
    <w:rPr>
      <w:lang w:eastAsia="ja-JP"/>
    </w:rPr>
  </w:style>
  <w:style w:type="paragraph" w:customStyle="1" w:styleId="C429BBD22AB54EAE8F7A4224C177217E11">
    <w:name w:val="C429BBD22AB54EAE8F7A4224C177217E11"/>
    <w:rsid w:val="006F4290"/>
    <w:pPr>
      <w:spacing w:before="40" w:after="40" w:line="240" w:lineRule="auto"/>
    </w:pPr>
    <w:rPr>
      <w:lang w:eastAsia="ja-JP"/>
    </w:rPr>
  </w:style>
  <w:style w:type="paragraph" w:customStyle="1" w:styleId="2F27DA83E463475CB194B4E5BEDA64017">
    <w:name w:val="2F27DA83E463475CB194B4E5BEDA64017"/>
    <w:rsid w:val="006F4290"/>
    <w:pPr>
      <w:spacing w:before="40" w:after="40" w:line="240" w:lineRule="auto"/>
    </w:pPr>
    <w:rPr>
      <w:lang w:eastAsia="ja-JP"/>
    </w:rPr>
  </w:style>
  <w:style w:type="paragraph" w:customStyle="1" w:styleId="F351582D622844BB8D504CE1AEFBC4067">
    <w:name w:val="F351582D622844BB8D504CE1AEFBC4067"/>
    <w:rsid w:val="006F4290"/>
    <w:pPr>
      <w:spacing w:before="40" w:after="40" w:line="240" w:lineRule="auto"/>
    </w:pPr>
    <w:rPr>
      <w:lang w:eastAsia="ja-JP"/>
    </w:rPr>
  </w:style>
  <w:style w:type="paragraph" w:customStyle="1" w:styleId="1E3532C6E3A045B6AD4DDBA7F991AE297">
    <w:name w:val="1E3532C6E3A045B6AD4DDBA7F991AE297"/>
    <w:rsid w:val="006F4290"/>
    <w:pPr>
      <w:spacing w:before="40" w:after="40" w:line="240" w:lineRule="auto"/>
    </w:pPr>
    <w:rPr>
      <w:lang w:eastAsia="ja-JP"/>
    </w:rPr>
  </w:style>
  <w:style w:type="paragraph" w:customStyle="1" w:styleId="E2B3D07212864F1AB93780BABF3338D17">
    <w:name w:val="E2B3D07212864F1AB93780BABF3338D17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9">
    <w:name w:val="83F6F9F3590A431F8C2E157F9FB5E7DE9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8">
    <w:name w:val="C7CB7C2B422A4E6C9ECD0310D2EF715B8"/>
    <w:rsid w:val="006F4290"/>
    <w:pPr>
      <w:spacing w:before="40" w:after="40" w:line="240" w:lineRule="auto"/>
    </w:pPr>
    <w:rPr>
      <w:lang w:eastAsia="ja-JP"/>
    </w:rPr>
  </w:style>
  <w:style w:type="paragraph" w:customStyle="1" w:styleId="AE33EE2DD71F4392BDE5582B95C6AAE313">
    <w:name w:val="AE33EE2DD71F4392BDE5582B95C6AAE313"/>
    <w:rsid w:val="006F4290"/>
    <w:pPr>
      <w:spacing w:before="40" w:after="40" w:line="240" w:lineRule="auto"/>
    </w:pPr>
    <w:rPr>
      <w:lang w:eastAsia="ja-JP"/>
    </w:rPr>
  </w:style>
  <w:style w:type="paragraph" w:customStyle="1" w:styleId="551032F6A312443AB84341DD3C2EE3F213">
    <w:name w:val="551032F6A312443AB84341DD3C2EE3F213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6">
    <w:name w:val="67566D815326435CA1B02D7BCD5039186"/>
    <w:rsid w:val="006F4290"/>
    <w:pPr>
      <w:spacing w:before="40" w:after="40" w:line="240" w:lineRule="auto"/>
    </w:pPr>
    <w:rPr>
      <w:lang w:eastAsia="ja-JP"/>
    </w:rPr>
  </w:style>
  <w:style w:type="paragraph" w:customStyle="1" w:styleId="847C0393F340438499400E14905AEBFB6">
    <w:name w:val="847C0393F340438499400E14905AEBFB6"/>
    <w:rsid w:val="006F4290"/>
    <w:pPr>
      <w:spacing w:before="40" w:after="40" w:line="240" w:lineRule="auto"/>
    </w:pPr>
    <w:rPr>
      <w:lang w:eastAsia="ja-JP"/>
    </w:rPr>
  </w:style>
  <w:style w:type="paragraph" w:customStyle="1" w:styleId="B76B61E008C345DDA36E64B50ECB8CBC6">
    <w:name w:val="B76B61E008C345DDA36E64B50ECB8CBC6"/>
    <w:rsid w:val="006F4290"/>
    <w:pPr>
      <w:spacing w:before="40" w:after="40" w:line="240" w:lineRule="auto"/>
    </w:pPr>
    <w:rPr>
      <w:lang w:eastAsia="ja-JP"/>
    </w:rPr>
  </w:style>
  <w:style w:type="paragraph" w:customStyle="1" w:styleId="178CB7ED37F64359AAD593C08FC8C40313">
    <w:name w:val="178CB7ED37F64359AAD593C08FC8C40313"/>
    <w:rsid w:val="006F4290"/>
    <w:pPr>
      <w:spacing w:before="40" w:after="40" w:line="240" w:lineRule="auto"/>
    </w:pPr>
    <w:rPr>
      <w:lang w:eastAsia="ja-JP"/>
    </w:rPr>
  </w:style>
  <w:style w:type="paragraph" w:customStyle="1" w:styleId="DB5E013FF34342BDB7D5C332C2A629152">
    <w:name w:val="DB5E013FF34342BDB7D5C332C2A629152"/>
    <w:rsid w:val="006F4290"/>
    <w:pPr>
      <w:spacing w:before="40" w:after="40" w:line="240" w:lineRule="auto"/>
    </w:pPr>
    <w:rPr>
      <w:lang w:eastAsia="ja-JP"/>
    </w:rPr>
  </w:style>
  <w:style w:type="paragraph" w:customStyle="1" w:styleId="AFD69B285A64435B8C3D6DF5FB071C032">
    <w:name w:val="AFD69B285A64435B8C3D6DF5FB071C032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9">
    <w:name w:val="86F12CAE98B94990A5277A02887CE9D09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9">
    <w:name w:val="AECD7A02F02746A2B219B3EBD3F3CBA19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9">
    <w:name w:val="6C37D1D7944149529EDF72D931385DD59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9">
    <w:name w:val="C41DD1C735A242F7A48DBF16DC291F749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9">
    <w:name w:val="9C369A7E8C5E4EF29B50AF9E65941DA79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9">
    <w:name w:val="964635A884894AA1A610A593B9BCE8759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6">
    <w:name w:val="F6D21C1579EB4C21BA538565FC1726BF6"/>
    <w:rsid w:val="006F4290"/>
    <w:pPr>
      <w:spacing w:before="40" w:after="40" w:line="240" w:lineRule="auto"/>
    </w:pPr>
    <w:rPr>
      <w:lang w:eastAsia="ja-JP"/>
    </w:rPr>
  </w:style>
  <w:style w:type="paragraph" w:customStyle="1" w:styleId="B198E9BCBC87493594F336D7528CEB786">
    <w:name w:val="B198E9BCBC87493594F336D7528CEB786"/>
    <w:rsid w:val="006F4290"/>
    <w:pPr>
      <w:spacing w:before="40" w:after="40" w:line="240" w:lineRule="auto"/>
    </w:pPr>
    <w:rPr>
      <w:lang w:eastAsia="ja-JP"/>
    </w:rPr>
  </w:style>
  <w:style w:type="paragraph" w:customStyle="1" w:styleId="66AF66C903D24C0C9ECA38DE82F549F74">
    <w:name w:val="66AF66C903D24C0C9ECA38DE82F549F74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4">
    <w:name w:val="BA24EFDD0F7242ABB88A3DC4E6E3AC2F4"/>
    <w:rsid w:val="006F4290"/>
    <w:pPr>
      <w:spacing w:before="40" w:after="40" w:line="240" w:lineRule="auto"/>
    </w:pPr>
    <w:rPr>
      <w:lang w:eastAsia="ja-JP"/>
    </w:rPr>
  </w:style>
  <w:style w:type="paragraph" w:customStyle="1" w:styleId="554447546DB14BF7A988CFBE222156AD1">
    <w:name w:val="554447546DB14BF7A988CFBE222156AD1"/>
    <w:rsid w:val="006F4290"/>
    <w:pPr>
      <w:spacing w:before="40" w:after="40" w:line="240" w:lineRule="auto"/>
    </w:pPr>
    <w:rPr>
      <w:lang w:eastAsia="ja-JP"/>
    </w:rPr>
  </w:style>
  <w:style w:type="paragraph" w:customStyle="1" w:styleId="03D9B9F859114AB9A0ECEA9310C557241">
    <w:name w:val="03D9B9F859114AB9A0ECEA9310C557241"/>
    <w:rsid w:val="006F4290"/>
    <w:pPr>
      <w:spacing w:before="40" w:after="40" w:line="240" w:lineRule="auto"/>
    </w:pPr>
    <w:rPr>
      <w:lang w:eastAsia="ja-JP"/>
    </w:rPr>
  </w:style>
  <w:style w:type="paragraph" w:customStyle="1" w:styleId="5F3158881DDE42B5BE94341DC0CA79421">
    <w:name w:val="5F3158881DDE42B5BE94341DC0CA79421"/>
    <w:rsid w:val="006F4290"/>
    <w:pPr>
      <w:spacing w:before="40" w:after="40" w:line="240" w:lineRule="auto"/>
    </w:pPr>
    <w:rPr>
      <w:lang w:eastAsia="ja-JP"/>
    </w:rPr>
  </w:style>
  <w:style w:type="paragraph" w:customStyle="1" w:styleId="5FB4C1516FF84571A76A9EF7886CCAB31">
    <w:name w:val="5FB4C1516FF84571A76A9EF7886CCAB31"/>
    <w:rsid w:val="006F4290"/>
    <w:pPr>
      <w:spacing w:before="40" w:after="40" w:line="240" w:lineRule="auto"/>
    </w:pPr>
    <w:rPr>
      <w:lang w:eastAsia="ja-JP"/>
    </w:rPr>
  </w:style>
  <w:style w:type="paragraph" w:customStyle="1" w:styleId="ABCE83424BF640018382B8D951EAF5851">
    <w:name w:val="ABCE83424BF640018382B8D951EAF5851"/>
    <w:rsid w:val="006F4290"/>
    <w:pPr>
      <w:spacing w:before="40" w:after="40" w:line="240" w:lineRule="auto"/>
    </w:pPr>
    <w:rPr>
      <w:lang w:eastAsia="ja-JP"/>
    </w:rPr>
  </w:style>
  <w:style w:type="paragraph" w:customStyle="1" w:styleId="5B9D0FBAD49C448B9F71008CFE88D7431">
    <w:name w:val="5B9D0FBAD49C448B9F71008CFE88D7431"/>
    <w:rsid w:val="006F4290"/>
    <w:pPr>
      <w:spacing w:before="40" w:after="40" w:line="240" w:lineRule="auto"/>
    </w:pPr>
    <w:rPr>
      <w:lang w:eastAsia="ja-JP"/>
    </w:rPr>
  </w:style>
  <w:style w:type="paragraph" w:customStyle="1" w:styleId="CAC3F1CAB2BE4121AE4EA3F7A0D0CE2D1">
    <w:name w:val="CAC3F1CAB2BE4121AE4EA3F7A0D0CE2D1"/>
    <w:rsid w:val="006F4290"/>
    <w:pPr>
      <w:spacing w:before="40" w:after="40" w:line="240" w:lineRule="auto"/>
    </w:pPr>
    <w:rPr>
      <w:lang w:eastAsia="ja-JP"/>
    </w:rPr>
  </w:style>
  <w:style w:type="paragraph" w:customStyle="1" w:styleId="5526699B954041868058BCAEACDB816C1">
    <w:name w:val="5526699B954041868058BCAEACDB816C1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3">
    <w:name w:val="4D1EA3B2630C4888A31FB78E5F395EC03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3">
    <w:name w:val="ACF49A16F0964D3FA4B6415BF03B97923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3">
    <w:name w:val="290591B8C9144F10B33A58B5BC7C1C333"/>
    <w:rsid w:val="006F4290"/>
    <w:pPr>
      <w:spacing w:before="40" w:after="40" w:line="240" w:lineRule="auto"/>
    </w:pPr>
    <w:rPr>
      <w:lang w:eastAsia="ja-JP"/>
    </w:rPr>
  </w:style>
  <w:style w:type="paragraph" w:customStyle="1" w:styleId="3208B193ED9145498AB78FC4E0D28A473">
    <w:name w:val="3208B193ED9145498AB78FC4E0D28A473"/>
    <w:rsid w:val="006F4290"/>
    <w:pPr>
      <w:spacing w:before="40" w:after="40" w:line="240" w:lineRule="auto"/>
    </w:pPr>
    <w:rPr>
      <w:lang w:eastAsia="ja-JP"/>
    </w:rPr>
  </w:style>
  <w:style w:type="paragraph" w:customStyle="1" w:styleId="C27C178F84674841939DB0AF8911BE5C3">
    <w:name w:val="C27C178F84674841939DB0AF8911BE5C3"/>
    <w:rsid w:val="006F4290"/>
    <w:pPr>
      <w:spacing w:before="40" w:after="40" w:line="240" w:lineRule="auto"/>
    </w:pPr>
    <w:rPr>
      <w:lang w:eastAsia="ja-JP"/>
    </w:rPr>
  </w:style>
  <w:style w:type="paragraph" w:customStyle="1" w:styleId="B30E8447C51F497F858A973FD568D7393">
    <w:name w:val="B30E8447C51F497F858A973FD568D7393"/>
    <w:rsid w:val="006F4290"/>
    <w:pPr>
      <w:spacing w:before="40" w:after="40" w:line="240" w:lineRule="auto"/>
    </w:pPr>
    <w:rPr>
      <w:lang w:eastAsia="ja-JP"/>
    </w:rPr>
  </w:style>
  <w:style w:type="paragraph" w:customStyle="1" w:styleId="643E8DAB63B74D9A9501E1C86D99C6D513">
    <w:name w:val="643E8DAB63B74D9A9501E1C86D99C6D513"/>
    <w:rsid w:val="006F4290"/>
    <w:pPr>
      <w:spacing w:before="40" w:after="40" w:line="240" w:lineRule="auto"/>
    </w:pPr>
    <w:rPr>
      <w:lang w:eastAsia="ja-JP"/>
    </w:rPr>
  </w:style>
  <w:style w:type="paragraph" w:customStyle="1" w:styleId="B59B933C7AC5492B9F82939A3CBC109011">
    <w:name w:val="B59B933C7AC5492B9F82939A3CBC109011"/>
    <w:rsid w:val="006F4290"/>
    <w:pPr>
      <w:spacing w:before="40" w:after="40" w:line="240" w:lineRule="auto"/>
    </w:pPr>
    <w:rPr>
      <w:lang w:eastAsia="ja-JP"/>
    </w:rPr>
  </w:style>
  <w:style w:type="paragraph" w:customStyle="1" w:styleId="517CD6A173614641860DC0A780627B6C13">
    <w:name w:val="517CD6A173614641860DC0A780627B6C13"/>
    <w:rsid w:val="006F4290"/>
    <w:pPr>
      <w:spacing w:before="40" w:after="40" w:line="240" w:lineRule="auto"/>
    </w:pPr>
    <w:rPr>
      <w:lang w:eastAsia="ja-JP"/>
    </w:rPr>
  </w:style>
  <w:style w:type="paragraph" w:customStyle="1" w:styleId="C429BBD22AB54EAE8F7A4224C177217E12">
    <w:name w:val="C429BBD22AB54EAE8F7A4224C177217E12"/>
    <w:rsid w:val="006F4290"/>
    <w:pPr>
      <w:spacing w:before="40" w:after="40" w:line="240" w:lineRule="auto"/>
    </w:pPr>
    <w:rPr>
      <w:lang w:eastAsia="ja-JP"/>
    </w:rPr>
  </w:style>
  <w:style w:type="paragraph" w:customStyle="1" w:styleId="2F27DA83E463475CB194B4E5BEDA64018">
    <w:name w:val="2F27DA83E463475CB194B4E5BEDA64018"/>
    <w:rsid w:val="006F4290"/>
    <w:pPr>
      <w:spacing w:before="40" w:after="40" w:line="240" w:lineRule="auto"/>
    </w:pPr>
    <w:rPr>
      <w:lang w:eastAsia="ja-JP"/>
    </w:rPr>
  </w:style>
  <w:style w:type="paragraph" w:customStyle="1" w:styleId="F351582D622844BB8D504CE1AEFBC4068">
    <w:name w:val="F351582D622844BB8D504CE1AEFBC4068"/>
    <w:rsid w:val="006F4290"/>
    <w:pPr>
      <w:spacing w:before="40" w:after="40" w:line="240" w:lineRule="auto"/>
    </w:pPr>
    <w:rPr>
      <w:lang w:eastAsia="ja-JP"/>
    </w:rPr>
  </w:style>
  <w:style w:type="paragraph" w:customStyle="1" w:styleId="1E3532C6E3A045B6AD4DDBA7F991AE298">
    <w:name w:val="1E3532C6E3A045B6AD4DDBA7F991AE298"/>
    <w:rsid w:val="006F4290"/>
    <w:pPr>
      <w:spacing w:before="40" w:after="40" w:line="240" w:lineRule="auto"/>
    </w:pPr>
    <w:rPr>
      <w:lang w:eastAsia="ja-JP"/>
    </w:rPr>
  </w:style>
  <w:style w:type="paragraph" w:customStyle="1" w:styleId="E2B3D07212864F1AB93780BABF3338D18">
    <w:name w:val="E2B3D07212864F1AB93780BABF3338D18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10">
    <w:name w:val="83F6F9F3590A431F8C2E157F9FB5E7DE10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9">
    <w:name w:val="C7CB7C2B422A4E6C9ECD0310D2EF715B9"/>
    <w:rsid w:val="006F4290"/>
    <w:pPr>
      <w:spacing w:before="40" w:after="40" w:line="240" w:lineRule="auto"/>
    </w:pPr>
    <w:rPr>
      <w:lang w:eastAsia="ja-JP"/>
    </w:rPr>
  </w:style>
  <w:style w:type="paragraph" w:customStyle="1" w:styleId="AE33EE2DD71F4392BDE5582B95C6AAE314">
    <w:name w:val="AE33EE2DD71F4392BDE5582B95C6AAE314"/>
    <w:rsid w:val="006F4290"/>
    <w:pPr>
      <w:spacing w:before="40" w:after="40" w:line="240" w:lineRule="auto"/>
    </w:pPr>
    <w:rPr>
      <w:lang w:eastAsia="ja-JP"/>
    </w:rPr>
  </w:style>
  <w:style w:type="paragraph" w:customStyle="1" w:styleId="551032F6A312443AB84341DD3C2EE3F214">
    <w:name w:val="551032F6A312443AB84341DD3C2EE3F214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7">
    <w:name w:val="67566D815326435CA1B02D7BCD5039187"/>
    <w:rsid w:val="006F4290"/>
    <w:pPr>
      <w:spacing w:before="40" w:after="40" w:line="240" w:lineRule="auto"/>
    </w:pPr>
    <w:rPr>
      <w:lang w:eastAsia="ja-JP"/>
    </w:rPr>
  </w:style>
  <w:style w:type="paragraph" w:customStyle="1" w:styleId="847C0393F340438499400E14905AEBFB7">
    <w:name w:val="847C0393F340438499400E14905AEBFB7"/>
    <w:rsid w:val="006F4290"/>
    <w:pPr>
      <w:spacing w:before="40" w:after="40" w:line="240" w:lineRule="auto"/>
    </w:pPr>
    <w:rPr>
      <w:lang w:eastAsia="ja-JP"/>
    </w:rPr>
  </w:style>
  <w:style w:type="paragraph" w:customStyle="1" w:styleId="B76B61E008C345DDA36E64B50ECB8CBC7">
    <w:name w:val="B76B61E008C345DDA36E64B50ECB8CBC7"/>
    <w:rsid w:val="006F4290"/>
    <w:pPr>
      <w:spacing w:before="40" w:after="40" w:line="240" w:lineRule="auto"/>
    </w:pPr>
    <w:rPr>
      <w:lang w:eastAsia="ja-JP"/>
    </w:rPr>
  </w:style>
  <w:style w:type="paragraph" w:customStyle="1" w:styleId="178CB7ED37F64359AAD593C08FC8C40314">
    <w:name w:val="178CB7ED37F64359AAD593C08FC8C40314"/>
    <w:rsid w:val="006F4290"/>
    <w:pPr>
      <w:spacing w:before="40" w:after="40" w:line="240" w:lineRule="auto"/>
    </w:pPr>
    <w:rPr>
      <w:lang w:eastAsia="ja-JP"/>
    </w:rPr>
  </w:style>
  <w:style w:type="paragraph" w:customStyle="1" w:styleId="DB5E013FF34342BDB7D5C332C2A629153">
    <w:name w:val="DB5E013FF34342BDB7D5C332C2A629153"/>
    <w:rsid w:val="006F4290"/>
    <w:pPr>
      <w:spacing w:before="40" w:after="40" w:line="240" w:lineRule="auto"/>
    </w:pPr>
    <w:rPr>
      <w:lang w:eastAsia="ja-JP"/>
    </w:rPr>
  </w:style>
  <w:style w:type="paragraph" w:customStyle="1" w:styleId="AFD69B285A64435B8C3D6DF5FB071C033">
    <w:name w:val="AFD69B285A64435B8C3D6DF5FB071C033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10">
    <w:name w:val="86F12CAE98B94990A5277A02887CE9D010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10">
    <w:name w:val="AECD7A02F02746A2B219B3EBD3F3CBA110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10">
    <w:name w:val="6C37D1D7944149529EDF72D931385DD510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10">
    <w:name w:val="C41DD1C735A242F7A48DBF16DC291F7410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10">
    <w:name w:val="9C369A7E8C5E4EF29B50AF9E65941DA710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10">
    <w:name w:val="964635A884894AA1A610A593B9BCE87510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F6D21C1579EB4C21BA538565FC1726BF7">
    <w:name w:val="F6D21C1579EB4C21BA538565FC1726BF7"/>
    <w:rsid w:val="006F4290"/>
    <w:pPr>
      <w:spacing w:before="40" w:after="40" w:line="240" w:lineRule="auto"/>
    </w:pPr>
    <w:rPr>
      <w:lang w:eastAsia="ja-JP"/>
    </w:rPr>
  </w:style>
  <w:style w:type="paragraph" w:customStyle="1" w:styleId="B198E9BCBC87493594F336D7528CEB787">
    <w:name w:val="B198E9BCBC87493594F336D7528CEB787"/>
    <w:rsid w:val="006F4290"/>
    <w:pPr>
      <w:spacing w:before="40" w:after="40" w:line="240" w:lineRule="auto"/>
    </w:pPr>
    <w:rPr>
      <w:lang w:eastAsia="ja-JP"/>
    </w:rPr>
  </w:style>
  <w:style w:type="paragraph" w:customStyle="1" w:styleId="66AF66C903D24C0C9ECA38DE82F549F75">
    <w:name w:val="66AF66C903D24C0C9ECA38DE82F549F75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5">
    <w:name w:val="BA24EFDD0F7242ABB88A3DC4E6E3AC2F5"/>
    <w:rsid w:val="006F4290"/>
    <w:pPr>
      <w:spacing w:before="40" w:after="40" w:line="240" w:lineRule="auto"/>
    </w:pPr>
    <w:rPr>
      <w:lang w:eastAsia="ja-JP"/>
    </w:rPr>
  </w:style>
  <w:style w:type="paragraph" w:customStyle="1" w:styleId="554447546DB14BF7A988CFBE222156AD2">
    <w:name w:val="554447546DB14BF7A988CFBE222156AD2"/>
    <w:rsid w:val="006F4290"/>
    <w:pPr>
      <w:spacing w:before="40" w:after="40" w:line="240" w:lineRule="auto"/>
    </w:pPr>
    <w:rPr>
      <w:lang w:eastAsia="ja-JP"/>
    </w:rPr>
  </w:style>
  <w:style w:type="paragraph" w:customStyle="1" w:styleId="03D9B9F859114AB9A0ECEA9310C557242">
    <w:name w:val="03D9B9F859114AB9A0ECEA9310C557242"/>
    <w:rsid w:val="006F4290"/>
    <w:pPr>
      <w:spacing w:before="40" w:after="40" w:line="240" w:lineRule="auto"/>
    </w:pPr>
    <w:rPr>
      <w:lang w:eastAsia="ja-JP"/>
    </w:rPr>
  </w:style>
  <w:style w:type="paragraph" w:customStyle="1" w:styleId="5F3158881DDE42B5BE94341DC0CA79422">
    <w:name w:val="5F3158881DDE42B5BE94341DC0CA79422"/>
    <w:rsid w:val="006F4290"/>
    <w:pPr>
      <w:spacing w:before="40" w:after="40" w:line="240" w:lineRule="auto"/>
    </w:pPr>
    <w:rPr>
      <w:lang w:eastAsia="ja-JP"/>
    </w:rPr>
  </w:style>
  <w:style w:type="paragraph" w:customStyle="1" w:styleId="5FB4C1516FF84571A76A9EF7886CCAB32">
    <w:name w:val="5FB4C1516FF84571A76A9EF7886CCAB32"/>
    <w:rsid w:val="006F4290"/>
    <w:pPr>
      <w:spacing w:before="40" w:after="40" w:line="240" w:lineRule="auto"/>
    </w:pPr>
    <w:rPr>
      <w:lang w:eastAsia="ja-JP"/>
    </w:rPr>
  </w:style>
  <w:style w:type="paragraph" w:customStyle="1" w:styleId="ABCE83424BF640018382B8D951EAF5852">
    <w:name w:val="ABCE83424BF640018382B8D951EAF5852"/>
    <w:rsid w:val="006F4290"/>
    <w:pPr>
      <w:spacing w:before="40" w:after="40" w:line="240" w:lineRule="auto"/>
    </w:pPr>
    <w:rPr>
      <w:lang w:eastAsia="ja-JP"/>
    </w:rPr>
  </w:style>
  <w:style w:type="paragraph" w:customStyle="1" w:styleId="5B9D0FBAD49C448B9F71008CFE88D7432">
    <w:name w:val="5B9D0FBAD49C448B9F71008CFE88D7432"/>
    <w:rsid w:val="006F4290"/>
    <w:pPr>
      <w:spacing w:before="40" w:after="40" w:line="240" w:lineRule="auto"/>
    </w:pPr>
    <w:rPr>
      <w:lang w:eastAsia="ja-JP"/>
    </w:rPr>
  </w:style>
  <w:style w:type="paragraph" w:customStyle="1" w:styleId="CAC3F1CAB2BE4121AE4EA3F7A0D0CE2D2">
    <w:name w:val="CAC3F1CAB2BE4121AE4EA3F7A0D0CE2D2"/>
    <w:rsid w:val="006F4290"/>
    <w:pPr>
      <w:spacing w:before="40" w:after="40" w:line="240" w:lineRule="auto"/>
    </w:pPr>
    <w:rPr>
      <w:lang w:eastAsia="ja-JP"/>
    </w:rPr>
  </w:style>
  <w:style w:type="paragraph" w:customStyle="1" w:styleId="5526699B954041868058BCAEACDB816C2">
    <w:name w:val="5526699B954041868058BCAEACDB816C2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4">
    <w:name w:val="4D1EA3B2630C4888A31FB78E5F395EC04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4">
    <w:name w:val="ACF49A16F0964D3FA4B6415BF03B97924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4">
    <w:name w:val="290591B8C9144F10B33A58B5BC7C1C334"/>
    <w:rsid w:val="006F4290"/>
    <w:pPr>
      <w:spacing w:before="40" w:after="40" w:line="240" w:lineRule="auto"/>
    </w:pPr>
    <w:rPr>
      <w:lang w:eastAsia="ja-JP"/>
    </w:rPr>
  </w:style>
  <w:style w:type="paragraph" w:customStyle="1" w:styleId="3208B193ED9145498AB78FC4E0D28A474">
    <w:name w:val="3208B193ED9145498AB78FC4E0D28A474"/>
    <w:rsid w:val="006F4290"/>
    <w:pPr>
      <w:spacing w:before="40" w:after="40" w:line="240" w:lineRule="auto"/>
    </w:pPr>
    <w:rPr>
      <w:lang w:eastAsia="ja-JP"/>
    </w:rPr>
  </w:style>
  <w:style w:type="paragraph" w:customStyle="1" w:styleId="C27C178F84674841939DB0AF8911BE5C4">
    <w:name w:val="C27C178F84674841939DB0AF8911BE5C4"/>
    <w:rsid w:val="006F4290"/>
    <w:pPr>
      <w:spacing w:before="40" w:after="40" w:line="240" w:lineRule="auto"/>
    </w:pPr>
    <w:rPr>
      <w:lang w:eastAsia="ja-JP"/>
    </w:rPr>
  </w:style>
  <w:style w:type="paragraph" w:customStyle="1" w:styleId="B30E8447C51F497F858A973FD568D7394">
    <w:name w:val="B30E8447C51F497F858A973FD568D7394"/>
    <w:rsid w:val="006F4290"/>
    <w:pPr>
      <w:spacing w:before="40" w:after="40" w:line="240" w:lineRule="auto"/>
    </w:pPr>
    <w:rPr>
      <w:lang w:eastAsia="ja-JP"/>
    </w:rPr>
  </w:style>
  <w:style w:type="paragraph" w:customStyle="1" w:styleId="C81553FB18324C46938FF6996DE8025D">
    <w:name w:val="C81553FB18324C46938FF6996DE8025D"/>
    <w:rsid w:val="006F4290"/>
  </w:style>
  <w:style w:type="paragraph" w:customStyle="1" w:styleId="A665F77BBE044AEDA5CA44E35AF005EE">
    <w:name w:val="A665F77BBE044AEDA5CA44E35AF005EE"/>
    <w:rsid w:val="006F4290"/>
  </w:style>
  <w:style w:type="paragraph" w:customStyle="1" w:styleId="53C3965C19C64308A2A0D810F6962797">
    <w:name w:val="53C3965C19C64308A2A0D810F6962797"/>
    <w:rsid w:val="006F4290"/>
  </w:style>
  <w:style w:type="paragraph" w:customStyle="1" w:styleId="D1E3F40BF3724C96BE0FDFB8EDB5F42E">
    <w:name w:val="D1E3F40BF3724C96BE0FDFB8EDB5F42E"/>
    <w:rsid w:val="006F4290"/>
  </w:style>
  <w:style w:type="paragraph" w:customStyle="1" w:styleId="7F719F3085CB48BD85739F4C8D897688">
    <w:name w:val="7F719F3085CB48BD85739F4C8D897688"/>
    <w:rsid w:val="006F4290"/>
  </w:style>
  <w:style w:type="paragraph" w:customStyle="1" w:styleId="36F5BC93CE1341B0BD443FD7318D62E9">
    <w:name w:val="36F5BC93CE1341B0BD443FD7318D62E9"/>
    <w:rsid w:val="006F4290"/>
  </w:style>
  <w:style w:type="paragraph" w:customStyle="1" w:styleId="797393E46E9E43CAB5A7BA8E7C8DEA86">
    <w:name w:val="797393E46E9E43CAB5A7BA8E7C8DEA86"/>
    <w:rsid w:val="006F4290"/>
  </w:style>
  <w:style w:type="paragraph" w:customStyle="1" w:styleId="CF2C9B3DF22F4E0C9FD1252188B3B1C0">
    <w:name w:val="CF2C9B3DF22F4E0C9FD1252188B3B1C0"/>
    <w:rsid w:val="006F4290"/>
  </w:style>
  <w:style w:type="paragraph" w:customStyle="1" w:styleId="9A233226DEA44EB79F0CE7A0FECA0DEB">
    <w:name w:val="9A233226DEA44EB79F0CE7A0FECA0DEB"/>
    <w:rsid w:val="006F4290"/>
  </w:style>
  <w:style w:type="paragraph" w:customStyle="1" w:styleId="13289533C8C244DFAC5D19AEACC47BF1">
    <w:name w:val="13289533C8C244DFAC5D19AEACC47BF1"/>
    <w:rsid w:val="006F4290"/>
  </w:style>
  <w:style w:type="paragraph" w:customStyle="1" w:styleId="0B1281400571449E8E511087743F7181">
    <w:name w:val="0B1281400571449E8E511087743F7181"/>
    <w:rsid w:val="006F4290"/>
  </w:style>
  <w:style w:type="paragraph" w:customStyle="1" w:styleId="1A54F0AF1D6E46F88A4108C308EACFB5">
    <w:name w:val="1A54F0AF1D6E46F88A4108C308EACFB5"/>
    <w:rsid w:val="006F4290"/>
  </w:style>
  <w:style w:type="paragraph" w:customStyle="1" w:styleId="643E8DAB63B74D9A9501E1C86D99C6D514">
    <w:name w:val="643E8DAB63B74D9A9501E1C86D99C6D514"/>
    <w:rsid w:val="006F4290"/>
    <w:pPr>
      <w:spacing w:before="40" w:after="40" w:line="240" w:lineRule="auto"/>
    </w:pPr>
    <w:rPr>
      <w:lang w:eastAsia="ja-JP"/>
    </w:rPr>
  </w:style>
  <w:style w:type="paragraph" w:customStyle="1" w:styleId="B59B933C7AC5492B9F82939A3CBC109012">
    <w:name w:val="B59B933C7AC5492B9F82939A3CBC109012"/>
    <w:rsid w:val="006F4290"/>
    <w:pPr>
      <w:spacing w:before="40" w:after="40" w:line="240" w:lineRule="auto"/>
    </w:pPr>
    <w:rPr>
      <w:lang w:eastAsia="ja-JP"/>
    </w:rPr>
  </w:style>
  <w:style w:type="paragraph" w:customStyle="1" w:styleId="517CD6A173614641860DC0A780627B6C14">
    <w:name w:val="517CD6A173614641860DC0A780627B6C14"/>
    <w:rsid w:val="006F4290"/>
    <w:pPr>
      <w:spacing w:before="40" w:after="40" w:line="240" w:lineRule="auto"/>
    </w:pPr>
    <w:rPr>
      <w:lang w:eastAsia="ja-JP"/>
    </w:rPr>
  </w:style>
  <w:style w:type="paragraph" w:customStyle="1" w:styleId="C429BBD22AB54EAE8F7A4224C177217E13">
    <w:name w:val="C429BBD22AB54EAE8F7A4224C177217E13"/>
    <w:rsid w:val="006F4290"/>
    <w:pPr>
      <w:spacing w:before="40" w:after="40" w:line="240" w:lineRule="auto"/>
    </w:pPr>
    <w:rPr>
      <w:lang w:eastAsia="ja-JP"/>
    </w:rPr>
  </w:style>
  <w:style w:type="paragraph" w:customStyle="1" w:styleId="2F27DA83E463475CB194B4E5BEDA64019">
    <w:name w:val="2F27DA83E463475CB194B4E5BEDA64019"/>
    <w:rsid w:val="006F4290"/>
    <w:pPr>
      <w:spacing w:before="40" w:after="40" w:line="240" w:lineRule="auto"/>
    </w:pPr>
    <w:rPr>
      <w:lang w:eastAsia="ja-JP"/>
    </w:rPr>
  </w:style>
  <w:style w:type="paragraph" w:customStyle="1" w:styleId="F351582D622844BB8D504CE1AEFBC4069">
    <w:name w:val="F351582D622844BB8D504CE1AEFBC4069"/>
    <w:rsid w:val="006F4290"/>
    <w:pPr>
      <w:spacing w:before="40" w:after="40" w:line="240" w:lineRule="auto"/>
    </w:pPr>
    <w:rPr>
      <w:lang w:eastAsia="ja-JP"/>
    </w:rPr>
  </w:style>
  <w:style w:type="paragraph" w:customStyle="1" w:styleId="1E3532C6E3A045B6AD4DDBA7F991AE299">
    <w:name w:val="1E3532C6E3A045B6AD4DDBA7F991AE299"/>
    <w:rsid w:val="006F4290"/>
    <w:pPr>
      <w:spacing w:before="40" w:after="40" w:line="240" w:lineRule="auto"/>
    </w:pPr>
    <w:rPr>
      <w:lang w:eastAsia="ja-JP"/>
    </w:rPr>
  </w:style>
  <w:style w:type="paragraph" w:customStyle="1" w:styleId="E2B3D07212864F1AB93780BABF3338D19">
    <w:name w:val="E2B3D07212864F1AB93780BABF3338D19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11">
    <w:name w:val="83F6F9F3590A431F8C2E157F9FB5E7DE11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10">
    <w:name w:val="C7CB7C2B422A4E6C9ECD0310D2EF715B10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8">
    <w:name w:val="67566D815326435CA1B02D7BCD5039188"/>
    <w:rsid w:val="006F4290"/>
    <w:pPr>
      <w:spacing w:before="40" w:after="40" w:line="240" w:lineRule="auto"/>
    </w:pPr>
    <w:rPr>
      <w:lang w:eastAsia="ja-JP"/>
    </w:rPr>
  </w:style>
  <w:style w:type="paragraph" w:customStyle="1" w:styleId="DB5E013FF34342BDB7D5C332C2A629154">
    <w:name w:val="DB5E013FF34342BDB7D5C332C2A629154"/>
    <w:rsid w:val="006F4290"/>
    <w:pPr>
      <w:spacing w:before="40" w:after="40" w:line="240" w:lineRule="auto"/>
    </w:pPr>
    <w:rPr>
      <w:lang w:eastAsia="ja-JP"/>
    </w:rPr>
  </w:style>
  <w:style w:type="paragraph" w:customStyle="1" w:styleId="AFD69B285A64435B8C3D6DF5FB071C034">
    <w:name w:val="AFD69B285A64435B8C3D6DF5FB071C034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11">
    <w:name w:val="86F12CAE98B94990A5277A02887CE9D011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11">
    <w:name w:val="AECD7A02F02746A2B219B3EBD3F3CBA111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11">
    <w:name w:val="6C37D1D7944149529EDF72D931385DD511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11">
    <w:name w:val="C41DD1C735A242F7A48DBF16DC291F7411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11">
    <w:name w:val="9C369A7E8C5E4EF29B50AF9E65941DA711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11">
    <w:name w:val="964635A884894AA1A610A593B9BCE87511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66AF66C903D24C0C9ECA38DE82F549F76">
    <w:name w:val="66AF66C903D24C0C9ECA38DE82F549F76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6">
    <w:name w:val="BA24EFDD0F7242ABB88A3DC4E6E3AC2F6"/>
    <w:rsid w:val="006F4290"/>
    <w:pPr>
      <w:spacing w:before="40" w:after="40" w:line="240" w:lineRule="auto"/>
    </w:pPr>
    <w:rPr>
      <w:lang w:eastAsia="ja-JP"/>
    </w:rPr>
  </w:style>
  <w:style w:type="paragraph" w:customStyle="1" w:styleId="554447546DB14BF7A988CFBE222156AD3">
    <w:name w:val="554447546DB14BF7A988CFBE222156AD3"/>
    <w:rsid w:val="006F4290"/>
    <w:pPr>
      <w:spacing w:before="40" w:after="40" w:line="240" w:lineRule="auto"/>
    </w:pPr>
    <w:rPr>
      <w:lang w:eastAsia="ja-JP"/>
    </w:rPr>
  </w:style>
  <w:style w:type="paragraph" w:customStyle="1" w:styleId="03D9B9F859114AB9A0ECEA9310C557243">
    <w:name w:val="03D9B9F859114AB9A0ECEA9310C557243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5">
    <w:name w:val="4D1EA3B2630C4888A31FB78E5F395EC05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5">
    <w:name w:val="ACF49A16F0964D3FA4B6415BF03B97925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5">
    <w:name w:val="290591B8C9144F10B33A58B5BC7C1C335"/>
    <w:rsid w:val="006F4290"/>
    <w:pPr>
      <w:spacing w:before="40" w:after="40" w:line="240" w:lineRule="auto"/>
    </w:pPr>
    <w:rPr>
      <w:lang w:eastAsia="ja-JP"/>
    </w:rPr>
  </w:style>
  <w:style w:type="paragraph" w:customStyle="1" w:styleId="B4B378D455764348ACF3DC1BF4069A78">
    <w:name w:val="B4B378D455764348ACF3DC1BF4069A78"/>
    <w:rsid w:val="006F4290"/>
  </w:style>
  <w:style w:type="paragraph" w:customStyle="1" w:styleId="DEEE613ED0694B0DA9E420622499F41D">
    <w:name w:val="DEEE613ED0694B0DA9E420622499F41D"/>
    <w:rsid w:val="006F4290"/>
  </w:style>
  <w:style w:type="paragraph" w:customStyle="1" w:styleId="84B1993FBE6F40B4A31E58F227C3F332">
    <w:name w:val="84B1993FBE6F40B4A31E58F227C3F332"/>
    <w:rsid w:val="006F4290"/>
  </w:style>
  <w:style w:type="paragraph" w:customStyle="1" w:styleId="0B9566F887F44C16907FB403EB37B06B">
    <w:name w:val="0B9566F887F44C16907FB403EB37B06B"/>
    <w:rsid w:val="006F4290"/>
  </w:style>
  <w:style w:type="paragraph" w:customStyle="1" w:styleId="DEF7E753983148349329150D3A193617">
    <w:name w:val="DEF7E753983148349329150D3A193617"/>
    <w:rsid w:val="006F4290"/>
  </w:style>
  <w:style w:type="paragraph" w:customStyle="1" w:styleId="81D67AE821FA491A9B8D7478D49FF9B3">
    <w:name w:val="81D67AE821FA491A9B8D7478D49FF9B3"/>
    <w:rsid w:val="006F4290"/>
  </w:style>
  <w:style w:type="paragraph" w:customStyle="1" w:styleId="0814326809064777877086CAC261217D">
    <w:name w:val="0814326809064777877086CAC261217D"/>
    <w:rsid w:val="006F4290"/>
  </w:style>
  <w:style w:type="paragraph" w:customStyle="1" w:styleId="6245B1B32C244AA8B412B03DA228490A">
    <w:name w:val="6245B1B32C244AA8B412B03DA228490A"/>
    <w:rsid w:val="006F4290"/>
  </w:style>
  <w:style w:type="paragraph" w:customStyle="1" w:styleId="D5A6990B89C54B9AB77D6EA6F8DD3DAA">
    <w:name w:val="D5A6990B89C54B9AB77D6EA6F8DD3DAA"/>
    <w:rsid w:val="006F4290"/>
  </w:style>
  <w:style w:type="paragraph" w:customStyle="1" w:styleId="385E9C2290824E6A8A793F8452F3F160">
    <w:name w:val="385E9C2290824E6A8A793F8452F3F160"/>
    <w:rsid w:val="006F4290"/>
  </w:style>
  <w:style w:type="paragraph" w:customStyle="1" w:styleId="04062D71B03940A19FD31E55F1D8AD8E">
    <w:name w:val="04062D71B03940A19FD31E55F1D8AD8E"/>
    <w:rsid w:val="006F4290"/>
  </w:style>
  <w:style w:type="paragraph" w:customStyle="1" w:styleId="E7254703FCAE47C38A1B3D1922E09F00">
    <w:name w:val="E7254703FCAE47C38A1B3D1922E09F00"/>
    <w:rsid w:val="006F4290"/>
  </w:style>
  <w:style w:type="paragraph" w:customStyle="1" w:styleId="415EA5957A714AC299D43A33EF4161D7">
    <w:name w:val="415EA5957A714AC299D43A33EF4161D7"/>
    <w:rsid w:val="006F4290"/>
  </w:style>
  <w:style w:type="paragraph" w:customStyle="1" w:styleId="C64AA006110540139CEFE68033078DB9">
    <w:name w:val="C64AA006110540139CEFE68033078DB9"/>
    <w:rsid w:val="006F4290"/>
  </w:style>
  <w:style w:type="paragraph" w:customStyle="1" w:styleId="49D9F653C0AA4B7C9AE5E17564E4EA4D">
    <w:name w:val="49D9F653C0AA4B7C9AE5E17564E4EA4D"/>
    <w:rsid w:val="006F4290"/>
  </w:style>
  <w:style w:type="paragraph" w:customStyle="1" w:styleId="0BCD6E2BE1D247398D44DA10F213AD8D">
    <w:name w:val="0BCD6E2BE1D247398D44DA10F213AD8D"/>
    <w:rsid w:val="006F4290"/>
  </w:style>
  <w:style w:type="paragraph" w:customStyle="1" w:styleId="10C0F0A69D284F7494FDD30D3D3CEAAB">
    <w:name w:val="10C0F0A69D284F7494FDD30D3D3CEAAB"/>
    <w:rsid w:val="006F4290"/>
  </w:style>
  <w:style w:type="paragraph" w:customStyle="1" w:styleId="0910B12CCEA246F591B248A2DB8C48F1">
    <w:name w:val="0910B12CCEA246F591B248A2DB8C48F1"/>
    <w:rsid w:val="006F4290"/>
  </w:style>
  <w:style w:type="paragraph" w:customStyle="1" w:styleId="84B15CE643F943C5918A78A669C0AE1F">
    <w:name w:val="84B15CE643F943C5918A78A669C0AE1F"/>
    <w:rsid w:val="006F4290"/>
  </w:style>
  <w:style w:type="paragraph" w:customStyle="1" w:styleId="1B1D3F8D27C649D1A9F61BC996F77CE7">
    <w:name w:val="1B1D3F8D27C649D1A9F61BC996F77CE7"/>
    <w:rsid w:val="006F4290"/>
  </w:style>
  <w:style w:type="paragraph" w:customStyle="1" w:styleId="87C415B8331F47C79B4E79987FD3F62C">
    <w:name w:val="87C415B8331F47C79B4E79987FD3F62C"/>
    <w:rsid w:val="006F4290"/>
  </w:style>
  <w:style w:type="paragraph" w:customStyle="1" w:styleId="82DBE07E987C43369FDB2008C493CB76">
    <w:name w:val="82DBE07E987C43369FDB2008C493CB76"/>
    <w:rsid w:val="006F4290"/>
  </w:style>
  <w:style w:type="paragraph" w:customStyle="1" w:styleId="A2EA5F7B74DD4EAB86849226BD261D77">
    <w:name w:val="A2EA5F7B74DD4EAB86849226BD261D77"/>
    <w:rsid w:val="006F4290"/>
  </w:style>
  <w:style w:type="paragraph" w:customStyle="1" w:styleId="FEC630CBA637454EBCE2692D18AE7ED5">
    <w:name w:val="FEC630CBA637454EBCE2692D18AE7ED5"/>
    <w:rsid w:val="006F4290"/>
  </w:style>
  <w:style w:type="paragraph" w:customStyle="1" w:styleId="2170CF92CD1D44E5A5115BAABF8B434B">
    <w:name w:val="2170CF92CD1D44E5A5115BAABF8B434B"/>
    <w:rsid w:val="006F4290"/>
  </w:style>
  <w:style w:type="paragraph" w:customStyle="1" w:styleId="E0B731DA71E84C5CB5A5DC4BD71F4C93">
    <w:name w:val="E0B731DA71E84C5CB5A5DC4BD71F4C93"/>
    <w:rsid w:val="006F4290"/>
  </w:style>
  <w:style w:type="paragraph" w:customStyle="1" w:styleId="83F489465DC0461DB4FB2CE042AF2E59">
    <w:name w:val="83F489465DC0461DB4FB2CE042AF2E59"/>
    <w:rsid w:val="006F4290"/>
  </w:style>
  <w:style w:type="paragraph" w:customStyle="1" w:styleId="51D09AC5DAF34676802D33DB7062C5E1">
    <w:name w:val="51D09AC5DAF34676802D33DB7062C5E1"/>
    <w:rsid w:val="006F4290"/>
  </w:style>
  <w:style w:type="paragraph" w:customStyle="1" w:styleId="8CAB563DC8654324BFBF55E1399CA4F4">
    <w:name w:val="8CAB563DC8654324BFBF55E1399CA4F4"/>
    <w:rsid w:val="006F4290"/>
  </w:style>
  <w:style w:type="paragraph" w:customStyle="1" w:styleId="D5A6990B89C54B9AB77D6EA6F8DD3DAA1">
    <w:name w:val="D5A6990B89C54B9AB77D6EA6F8DD3DAA1"/>
    <w:rsid w:val="006F4290"/>
    <w:pPr>
      <w:spacing w:before="40" w:after="40" w:line="240" w:lineRule="auto"/>
    </w:pPr>
    <w:rPr>
      <w:lang w:eastAsia="ja-JP"/>
    </w:rPr>
  </w:style>
  <w:style w:type="paragraph" w:customStyle="1" w:styleId="04062D71B03940A19FD31E55F1D8AD8E1">
    <w:name w:val="04062D71B03940A19FD31E55F1D8AD8E1"/>
    <w:rsid w:val="006F4290"/>
    <w:pPr>
      <w:spacing w:before="40" w:after="40" w:line="240" w:lineRule="auto"/>
    </w:pPr>
    <w:rPr>
      <w:lang w:eastAsia="ja-JP"/>
    </w:rPr>
  </w:style>
  <w:style w:type="paragraph" w:customStyle="1" w:styleId="E0B731DA71E84C5CB5A5DC4BD71F4C931">
    <w:name w:val="E0B731DA71E84C5CB5A5DC4BD71F4C931"/>
    <w:rsid w:val="006F4290"/>
    <w:pPr>
      <w:spacing w:before="40" w:after="40" w:line="240" w:lineRule="auto"/>
    </w:pPr>
    <w:rPr>
      <w:lang w:eastAsia="ja-JP"/>
    </w:rPr>
  </w:style>
  <w:style w:type="paragraph" w:customStyle="1" w:styleId="83F489465DC0461DB4FB2CE042AF2E591">
    <w:name w:val="83F489465DC0461DB4FB2CE042AF2E591"/>
    <w:rsid w:val="006F4290"/>
    <w:pPr>
      <w:spacing w:before="40" w:after="40" w:line="240" w:lineRule="auto"/>
    </w:pPr>
    <w:rPr>
      <w:lang w:eastAsia="ja-JP"/>
    </w:rPr>
  </w:style>
  <w:style w:type="paragraph" w:customStyle="1" w:styleId="51D09AC5DAF34676802D33DB7062C5E11">
    <w:name w:val="51D09AC5DAF34676802D33DB7062C5E11"/>
    <w:rsid w:val="006F4290"/>
    <w:pPr>
      <w:spacing w:before="40" w:after="40" w:line="240" w:lineRule="auto"/>
    </w:pPr>
    <w:rPr>
      <w:lang w:eastAsia="ja-JP"/>
    </w:rPr>
  </w:style>
  <w:style w:type="paragraph" w:customStyle="1" w:styleId="8CAB563DC8654324BFBF55E1399CA4F41">
    <w:name w:val="8CAB563DC8654324BFBF55E1399CA4F41"/>
    <w:rsid w:val="006F4290"/>
    <w:pPr>
      <w:spacing w:before="40" w:after="40" w:line="240" w:lineRule="auto"/>
    </w:pPr>
    <w:rPr>
      <w:lang w:eastAsia="ja-JP"/>
    </w:rPr>
  </w:style>
  <w:style w:type="paragraph" w:customStyle="1" w:styleId="AFF34B2A546842E4A97223D359D7A5FB">
    <w:name w:val="AFF34B2A546842E4A97223D359D7A5FB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12">
    <w:name w:val="83F6F9F3590A431F8C2E157F9FB5E7DE12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11">
    <w:name w:val="C7CB7C2B422A4E6C9ECD0310D2EF715B11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9">
    <w:name w:val="67566D815326435CA1B02D7BCD5039189"/>
    <w:rsid w:val="006F4290"/>
    <w:pPr>
      <w:spacing w:before="40" w:after="40" w:line="240" w:lineRule="auto"/>
    </w:pPr>
    <w:rPr>
      <w:lang w:eastAsia="ja-JP"/>
    </w:rPr>
  </w:style>
  <w:style w:type="paragraph" w:customStyle="1" w:styleId="DB5E013FF34342BDB7D5C332C2A629155">
    <w:name w:val="DB5E013FF34342BDB7D5C332C2A629155"/>
    <w:rsid w:val="006F4290"/>
    <w:pPr>
      <w:spacing w:before="40" w:after="40" w:line="240" w:lineRule="auto"/>
    </w:pPr>
    <w:rPr>
      <w:lang w:eastAsia="ja-JP"/>
    </w:rPr>
  </w:style>
  <w:style w:type="paragraph" w:customStyle="1" w:styleId="AFD69B285A64435B8C3D6DF5FB071C035">
    <w:name w:val="AFD69B285A64435B8C3D6DF5FB071C035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12">
    <w:name w:val="86F12CAE98B94990A5277A02887CE9D012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12">
    <w:name w:val="AECD7A02F02746A2B219B3EBD3F3CBA112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12">
    <w:name w:val="6C37D1D7944149529EDF72D931385DD512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12">
    <w:name w:val="C41DD1C735A242F7A48DBF16DC291F7412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12">
    <w:name w:val="9C369A7E8C5E4EF29B50AF9E65941DA712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12">
    <w:name w:val="964635A884894AA1A610A593B9BCE87512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66AF66C903D24C0C9ECA38DE82F549F77">
    <w:name w:val="66AF66C903D24C0C9ECA38DE82F549F77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7">
    <w:name w:val="BA24EFDD0F7242ABB88A3DC4E6E3AC2F7"/>
    <w:rsid w:val="006F4290"/>
    <w:pPr>
      <w:spacing w:before="40" w:after="40" w:line="240" w:lineRule="auto"/>
    </w:pPr>
    <w:rPr>
      <w:lang w:eastAsia="ja-JP"/>
    </w:rPr>
  </w:style>
  <w:style w:type="paragraph" w:customStyle="1" w:styleId="554447546DB14BF7A988CFBE222156AD4">
    <w:name w:val="554447546DB14BF7A988CFBE222156AD4"/>
    <w:rsid w:val="006F4290"/>
    <w:pPr>
      <w:spacing w:before="40" w:after="40" w:line="240" w:lineRule="auto"/>
    </w:pPr>
    <w:rPr>
      <w:lang w:eastAsia="ja-JP"/>
    </w:rPr>
  </w:style>
  <w:style w:type="paragraph" w:customStyle="1" w:styleId="03D9B9F859114AB9A0ECEA9310C557244">
    <w:name w:val="03D9B9F859114AB9A0ECEA9310C557244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6">
    <w:name w:val="4D1EA3B2630C4888A31FB78E5F395EC06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6">
    <w:name w:val="ACF49A16F0964D3FA4B6415BF03B97926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6">
    <w:name w:val="290591B8C9144F10B33A58B5BC7C1C336"/>
    <w:rsid w:val="006F4290"/>
    <w:pPr>
      <w:spacing w:before="40" w:after="40" w:line="240" w:lineRule="auto"/>
    </w:pPr>
    <w:rPr>
      <w:lang w:eastAsia="ja-JP"/>
    </w:rPr>
  </w:style>
  <w:style w:type="paragraph" w:customStyle="1" w:styleId="C33BC01A8E7846658E57C3CA593F4B30">
    <w:name w:val="C33BC01A8E7846658E57C3CA593F4B30"/>
    <w:rsid w:val="006F4290"/>
  </w:style>
  <w:style w:type="paragraph" w:customStyle="1" w:styleId="67C4868173414F7398F7E7F9DC114E0D">
    <w:name w:val="67C4868173414F7398F7E7F9DC114E0D"/>
    <w:rsid w:val="006F4290"/>
  </w:style>
  <w:style w:type="paragraph" w:customStyle="1" w:styleId="D5A6990B89C54B9AB77D6EA6F8DD3DAA2">
    <w:name w:val="D5A6990B89C54B9AB77D6EA6F8DD3DAA2"/>
    <w:rsid w:val="006F4290"/>
    <w:pPr>
      <w:spacing w:before="40" w:after="40" w:line="240" w:lineRule="auto"/>
    </w:pPr>
    <w:rPr>
      <w:lang w:eastAsia="ja-JP"/>
    </w:rPr>
  </w:style>
  <w:style w:type="paragraph" w:customStyle="1" w:styleId="04062D71B03940A19FD31E55F1D8AD8E2">
    <w:name w:val="04062D71B03940A19FD31E55F1D8AD8E2"/>
    <w:rsid w:val="006F4290"/>
    <w:pPr>
      <w:spacing w:before="40" w:after="40" w:line="240" w:lineRule="auto"/>
    </w:pPr>
    <w:rPr>
      <w:lang w:eastAsia="ja-JP"/>
    </w:rPr>
  </w:style>
  <w:style w:type="paragraph" w:customStyle="1" w:styleId="E0B731DA71E84C5CB5A5DC4BD71F4C932">
    <w:name w:val="E0B731DA71E84C5CB5A5DC4BD71F4C932"/>
    <w:rsid w:val="006F4290"/>
    <w:pPr>
      <w:spacing w:before="40" w:after="40" w:line="240" w:lineRule="auto"/>
    </w:pPr>
    <w:rPr>
      <w:lang w:eastAsia="ja-JP"/>
    </w:rPr>
  </w:style>
  <w:style w:type="paragraph" w:customStyle="1" w:styleId="83F489465DC0461DB4FB2CE042AF2E592">
    <w:name w:val="83F489465DC0461DB4FB2CE042AF2E592"/>
    <w:rsid w:val="006F4290"/>
    <w:pPr>
      <w:spacing w:before="40" w:after="40" w:line="240" w:lineRule="auto"/>
    </w:pPr>
    <w:rPr>
      <w:lang w:eastAsia="ja-JP"/>
    </w:rPr>
  </w:style>
  <w:style w:type="paragraph" w:customStyle="1" w:styleId="51D09AC5DAF34676802D33DB7062C5E12">
    <w:name w:val="51D09AC5DAF34676802D33DB7062C5E12"/>
    <w:rsid w:val="006F4290"/>
    <w:pPr>
      <w:spacing w:before="40" w:after="40" w:line="240" w:lineRule="auto"/>
    </w:pPr>
    <w:rPr>
      <w:lang w:eastAsia="ja-JP"/>
    </w:rPr>
  </w:style>
  <w:style w:type="paragraph" w:customStyle="1" w:styleId="8CAB563DC8654324BFBF55E1399CA4F42">
    <w:name w:val="8CAB563DC8654324BFBF55E1399CA4F42"/>
    <w:rsid w:val="006F4290"/>
    <w:pPr>
      <w:spacing w:before="40" w:after="40" w:line="240" w:lineRule="auto"/>
    </w:pPr>
    <w:rPr>
      <w:lang w:eastAsia="ja-JP"/>
    </w:rPr>
  </w:style>
  <w:style w:type="paragraph" w:customStyle="1" w:styleId="C33BC01A8E7846658E57C3CA593F4B301">
    <w:name w:val="C33BC01A8E7846658E57C3CA593F4B301"/>
    <w:rsid w:val="006F4290"/>
    <w:pPr>
      <w:spacing w:before="40" w:after="40" w:line="240" w:lineRule="auto"/>
    </w:pPr>
    <w:rPr>
      <w:lang w:eastAsia="ja-JP"/>
    </w:rPr>
  </w:style>
  <w:style w:type="paragraph" w:customStyle="1" w:styleId="67C4868173414F7398F7E7F9DC114E0D1">
    <w:name w:val="67C4868173414F7398F7E7F9DC114E0D1"/>
    <w:rsid w:val="006F4290"/>
    <w:pPr>
      <w:spacing w:before="40" w:after="40" w:line="240" w:lineRule="auto"/>
    </w:pPr>
    <w:rPr>
      <w:lang w:eastAsia="ja-JP"/>
    </w:rPr>
  </w:style>
  <w:style w:type="paragraph" w:customStyle="1" w:styleId="83F6F9F3590A431F8C2E157F9FB5E7DE13">
    <w:name w:val="83F6F9F3590A431F8C2E157F9FB5E7DE13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C7CB7C2B422A4E6C9ECD0310D2EF715B12">
    <w:name w:val="C7CB7C2B422A4E6C9ECD0310D2EF715B12"/>
    <w:rsid w:val="006F4290"/>
    <w:pPr>
      <w:spacing w:before="40" w:after="40" w:line="240" w:lineRule="auto"/>
    </w:pPr>
    <w:rPr>
      <w:lang w:eastAsia="ja-JP"/>
    </w:rPr>
  </w:style>
  <w:style w:type="paragraph" w:customStyle="1" w:styleId="67566D815326435CA1B02D7BCD50391810">
    <w:name w:val="67566D815326435CA1B02D7BCD50391810"/>
    <w:rsid w:val="006F4290"/>
    <w:pPr>
      <w:spacing w:before="40" w:after="40" w:line="240" w:lineRule="auto"/>
    </w:pPr>
    <w:rPr>
      <w:lang w:eastAsia="ja-JP"/>
    </w:rPr>
  </w:style>
  <w:style w:type="paragraph" w:customStyle="1" w:styleId="DB5E013FF34342BDB7D5C332C2A629156">
    <w:name w:val="DB5E013FF34342BDB7D5C332C2A629156"/>
    <w:rsid w:val="006F4290"/>
    <w:pPr>
      <w:spacing w:before="40" w:after="40" w:line="240" w:lineRule="auto"/>
    </w:pPr>
    <w:rPr>
      <w:lang w:eastAsia="ja-JP"/>
    </w:rPr>
  </w:style>
  <w:style w:type="paragraph" w:customStyle="1" w:styleId="AFD69B285A64435B8C3D6DF5FB071C036">
    <w:name w:val="AFD69B285A64435B8C3D6DF5FB071C036"/>
    <w:rsid w:val="006F4290"/>
    <w:pPr>
      <w:spacing w:before="40" w:after="40" w:line="240" w:lineRule="auto"/>
    </w:pPr>
    <w:rPr>
      <w:lang w:eastAsia="ja-JP"/>
    </w:rPr>
  </w:style>
  <w:style w:type="paragraph" w:customStyle="1" w:styleId="86F12CAE98B94990A5277A02887CE9D013">
    <w:name w:val="86F12CAE98B94990A5277A02887CE9D013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ECD7A02F02746A2B219B3EBD3F3CBA113">
    <w:name w:val="AECD7A02F02746A2B219B3EBD3F3CBA113"/>
    <w:rsid w:val="006F4290"/>
    <w:pPr>
      <w:spacing w:before="40" w:after="40" w:line="240" w:lineRule="auto"/>
    </w:pPr>
    <w:rPr>
      <w:lang w:eastAsia="ja-JP"/>
    </w:rPr>
  </w:style>
  <w:style w:type="paragraph" w:customStyle="1" w:styleId="6C37D1D7944149529EDF72D931385DD513">
    <w:name w:val="6C37D1D7944149529EDF72D931385DD513"/>
    <w:rsid w:val="006F4290"/>
    <w:pPr>
      <w:spacing w:before="40" w:after="40" w:line="240" w:lineRule="auto"/>
    </w:pPr>
    <w:rPr>
      <w:lang w:eastAsia="ja-JP"/>
    </w:rPr>
  </w:style>
  <w:style w:type="paragraph" w:customStyle="1" w:styleId="C41DD1C735A242F7A48DBF16DC291F7413">
    <w:name w:val="C41DD1C735A242F7A48DBF16DC291F7413"/>
    <w:rsid w:val="006F4290"/>
    <w:pPr>
      <w:spacing w:before="40" w:after="40" w:line="240" w:lineRule="auto"/>
    </w:pPr>
    <w:rPr>
      <w:lang w:eastAsia="ja-JP"/>
    </w:rPr>
  </w:style>
  <w:style w:type="paragraph" w:customStyle="1" w:styleId="9C369A7E8C5E4EF29B50AF9E65941DA713">
    <w:name w:val="9C369A7E8C5E4EF29B50AF9E65941DA713"/>
    <w:rsid w:val="006F4290"/>
    <w:pPr>
      <w:spacing w:before="40" w:after="40" w:line="240" w:lineRule="auto"/>
    </w:pPr>
    <w:rPr>
      <w:lang w:eastAsia="ja-JP"/>
    </w:rPr>
  </w:style>
  <w:style w:type="paragraph" w:customStyle="1" w:styleId="964635A884894AA1A610A593B9BCE87513">
    <w:name w:val="964635A884894AA1A610A593B9BCE87513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66AF66C903D24C0C9ECA38DE82F549F78">
    <w:name w:val="66AF66C903D24C0C9ECA38DE82F549F78"/>
    <w:rsid w:val="006F4290"/>
    <w:pPr>
      <w:spacing w:before="40" w:after="40" w:line="240" w:lineRule="auto"/>
    </w:pPr>
    <w:rPr>
      <w:lang w:eastAsia="ja-JP"/>
    </w:rPr>
  </w:style>
  <w:style w:type="paragraph" w:customStyle="1" w:styleId="BA24EFDD0F7242ABB88A3DC4E6E3AC2F8">
    <w:name w:val="BA24EFDD0F7242ABB88A3DC4E6E3AC2F8"/>
    <w:rsid w:val="006F4290"/>
    <w:pPr>
      <w:spacing w:before="40" w:after="40" w:line="240" w:lineRule="auto"/>
    </w:pPr>
    <w:rPr>
      <w:lang w:eastAsia="ja-JP"/>
    </w:rPr>
  </w:style>
  <w:style w:type="paragraph" w:customStyle="1" w:styleId="554447546DB14BF7A988CFBE222156AD5">
    <w:name w:val="554447546DB14BF7A988CFBE222156AD5"/>
    <w:rsid w:val="006F4290"/>
    <w:pPr>
      <w:spacing w:before="40" w:after="40" w:line="240" w:lineRule="auto"/>
    </w:pPr>
    <w:rPr>
      <w:lang w:eastAsia="ja-JP"/>
    </w:rPr>
  </w:style>
  <w:style w:type="paragraph" w:customStyle="1" w:styleId="03D9B9F859114AB9A0ECEA9310C557245">
    <w:name w:val="03D9B9F859114AB9A0ECEA9310C557245"/>
    <w:rsid w:val="006F4290"/>
    <w:pPr>
      <w:spacing w:before="40" w:after="40" w:line="240" w:lineRule="auto"/>
    </w:pPr>
    <w:rPr>
      <w:lang w:eastAsia="ja-JP"/>
    </w:rPr>
  </w:style>
  <w:style w:type="paragraph" w:customStyle="1" w:styleId="4D1EA3B2630C4888A31FB78E5F395EC07">
    <w:name w:val="4D1EA3B2630C4888A31FB78E5F395EC07"/>
    <w:rsid w:val="006F4290"/>
    <w:pPr>
      <w:spacing w:before="360" w:after="60" w:line="240" w:lineRule="auto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  <w:lang w:eastAsia="ja-JP"/>
    </w:rPr>
  </w:style>
  <w:style w:type="paragraph" w:customStyle="1" w:styleId="ACF49A16F0964D3FA4B6415BF03B97927">
    <w:name w:val="ACF49A16F0964D3FA4B6415BF03B97927"/>
    <w:rsid w:val="006F4290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290591B8C9144F10B33A58B5BC7C1C337">
    <w:name w:val="290591B8C9144F10B33A58B5BC7C1C337"/>
    <w:rsid w:val="006F4290"/>
    <w:pPr>
      <w:spacing w:before="40" w:after="40" w:line="240" w:lineRule="auto"/>
    </w:pPr>
    <w:rPr>
      <w:lang w:eastAsia="ja-JP"/>
    </w:rPr>
  </w:style>
  <w:style w:type="paragraph" w:customStyle="1" w:styleId="8D018419FED249EB862EACF022D47F42">
    <w:name w:val="8D018419FED249EB862EACF022D47F42"/>
    <w:rsid w:val="006F4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17" ma:contentTypeDescription="Create a new document." ma:contentTypeScope="" ma:versionID="e7cb7287124e59feb05ff409d32f61b5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6aca718ed2e2bafbc00d664b6a0edc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QA Activity</Document_x0020_Type>
    <Description0 xmlns="26ea4e3e-2a66-4382-93e8-f6716242c6e5">Form used by CAP to inform all RTC DSP programs of the youths contacts.
Form is locked with the password: eba</Description0>
    <Categories0 xmlns="26ea4e3e-2a66-4382-93e8-f6716242c6e5"/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6137-14D5-4EA8-B852-1123C2166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66BEE-D6FF-4ED7-B60E-0DBE4B7AA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D024F-3131-4E66-B8E2-194F5A4EE3A7}">
  <ds:schemaRefs>
    <ds:schemaRef ds:uri="http://schemas.microsoft.com/office/2006/metadata/properties"/>
    <ds:schemaRef ds:uri="http://schemas.microsoft.com/office/infopath/2007/PartnerControls"/>
    <ds:schemaRef ds:uri="26ea4e3e-2a66-4382-93e8-f6716242c6e5"/>
  </ds:schemaRefs>
</ds:datastoreItem>
</file>

<file path=customXml/itemProps4.xml><?xml version="1.0" encoding="utf-8"?>
<ds:datastoreItem xmlns:ds="http://schemas.openxmlformats.org/officeDocument/2006/customXml" ds:itemID="{D51A4F89-8E31-46C7-8D72-0E3B8A49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Contact Log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Contact Log</dc:title>
  <dc:creator>Kara Brooks</dc:creator>
  <cp:keywords/>
  <cp:lastModifiedBy>Bob Sayles</cp:lastModifiedBy>
  <cp:revision>2</cp:revision>
  <dcterms:created xsi:type="dcterms:W3CDTF">2019-05-02T20:06:00Z</dcterms:created>
  <dcterms:modified xsi:type="dcterms:W3CDTF">2019-05-02T20:06:00Z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